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FA69" w14:textId="77777777" w:rsidR="006300BA" w:rsidRDefault="00030511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BZA Meeting Agenda</w:t>
      </w:r>
    </w:p>
    <w:p w14:paraId="21895601" w14:textId="77777777" w:rsidR="00D008DE" w:rsidRPr="005F6E37" w:rsidRDefault="0069236C" w:rsidP="00D008D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August 22</w:t>
      </w:r>
      <w:r w:rsidR="00405D97">
        <w:rPr>
          <w:rFonts w:asciiTheme="minorHAnsi" w:hAnsiTheme="minorHAnsi"/>
          <w:b/>
        </w:rPr>
        <w:t>, 201</w:t>
      </w:r>
      <w:r w:rsidR="000F7BD0">
        <w:rPr>
          <w:rFonts w:asciiTheme="minorHAnsi" w:hAnsiTheme="minorHAnsi"/>
          <w:b/>
        </w:rPr>
        <w:t>9</w:t>
      </w:r>
    </w:p>
    <w:p w14:paraId="2CB51F42" w14:textId="77777777" w:rsidR="00D008DE" w:rsidRPr="005F6E37" w:rsidRDefault="00D008DE" w:rsidP="00D008DE">
      <w:pPr>
        <w:jc w:val="center"/>
        <w:rPr>
          <w:rFonts w:asciiTheme="minorHAnsi" w:hAnsiTheme="minorHAnsi"/>
          <w:b/>
        </w:rPr>
      </w:pPr>
      <w:r w:rsidRPr="005F6E37">
        <w:rPr>
          <w:rFonts w:asciiTheme="minorHAnsi" w:hAnsiTheme="minorHAnsi"/>
          <w:b/>
        </w:rPr>
        <w:t>7:00 p.m.</w:t>
      </w:r>
    </w:p>
    <w:p w14:paraId="3B7CF7FA" w14:textId="77777777" w:rsidR="00D008DE" w:rsidRPr="005F6E37" w:rsidRDefault="00D008DE" w:rsidP="00D008DE">
      <w:pPr>
        <w:rPr>
          <w:rFonts w:asciiTheme="minorHAnsi" w:hAnsiTheme="minorHAnsi"/>
          <w:b/>
          <w:u w:val="single"/>
        </w:rPr>
      </w:pPr>
    </w:p>
    <w:p w14:paraId="4441F2DC" w14:textId="22E85132" w:rsidR="00BC5B8F" w:rsidRDefault="00BC5B8F" w:rsidP="00D008DE">
      <w:pPr>
        <w:rPr>
          <w:rFonts w:asciiTheme="minorHAnsi" w:hAnsiTheme="minorHAnsi"/>
          <w:b/>
          <w:u w:val="single"/>
        </w:rPr>
      </w:pPr>
    </w:p>
    <w:p w14:paraId="310EAEE0" w14:textId="77777777" w:rsidR="00D008DE" w:rsidRPr="005F6E37" w:rsidRDefault="00D008DE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  <w:b/>
          <w:u w:val="single"/>
        </w:rPr>
        <w:t>Roll Call of Members</w:t>
      </w:r>
    </w:p>
    <w:p w14:paraId="1B578FC2" w14:textId="77777777" w:rsidR="000C70B3" w:rsidRPr="005F6E37" w:rsidRDefault="000C70B3" w:rsidP="00D008DE">
      <w:pPr>
        <w:rPr>
          <w:rFonts w:asciiTheme="minorHAnsi" w:hAnsiTheme="minorHAnsi"/>
          <w:b/>
          <w:u w:val="single"/>
        </w:rPr>
      </w:pPr>
      <w:r w:rsidRPr="005F6E37">
        <w:rPr>
          <w:rFonts w:asciiTheme="minorHAnsi" w:hAnsiTheme="minorHAnsi"/>
        </w:rPr>
        <w:t xml:space="preserve">Present: </w:t>
      </w:r>
    </w:p>
    <w:p w14:paraId="0932CACA" w14:textId="77777777" w:rsidR="008471A0" w:rsidRDefault="000F7BD0" w:rsidP="0075197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Brad Baker</w:t>
      </w:r>
    </w:p>
    <w:p w14:paraId="7C9A5B88" w14:textId="77777777" w:rsidR="004B47EE" w:rsidRPr="008471A0" w:rsidRDefault="000F7BD0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Mike Berry</w:t>
      </w:r>
    </w:p>
    <w:p w14:paraId="48B65A6E" w14:textId="77777777" w:rsidR="00DC08F3" w:rsidRPr="00840242" w:rsidRDefault="004368A1" w:rsidP="00840242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Scott</w:t>
      </w:r>
      <w:r w:rsidR="005917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Bockoski</w:t>
      </w:r>
      <w:r w:rsidR="001724DD" w:rsidRPr="008471A0">
        <w:rPr>
          <w:rFonts w:asciiTheme="minorHAnsi" w:hAnsiTheme="minorHAnsi"/>
        </w:rPr>
        <w:t xml:space="preserve">                  </w:t>
      </w:r>
    </w:p>
    <w:p w14:paraId="16B808B4" w14:textId="77777777" w:rsidR="00FF0CCA" w:rsidRDefault="0059175F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David Martin</w:t>
      </w:r>
    </w:p>
    <w:p w14:paraId="2D329398" w14:textId="77777777" w:rsidR="008471A0" w:rsidRPr="004B47EE" w:rsidRDefault="000F7BD0" w:rsidP="004B47EE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Dennis Schrumpf</w:t>
      </w:r>
    </w:p>
    <w:p w14:paraId="0854FC86" w14:textId="77777777" w:rsidR="00D008DE" w:rsidRPr="005F6E37" w:rsidRDefault="00C478B2" w:rsidP="000C70B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Aaron</w:t>
      </w:r>
      <w:r w:rsidR="00D008DE" w:rsidRPr="005F6E37">
        <w:rPr>
          <w:rFonts w:asciiTheme="minorHAnsi" w:hAnsiTheme="minorHAnsi"/>
        </w:rPr>
        <w:t xml:space="preserve"> Culp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Legal Counsel</w:t>
      </w:r>
    </w:p>
    <w:p w14:paraId="3F684D0A" w14:textId="77777777" w:rsidR="006300BA" w:rsidRDefault="00F676E4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9175F">
        <w:rPr>
          <w:rFonts w:asciiTheme="minorHAnsi" w:hAnsiTheme="minorHAnsi"/>
        </w:rPr>
        <w:t>C.J. Taylor</w:t>
      </w:r>
      <w:r w:rsidR="008C33AE">
        <w:rPr>
          <w:rFonts w:asciiTheme="minorHAnsi" w:hAnsiTheme="minorHAnsi"/>
        </w:rPr>
        <w:t xml:space="preserve"> - </w:t>
      </w:r>
      <w:r w:rsidR="00D008DE" w:rsidRPr="005F6E37">
        <w:rPr>
          <w:rFonts w:asciiTheme="minorHAnsi" w:hAnsiTheme="minorHAnsi"/>
        </w:rPr>
        <w:t>C/JT Plan Director</w:t>
      </w:r>
    </w:p>
    <w:p w14:paraId="1F60407E" w14:textId="77777777" w:rsidR="00D011CC" w:rsidRPr="006300BA" w:rsidRDefault="006300BA" w:rsidP="006300B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Terri Strong</w:t>
      </w:r>
      <w:r w:rsidR="008C33AE" w:rsidRPr="006300BA">
        <w:rPr>
          <w:rFonts w:asciiTheme="minorHAnsi" w:hAnsiTheme="minorHAnsi"/>
        </w:rPr>
        <w:t xml:space="preserve">- </w:t>
      </w:r>
      <w:r w:rsidR="007822F1" w:rsidRPr="006300BA">
        <w:rPr>
          <w:rFonts w:asciiTheme="minorHAnsi" w:hAnsiTheme="minorHAnsi"/>
        </w:rPr>
        <w:t>Recorder</w:t>
      </w:r>
    </w:p>
    <w:p w14:paraId="4A96DCAB" w14:textId="77777777" w:rsidR="000C70B3" w:rsidRPr="005F6E37" w:rsidRDefault="000C70B3" w:rsidP="000C70B3">
      <w:pPr>
        <w:rPr>
          <w:rFonts w:asciiTheme="minorHAnsi" w:hAnsiTheme="minorHAnsi"/>
        </w:rPr>
      </w:pPr>
    </w:p>
    <w:p w14:paraId="189C5D1F" w14:textId="77777777" w:rsidR="000C70B3" w:rsidRPr="005F6E37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5F6E37">
        <w:rPr>
          <w:rFonts w:asciiTheme="minorHAnsi" w:hAnsiTheme="minorHAnsi"/>
          <w:u w:val="single"/>
        </w:rPr>
        <w:t>Declaration of Quorum</w:t>
      </w:r>
    </w:p>
    <w:p w14:paraId="41AD2F4D" w14:textId="77777777" w:rsidR="00D240BD" w:rsidRPr="005F6E37" w:rsidRDefault="00D240BD" w:rsidP="00DB36D3">
      <w:pPr>
        <w:rPr>
          <w:rFonts w:asciiTheme="minorHAnsi" w:hAnsiTheme="minorHAnsi"/>
        </w:rPr>
      </w:pPr>
    </w:p>
    <w:p w14:paraId="2BFC69ED" w14:textId="174A0F8B" w:rsidR="000C70B3" w:rsidRDefault="000C70B3" w:rsidP="000C70B3">
      <w:pPr>
        <w:pStyle w:val="ListParagraph"/>
        <w:numPr>
          <w:ilvl w:val="0"/>
          <w:numId w:val="4"/>
        </w:numPr>
        <w:rPr>
          <w:rFonts w:asciiTheme="minorHAnsi" w:hAnsiTheme="minorHAnsi"/>
          <w:u w:val="single"/>
        </w:rPr>
      </w:pPr>
      <w:r w:rsidRPr="005F6E37">
        <w:rPr>
          <w:rFonts w:asciiTheme="minorHAnsi" w:hAnsiTheme="minorHAnsi"/>
          <w:u w:val="single"/>
        </w:rPr>
        <w:t>Approval of Minutes</w:t>
      </w:r>
      <w:r w:rsidR="004C0282">
        <w:rPr>
          <w:rFonts w:asciiTheme="minorHAnsi" w:hAnsiTheme="minorHAnsi"/>
        </w:rPr>
        <w:t xml:space="preserve">  </w:t>
      </w:r>
      <w:r w:rsidR="0069236C" w:rsidRPr="0069236C">
        <w:rPr>
          <w:rFonts w:asciiTheme="minorHAnsi" w:hAnsiTheme="minorHAnsi"/>
          <w:b/>
          <w:bCs/>
        </w:rPr>
        <w:t>Ju</w:t>
      </w:r>
      <w:r w:rsidR="00F723BC">
        <w:rPr>
          <w:rFonts w:asciiTheme="minorHAnsi" w:hAnsiTheme="minorHAnsi"/>
          <w:b/>
          <w:bCs/>
        </w:rPr>
        <w:t xml:space="preserve">ne </w:t>
      </w:r>
      <w:r w:rsidR="00316BCE">
        <w:rPr>
          <w:rFonts w:asciiTheme="minorHAnsi" w:hAnsiTheme="minorHAnsi"/>
          <w:b/>
          <w:bCs/>
        </w:rPr>
        <w:t>20</w:t>
      </w:r>
      <w:r w:rsidR="007A2A11">
        <w:rPr>
          <w:rFonts w:asciiTheme="minorHAnsi" w:hAnsiTheme="minorHAnsi"/>
          <w:b/>
          <w:bCs/>
        </w:rPr>
        <w:t xml:space="preserve"> </w:t>
      </w:r>
      <w:r w:rsidR="0069236C" w:rsidRPr="0069236C">
        <w:rPr>
          <w:rFonts w:asciiTheme="minorHAnsi" w:hAnsiTheme="minorHAnsi"/>
          <w:b/>
          <w:bCs/>
        </w:rPr>
        <w:t>, 2019</w:t>
      </w:r>
      <w:r w:rsidR="004C0282">
        <w:rPr>
          <w:rFonts w:asciiTheme="minorHAnsi" w:hAnsiTheme="minorHAnsi"/>
        </w:rPr>
        <w:t xml:space="preserve"> </w:t>
      </w:r>
    </w:p>
    <w:p w14:paraId="0D78717B" w14:textId="77777777" w:rsidR="004368A1" w:rsidRDefault="004368A1" w:rsidP="004368A1">
      <w:pPr>
        <w:rPr>
          <w:rFonts w:asciiTheme="minorHAnsi" w:hAnsiTheme="minorHAnsi"/>
          <w:u w:val="single"/>
        </w:rPr>
      </w:pPr>
    </w:p>
    <w:p w14:paraId="60A640FE" w14:textId="77777777" w:rsidR="004368A1" w:rsidRDefault="004368A1" w:rsidP="004368A1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 </w:t>
      </w:r>
      <w:r w:rsidR="00152705">
        <w:rPr>
          <w:rFonts w:asciiTheme="minorHAnsi" w:hAnsiTheme="minorHAnsi"/>
        </w:rPr>
        <w:t xml:space="preserve">3.    </w:t>
      </w:r>
      <w:r>
        <w:rPr>
          <w:rFonts w:asciiTheme="minorHAnsi" w:hAnsiTheme="minorHAnsi"/>
          <w:u w:val="single"/>
        </w:rPr>
        <w:t>Public Comment</w:t>
      </w:r>
    </w:p>
    <w:p w14:paraId="65182AC9" w14:textId="77777777" w:rsidR="009572B1" w:rsidRDefault="009572B1" w:rsidP="004368A1">
      <w:pPr>
        <w:rPr>
          <w:rFonts w:asciiTheme="minorHAnsi" w:hAnsiTheme="minorHAnsi"/>
          <w:u w:val="single"/>
        </w:rPr>
      </w:pPr>
    </w:p>
    <w:p w14:paraId="6B2E4B0A" w14:textId="77777777" w:rsidR="00CC0C88" w:rsidRPr="00405D97" w:rsidRDefault="009572B1" w:rsidP="00405D9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405D97">
        <w:rPr>
          <w:rFonts w:asciiTheme="minorHAnsi" w:hAnsiTheme="minorHAnsi"/>
          <w:u w:val="single"/>
        </w:rPr>
        <w:t>Old Business:</w:t>
      </w:r>
      <w:r w:rsidRPr="00405D97">
        <w:rPr>
          <w:rFonts w:asciiTheme="minorHAnsi" w:hAnsiTheme="minorHAnsi"/>
        </w:rPr>
        <w:t xml:space="preserve"> </w:t>
      </w:r>
    </w:p>
    <w:p w14:paraId="6A01BFA8" w14:textId="77777777" w:rsidR="00E147FF" w:rsidRPr="00CC0C88" w:rsidRDefault="00E147FF" w:rsidP="00E147FF">
      <w:pPr>
        <w:pStyle w:val="ListParagraph"/>
        <w:ind w:left="630"/>
        <w:rPr>
          <w:rFonts w:asciiTheme="minorHAnsi" w:hAnsiTheme="minorHAnsi"/>
        </w:rPr>
      </w:pPr>
    </w:p>
    <w:p w14:paraId="60228824" w14:textId="53660152" w:rsidR="00CC0C88" w:rsidRDefault="00CC0C88" w:rsidP="00CC0C88">
      <w:pPr>
        <w:pStyle w:val="ListParagraph"/>
        <w:ind w:left="630"/>
      </w:pPr>
      <w:r>
        <w:rPr>
          <w:b/>
        </w:rPr>
        <w:t xml:space="preserve">  </w:t>
      </w:r>
      <w:bookmarkStart w:id="0" w:name="_Hlk491778883"/>
      <w:r w:rsidRPr="00CC0C88">
        <w:rPr>
          <w:b/>
          <w:u w:val="single"/>
        </w:rPr>
        <w:t xml:space="preserve">Docket#: </w:t>
      </w:r>
      <w:r w:rsidRPr="00CC0C88">
        <w:rPr>
          <w:b/>
        </w:rPr>
        <w:t xml:space="preserve"> </w:t>
      </w:r>
      <w:r>
        <w:rPr>
          <w:b/>
        </w:rPr>
        <w:t xml:space="preserve"> </w:t>
      </w:r>
      <w:r w:rsidR="0069236C">
        <w:rPr>
          <w:b/>
        </w:rPr>
        <w:t>BZA-0519-024-R3</w:t>
      </w:r>
      <w:r>
        <w:rPr>
          <w:b/>
        </w:rPr>
        <w:t xml:space="preserve">   </w:t>
      </w:r>
      <w:r w:rsidR="0069236C">
        <w:rPr>
          <w:b/>
        </w:rPr>
        <w:t>(Tabled June 20, 2019)</w:t>
      </w:r>
      <w:r>
        <w:rPr>
          <w:b/>
        </w:rPr>
        <w:t xml:space="preserve"> </w:t>
      </w:r>
      <w:r w:rsidR="00A14146">
        <w:rPr>
          <w:b/>
        </w:rPr>
        <w:t xml:space="preserve"> (</w:t>
      </w:r>
      <w:r w:rsidR="002907DD">
        <w:rPr>
          <w:b/>
        </w:rPr>
        <w:t xml:space="preserve">Petitioner request for this to remain </w:t>
      </w:r>
      <w:bookmarkStart w:id="1" w:name="_GoBack"/>
      <w:bookmarkEnd w:id="1"/>
      <w:r w:rsidR="002907DD">
        <w:rPr>
          <w:b/>
        </w:rPr>
        <w:t>tabled)</w:t>
      </w:r>
      <w:r>
        <w:rPr>
          <w:b/>
        </w:rPr>
        <w:t xml:space="preserve">      </w:t>
      </w:r>
      <w:r w:rsidR="00405D97">
        <w:rPr>
          <w:b/>
        </w:rPr>
        <w:t xml:space="preserve"> </w:t>
      </w:r>
    </w:p>
    <w:p w14:paraId="27CDAD70" w14:textId="77777777" w:rsidR="00CC0C88" w:rsidRPr="00610CDA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 xml:space="preserve">: </w:t>
      </w:r>
      <w:r w:rsidR="0069236C">
        <w:rPr>
          <w:rFonts w:asciiTheme="minorHAnsi" w:hAnsiTheme="minorHAnsi"/>
          <w:b/>
        </w:rPr>
        <w:t>JJ Burnett</w:t>
      </w:r>
      <w:r>
        <w:rPr>
          <w:rFonts w:asciiTheme="minorHAnsi" w:hAnsiTheme="minorHAnsi"/>
          <w:b/>
        </w:rPr>
        <w:t xml:space="preserve">           </w:t>
      </w:r>
      <w:r w:rsidR="00405D97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 </w:t>
      </w:r>
    </w:p>
    <w:p w14:paraId="18836BCB" w14:textId="77777777" w:rsidR="00CC0C88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 xml:space="preserve">:  </w:t>
      </w:r>
      <w:r w:rsidR="0069236C">
        <w:rPr>
          <w:rFonts w:asciiTheme="minorHAnsi" w:hAnsiTheme="minorHAnsi"/>
          <w:b/>
        </w:rPr>
        <w:t>22495 Mill Creek Rd.  Cicero, IN 46034</w:t>
      </w:r>
      <w:r w:rsidR="00405D97">
        <w:rPr>
          <w:rFonts w:asciiTheme="minorHAnsi" w:hAnsiTheme="minorHAnsi"/>
          <w:b/>
        </w:rPr>
        <w:t xml:space="preserve"> </w:t>
      </w:r>
    </w:p>
    <w:p w14:paraId="04CB16E1" w14:textId="77777777" w:rsidR="0069236C" w:rsidRPr="0069236C" w:rsidRDefault="00CC0C88" w:rsidP="00692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  <w:r w:rsidR="0069236C" w:rsidRPr="0069236C">
        <w:rPr>
          <w:rFonts w:asciiTheme="minorHAnsi" w:hAnsiTheme="minorHAnsi"/>
          <w:b/>
        </w:rPr>
        <w:t xml:space="preserve">A Development Standards variance application has been submitted concerning </w:t>
      </w:r>
      <w:bookmarkStart w:id="2" w:name="_Hlk10632109"/>
      <w:r w:rsidR="0069236C" w:rsidRPr="0069236C">
        <w:rPr>
          <w:rFonts w:asciiTheme="minorHAnsi" w:hAnsiTheme="minorHAnsi"/>
          <w:b/>
        </w:rPr>
        <w:t xml:space="preserve">Article 7.21 A. FN-01,3 &amp; 7 </w:t>
      </w:r>
      <w:bookmarkEnd w:id="2"/>
      <w:r w:rsidR="0069236C" w:rsidRPr="0069236C">
        <w:rPr>
          <w:rFonts w:asciiTheme="minorHAnsi" w:hAnsiTheme="minorHAnsi"/>
          <w:b/>
        </w:rPr>
        <w:t>of the Cicero/Jackson Township Zoning Ordinance in order to: Allow construction of a six (6) foot tall privacy fence in the front yard in an R3 residential district, Whereas; Article 7.21 A. FN-01,3 &amp; 7 states that fences must not be greater that three (3) feet in height in a front yard. Fences in the front yard shall have no less than fifty (50) percent surface open area.</w:t>
      </w:r>
    </w:p>
    <w:p w14:paraId="7E3957D4" w14:textId="77777777" w:rsidR="00CC0C88" w:rsidRDefault="00CC0C88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78EB52A7" w14:textId="77777777" w:rsidR="00CC0C88" w:rsidRPr="00B90407" w:rsidRDefault="00405D97" w:rsidP="00CC0C88">
      <w:pPr>
        <w:ind w:firstLine="720"/>
      </w:pPr>
      <w:r>
        <w:rPr>
          <w:b/>
          <w:u w:val="single"/>
        </w:rPr>
        <w:t xml:space="preserve"> </w:t>
      </w:r>
    </w:p>
    <w:bookmarkEnd w:id="0"/>
    <w:p w14:paraId="76CECD92" w14:textId="77777777" w:rsidR="00CF5E3E" w:rsidRDefault="00CF5E3E" w:rsidP="004368A1">
      <w:pPr>
        <w:rPr>
          <w:rFonts w:asciiTheme="minorHAnsi" w:hAnsiTheme="minorHAnsi"/>
        </w:rPr>
      </w:pPr>
    </w:p>
    <w:p w14:paraId="76B15272" w14:textId="77777777" w:rsidR="00BD1023" w:rsidRPr="00B90407" w:rsidRDefault="00CF5E3E" w:rsidP="00CC0C88">
      <w:r>
        <w:rPr>
          <w:rFonts w:asciiTheme="minorHAnsi" w:hAnsiTheme="minorHAnsi"/>
        </w:rPr>
        <w:tab/>
      </w:r>
      <w:r w:rsidR="00CC0C88">
        <w:rPr>
          <w:rFonts w:asciiTheme="minorHAnsi" w:hAnsiTheme="minorHAnsi"/>
          <w:b/>
          <w:u w:val="single"/>
        </w:rPr>
        <w:t xml:space="preserve"> </w:t>
      </w:r>
    </w:p>
    <w:p w14:paraId="0BB4DBB9" w14:textId="77777777" w:rsidR="00CC0C88" w:rsidRDefault="004368A1" w:rsidP="0029642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14:paraId="345E08DF" w14:textId="77777777" w:rsidR="00CC0C88" w:rsidRDefault="00CC0C88" w:rsidP="0029642E">
      <w:pPr>
        <w:rPr>
          <w:rFonts w:asciiTheme="minorHAnsi" w:hAnsiTheme="minorHAnsi"/>
        </w:rPr>
      </w:pPr>
    </w:p>
    <w:p w14:paraId="1687237D" w14:textId="77777777" w:rsidR="00CC0C88" w:rsidRDefault="00CC0C88" w:rsidP="0029642E">
      <w:pPr>
        <w:rPr>
          <w:rFonts w:asciiTheme="minorHAnsi" w:hAnsiTheme="minorHAnsi"/>
        </w:rPr>
      </w:pPr>
    </w:p>
    <w:p w14:paraId="59692908" w14:textId="77777777" w:rsidR="00CC0C88" w:rsidRDefault="00CC0C88" w:rsidP="0029642E">
      <w:pPr>
        <w:rPr>
          <w:rFonts w:asciiTheme="minorHAnsi" w:hAnsiTheme="minorHAnsi"/>
        </w:rPr>
      </w:pPr>
    </w:p>
    <w:p w14:paraId="325801B5" w14:textId="77777777" w:rsidR="00CC0C88" w:rsidRDefault="00CC0C88" w:rsidP="0029642E">
      <w:pPr>
        <w:rPr>
          <w:rFonts w:asciiTheme="minorHAnsi" w:hAnsiTheme="minorHAnsi"/>
        </w:rPr>
      </w:pPr>
    </w:p>
    <w:p w14:paraId="75464282" w14:textId="77777777" w:rsidR="00CC0C88" w:rsidRDefault="00CC0C88" w:rsidP="0029642E">
      <w:pPr>
        <w:rPr>
          <w:rFonts w:asciiTheme="minorHAnsi" w:hAnsiTheme="minorHAnsi"/>
        </w:rPr>
      </w:pPr>
    </w:p>
    <w:p w14:paraId="2372798D" w14:textId="77777777" w:rsidR="00CC0C88" w:rsidRDefault="00CC0C88" w:rsidP="0029642E">
      <w:pPr>
        <w:rPr>
          <w:rFonts w:asciiTheme="minorHAnsi" w:hAnsiTheme="minorHAnsi"/>
        </w:rPr>
      </w:pPr>
    </w:p>
    <w:p w14:paraId="79ADE7AB" w14:textId="77777777" w:rsidR="00CC0C88" w:rsidRDefault="00CC0C88" w:rsidP="0029642E">
      <w:pPr>
        <w:rPr>
          <w:rFonts w:asciiTheme="minorHAnsi" w:hAnsiTheme="minorHAnsi"/>
        </w:rPr>
      </w:pPr>
    </w:p>
    <w:p w14:paraId="1F9D75F9" w14:textId="77777777" w:rsidR="00CC0C88" w:rsidRDefault="00CC0C88" w:rsidP="0029642E">
      <w:pPr>
        <w:rPr>
          <w:rFonts w:asciiTheme="minorHAnsi" w:hAnsiTheme="minorHAnsi"/>
        </w:rPr>
      </w:pPr>
    </w:p>
    <w:p w14:paraId="76C385D4" w14:textId="77777777" w:rsidR="00CC0C88" w:rsidRDefault="00CC0C88" w:rsidP="0029642E">
      <w:pPr>
        <w:rPr>
          <w:rFonts w:asciiTheme="minorHAnsi" w:hAnsiTheme="minorHAnsi"/>
        </w:rPr>
      </w:pPr>
    </w:p>
    <w:p w14:paraId="45F214F2" w14:textId="77777777" w:rsidR="00CC0C88" w:rsidRDefault="00CC0C88" w:rsidP="0029642E">
      <w:pPr>
        <w:rPr>
          <w:rFonts w:asciiTheme="minorHAnsi" w:hAnsiTheme="minorHAnsi"/>
        </w:rPr>
      </w:pPr>
    </w:p>
    <w:p w14:paraId="731A565C" w14:textId="77777777" w:rsidR="00CC0C88" w:rsidRDefault="00CC0C88" w:rsidP="0029642E">
      <w:pPr>
        <w:rPr>
          <w:rFonts w:asciiTheme="minorHAnsi" w:hAnsiTheme="minorHAnsi"/>
        </w:rPr>
      </w:pPr>
    </w:p>
    <w:p w14:paraId="54700E71" w14:textId="77777777" w:rsidR="004D2668" w:rsidRPr="00CC0C88" w:rsidRDefault="00E147FF" w:rsidP="0029642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BD1023">
        <w:rPr>
          <w:rFonts w:asciiTheme="minorHAnsi" w:hAnsiTheme="minorHAnsi"/>
        </w:rPr>
        <w:t xml:space="preserve">  </w:t>
      </w:r>
      <w:r w:rsidR="009572B1">
        <w:rPr>
          <w:rFonts w:asciiTheme="minorHAnsi" w:hAnsiTheme="minorHAnsi"/>
        </w:rPr>
        <w:t>5</w:t>
      </w:r>
      <w:r w:rsidR="00BA6CBB" w:rsidRPr="00C44D7C">
        <w:rPr>
          <w:rFonts w:asciiTheme="minorHAnsi" w:hAnsiTheme="minorHAnsi"/>
        </w:rPr>
        <w:t xml:space="preserve">.  </w:t>
      </w:r>
      <w:r w:rsidR="000C70B3" w:rsidRPr="00C44D7C">
        <w:rPr>
          <w:rFonts w:asciiTheme="minorHAnsi" w:hAnsiTheme="minorHAnsi"/>
          <w:u w:val="single"/>
        </w:rPr>
        <w:t>New Busines</w:t>
      </w:r>
      <w:r w:rsidR="005635AF" w:rsidRPr="00C44D7C">
        <w:rPr>
          <w:rFonts w:asciiTheme="minorHAnsi" w:hAnsiTheme="minorHAnsi"/>
          <w:u w:val="single"/>
        </w:rPr>
        <w:t>s</w:t>
      </w:r>
    </w:p>
    <w:p w14:paraId="69E6EB2D" w14:textId="77777777" w:rsidR="00BD1023" w:rsidRPr="00B90407" w:rsidRDefault="005B76C0" w:rsidP="00CC0C88">
      <w:pPr>
        <w:pStyle w:val="ListParagraph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C0C88">
        <w:rPr>
          <w:rFonts w:asciiTheme="minorHAnsi" w:hAnsiTheme="minorHAnsi"/>
          <w:b/>
          <w:u w:val="single"/>
        </w:rPr>
        <w:t xml:space="preserve"> </w:t>
      </w:r>
    </w:p>
    <w:p w14:paraId="5AD90D4A" w14:textId="77777777" w:rsidR="00CC0C88" w:rsidRDefault="00E147FF" w:rsidP="00CC0C88">
      <w:pPr>
        <w:pStyle w:val="ListParagraph"/>
        <w:ind w:left="630"/>
      </w:pPr>
      <w:r>
        <w:rPr>
          <w:b/>
        </w:rPr>
        <w:t xml:space="preserve"> </w:t>
      </w:r>
      <w:r w:rsidR="00CC0C88" w:rsidRPr="00CC0C88">
        <w:rPr>
          <w:b/>
          <w:u w:val="single"/>
        </w:rPr>
        <w:t xml:space="preserve">Docket#: </w:t>
      </w:r>
      <w:r w:rsidR="00CC0C88" w:rsidRPr="00CC0C88">
        <w:rPr>
          <w:b/>
        </w:rPr>
        <w:t xml:space="preserve"> </w:t>
      </w:r>
      <w:r w:rsidR="0069236C">
        <w:rPr>
          <w:b/>
        </w:rPr>
        <w:t>BZA-0719-029-NC</w:t>
      </w:r>
      <w:r w:rsidR="00CC0C88">
        <w:rPr>
          <w:b/>
        </w:rPr>
        <w:t xml:space="preserve">                </w:t>
      </w:r>
      <w:r w:rsidR="00405D97">
        <w:rPr>
          <w:b/>
        </w:rPr>
        <w:t xml:space="preserve"> </w:t>
      </w:r>
    </w:p>
    <w:p w14:paraId="53DFB7F5" w14:textId="77777777" w:rsidR="00CC0C88" w:rsidRPr="00610CDA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Petitioner</w:t>
      </w:r>
      <w:r>
        <w:rPr>
          <w:rFonts w:asciiTheme="minorHAnsi" w:hAnsiTheme="minorHAnsi"/>
          <w:b/>
        </w:rPr>
        <w:t xml:space="preserve">:  </w:t>
      </w:r>
      <w:r w:rsidR="0069236C">
        <w:rPr>
          <w:rFonts w:asciiTheme="minorHAnsi" w:hAnsiTheme="minorHAnsi"/>
          <w:b/>
        </w:rPr>
        <w:t>TerraFerma, LLC</w:t>
      </w:r>
      <w:r>
        <w:rPr>
          <w:rFonts w:asciiTheme="minorHAnsi" w:hAnsiTheme="minorHAnsi"/>
          <w:b/>
        </w:rPr>
        <w:t xml:space="preserve">             </w:t>
      </w:r>
      <w:r w:rsidR="00405D97">
        <w:rPr>
          <w:rFonts w:asciiTheme="minorHAnsi" w:hAnsiTheme="minorHAnsi"/>
          <w:b/>
        </w:rPr>
        <w:t xml:space="preserve"> </w:t>
      </w:r>
    </w:p>
    <w:p w14:paraId="48A1174F" w14:textId="77777777" w:rsidR="00CC0C88" w:rsidRDefault="00CC0C88" w:rsidP="00CC0C88">
      <w:pPr>
        <w:rPr>
          <w:rFonts w:asciiTheme="minorHAnsi" w:hAnsiTheme="minorHAnsi"/>
          <w:b/>
        </w:rPr>
      </w:pPr>
      <w:r w:rsidRPr="00E826B9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  <w:u w:val="single"/>
        </w:rPr>
        <w:t>Property Address</w:t>
      </w:r>
      <w:r>
        <w:rPr>
          <w:rFonts w:asciiTheme="minorHAnsi" w:hAnsiTheme="minorHAnsi"/>
          <w:b/>
        </w:rPr>
        <w:t xml:space="preserve">: </w:t>
      </w:r>
      <w:r w:rsidR="0069236C">
        <w:rPr>
          <w:rFonts w:asciiTheme="minorHAnsi" w:hAnsiTheme="minorHAnsi"/>
          <w:b/>
        </w:rPr>
        <w:t>90 N. Peru St.   Cicero, IN 46034</w:t>
      </w:r>
      <w:r w:rsidR="00405D97">
        <w:rPr>
          <w:rFonts w:asciiTheme="minorHAnsi" w:hAnsiTheme="minorHAnsi"/>
          <w:b/>
        </w:rPr>
        <w:t xml:space="preserve"> </w:t>
      </w:r>
    </w:p>
    <w:p w14:paraId="6707FB5A" w14:textId="77777777" w:rsidR="0069236C" w:rsidRPr="0069236C" w:rsidRDefault="00CC0C88" w:rsidP="00692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 w:rsidR="0069236C" w:rsidRPr="0069236C">
        <w:rPr>
          <w:rFonts w:asciiTheme="minorHAnsi" w:hAnsiTheme="minorHAnsi"/>
          <w:b/>
        </w:rPr>
        <w:t>A Development Standards Variance request application has been submitted concerning Article 7.13 of the Cicero/Jackson Township Zoning Ordinance in order to: Allow on-street parking for a business. Whereas; Section 7.13 D. PK-04 states “To reduce traffic congestion and hazards along roadways, off-street parking shall be required for business and industrial uses.”</w:t>
      </w:r>
    </w:p>
    <w:p w14:paraId="38429ABD" w14:textId="77777777" w:rsidR="00CC0C88" w:rsidRDefault="00CC0C88" w:rsidP="00CC0C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6E3725D7" w14:textId="77777777" w:rsidR="0069236C" w:rsidRDefault="00C1556F" w:rsidP="0069236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</w:p>
    <w:p w14:paraId="54B3997F" w14:textId="77777777" w:rsidR="00C1556F" w:rsidRPr="0069236C" w:rsidRDefault="0069236C" w:rsidP="0069236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  <w:t>Board Member Training: Mr. Culp</w:t>
      </w:r>
      <w:r w:rsidR="00C1556F">
        <w:rPr>
          <w:rFonts w:asciiTheme="minorHAnsi" w:hAnsiTheme="minorHAnsi"/>
          <w:b/>
        </w:rPr>
        <w:t xml:space="preserve">                                   </w:t>
      </w:r>
      <w:r w:rsidR="00405D97">
        <w:rPr>
          <w:rFonts w:asciiTheme="minorHAnsi" w:hAnsiTheme="minorHAnsi"/>
          <w:b/>
        </w:rPr>
        <w:t xml:space="preserve"> </w:t>
      </w:r>
    </w:p>
    <w:p w14:paraId="091488AA" w14:textId="77777777" w:rsidR="005A6725" w:rsidRPr="0069236C" w:rsidRDefault="004C0282" w:rsidP="0069236C">
      <w:pPr>
        <w:ind w:firstLine="270"/>
        <w:rPr>
          <w:rFonts w:asciiTheme="minorHAnsi" w:hAnsiTheme="minorHAnsi"/>
        </w:rPr>
      </w:pPr>
      <w:r w:rsidRPr="004C0282">
        <w:rPr>
          <w:rFonts w:cs="Calibri"/>
          <w:color w:val="000000"/>
          <w:lang w:bidi="ar-SA"/>
        </w:rPr>
        <w:t xml:space="preserve"> </w:t>
      </w:r>
    </w:p>
    <w:p w14:paraId="73CB87F8" w14:textId="77777777" w:rsidR="00E147FF" w:rsidRDefault="00E147FF" w:rsidP="00E147FF">
      <w:pPr>
        <w:pStyle w:val="ListParagraph"/>
        <w:ind w:left="0"/>
        <w:rPr>
          <w:rFonts w:asciiTheme="minorHAnsi" w:hAnsiTheme="minorHAnsi"/>
          <w:b/>
        </w:rPr>
      </w:pPr>
    </w:p>
    <w:p w14:paraId="622C275C" w14:textId="77777777" w:rsidR="00CA7884" w:rsidRPr="00E147FF" w:rsidRDefault="009572B1" w:rsidP="00E147FF">
      <w:pPr>
        <w:pStyle w:val="ListParagraph"/>
        <w:ind w:left="0" w:firstLine="27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253C0B" w:rsidRPr="005F6E37">
        <w:rPr>
          <w:rFonts w:asciiTheme="minorHAnsi" w:hAnsiTheme="minorHAnsi"/>
        </w:rPr>
        <w:t xml:space="preserve">. </w:t>
      </w:r>
      <w:r w:rsidR="007C1968">
        <w:rPr>
          <w:rFonts w:asciiTheme="minorHAnsi" w:hAnsiTheme="minorHAnsi"/>
        </w:rPr>
        <w:t xml:space="preserve"> </w:t>
      </w:r>
      <w:r w:rsidR="00141AD7" w:rsidRPr="00441F27">
        <w:rPr>
          <w:rFonts w:asciiTheme="minorHAnsi" w:hAnsiTheme="minorHAnsi"/>
          <w:u w:val="single"/>
        </w:rPr>
        <w:t>Plan Director’s Report</w:t>
      </w:r>
      <w:r w:rsidR="00141AD7" w:rsidRPr="005F6E37">
        <w:rPr>
          <w:rFonts w:asciiTheme="minorHAnsi" w:hAnsiTheme="minorHAnsi"/>
          <w:u w:val="single"/>
        </w:rPr>
        <w:t>:</w:t>
      </w:r>
      <w:r w:rsidR="0069236C">
        <w:rPr>
          <w:rFonts w:asciiTheme="minorHAnsi" w:hAnsiTheme="minorHAnsi"/>
        </w:rPr>
        <w:t xml:space="preserve"> Enclosed in your packets</w:t>
      </w:r>
    </w:p>
    <w:p w14:paraId="52EECE69" w14:textId="77777777" w:rsidR="004B2A94" w:rsidRDefault="00AE092D" w:rsidP="00F57A67">
      <w:pPr>
        <w:ind w:left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14:paraId="2E7171C1" w14:textId="77777777" w:rsidR="00FE4B5C" w:rsidRPr="00F57A67" w:rsidRDefault="00FE4B5C" w:rsidP="00F57A67">
      <w:pPr>
        <w:ind w:left="270"/>
        <w:rPr>
          <w:rFonts w:asciiTheme="minorHAnsi" w:hAnsiTheme="minorHAnsi"/>
          <w:u w:val="single"/>
        </w:rPr>
      </w:pPr>
    </w:p>
    <w:p w14:paraId="5125CA43" w14:textId="77777777" w:rsidR="00FD39F7" w:rsidRDefault="009572B1" w:rsidP="00F57A67">
      <w:pPr>
        <w:ind w:firstLine="27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7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Chairman’s Report:</w:t>
      </w:r>
    </w:p>
    <w:p w14:paraId="31CD3B51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29695723" w14:textId="77777777" w:rsidR="005D0CF9" w:rsidRDefault="005D0CF9" w:rsidP="000F7BD0">
      <w:pPr>
        <w:rPr>
          <w:rFonts w:asciiTheme="minorHAnsi" w:hAnsiTheme="minorHAnsi"/>
        </w:rPr>
      </w:pPr>
    </w:p>
    <w:p w14:paraId="4940A2D8" w14:textId="77777777" w:rsidR="007C1968" w:rsidRDefault="009572B1" w:rsidP="00F57A67">
      <w:pPr>
        <w:ind w:firstLine="270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8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Legal Counsel’s Report:</w:t>
      </w:r>
    </w:p>
    <w:p w14:paraId="4FB41D19" w14:textId="77777777" w:rsidR="004B2A94" w:rsidRDefault="004B2A94" w:rsidP="00F57A67">
      <w:pPr>
        <w:ind w:firstLine="270"/>
        <w:rPr>
          <w:rFonts w:asciiTheme="minorHAnsi" w:hAnsiTheme="minorHAnsi"/>
          <w:u w:val="single"/>
        </w:rPr>
      </w:pPr>
    </w:p>
    <w:p w14:paraId="4BCD1FBF" w14:textId="77777777" w:rsidR="00B90407" w:rsidRDefault="00B90407" w:rsidP="005D0CF9">
      <w:pPr>
        <w:rPr>
          <w:rFonts w:asciiTheme="minorHAnsi" w:hAnsiTheme="minorHAnsi"/>
        </w:rPr>
      </w:pPr>
    </w:p>
    <w:p w14:paraId="1747D029" w14:textId="77777777" w:rsidR="00F83993" w:rsidRPr="005D0CF9" w:rsidRDefault="00A955DA" w:rsidP="00AE092D">
      <w:pPr>
        <w:ind w:firstLine="270"/>
        <w:rPr>
          <w:rFonts w:asciiTheme="minorHAnsi" w:hAnsiTheme="minorHAnsi"/>
        </w:rPr>
      </w:pPr>
      <w:r w:rsidRPr="005F6E37">
        <w:rPr>
          <w:rFonts w:asciiTheme="minorHAnsi" w:hAnsiTheme="minorHAnsi"/>
        </w:rPr>
        <w:t>9</w:t>
      </w:r>
      <w:r w:rsidR="00253C0B" w:rsidRPr="005F6E37">
        <w:rPr>
          <w:rFonts w:asciiTheme="minorHAnsi" w:hAnsiTheme="minorHAnsi"/>
        </w:rPr>
        <w:t xml:space="preserve">.  </w:t>
      </w:r>
      <w:r w:rsidR="009F335E" w:rsidRPr="005F6E37">
        <w:rPr>
          <w:rFonts w:asciiTheme="minorHAnsi" w:hAnsiTheme="minorHAnsi"/>
          <w:u w:val="single"/>
        </w:rPr>
        <w:t>Board Member Comments:</w:t>
      </w:r>
    </w:p>
    <w:p w14:paraId="39096C58" w14:textId="77777777" w:rsidR="00FE4B5C" w:rsidRPr="00F57A67" w:rsidRDefault="00FE4B5C" w:rsidP="00253C0B">
      <w:pPr>
        <w:ind w:firstLine="270"/>
        <w:rPr>
          <w:rFonts w:asciiTheme="minorHAnsi" w:hAnsiTheme="minorHAnsi"/>
          <w:u w:val="single"/>
        </w:rPr>
      </w:pPr>
    </w:p>
    <w:p w14:paraId="398E2F54" w14:textId="77777777" w:rsidR="004C0282" w:rsidRDefault="00E02142" w:rsidP="00E02142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 xml:space="preserve">    </w:t>
      </w:r>
    </w:p>
    <w:p w14:paraId="1EBA8EAC" w14:textId="77777777" w:rsidR="00DB36D3" w:rsidRPr="004F402B" w:rsidRDefault="004C0282" w:rsidP="004C028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</w:t>
      </w:r>
      <w:r w:rsidR="00A955DA" w:rsidRPr="005F6E37">
        <w:rPr>
          <w:rFonts w:asciiTheme="minorHAnsi" w:hAnsiTheme="minorHAnsi"/>
        </w:rPr>
        <w:t>10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Next Planned BZA Meeting:</w:t>
      </w:r>
      <w:r w:rsidR="004B2A94">
        <w:rPr>
          <w:rFonts w:asciiTheme="minorHAnsi" w:hAnsiTheme="minorHAnsi"/>
        </w:rPr>
        <w:t xml:space="preserve">   </w:t>
      </w:r>
      <w:r w:rsidR="00405D97">
        <w:rPr>
          <w:rFonts w:asciiTheme="minorHAnsi" w:hAnsiTheme="minorHAnsi"/>
          <w:b/>
        </w:rPr>
        <w:t xml:space="preserve"> </w:t>
      </w:r>
    </w:p>
    <w:p w14:paraId="76001833" w14:textId="77777777" w:rsidR="002966EB" w:rsidRPr="005F6E37" w:rsidRDefault="002966EB" w:rsidP="00E02142">
      <w:pPr>
        <w:rPr>
          <w:rFonts w:asciiTheme="minorHAnsi" w:hAnsiTheme="minorHAnsi"/>
          <w:u w:val="single"/>
        </w:rPr>
      </w:pPr>
    </w:p>
    <w:p w14:paraId="7CAD53CF" w14:textId="77777777" w:rsidR="004B2A94" w:rsidRDefault="004B2A94" w:rsidP="00253C0B">
      <w:pPr>
        <w:rPr>
          <w:rFonts w:asciiTheme="minorHAnsi" w:hAnsiTheme="minorHAnsi"/>
        </w:rPr>
      </w:pPr>
    </w:p>
    <w:p w14:paraId="207532FF" w14:textId="77777777" w:rsidR="004B2A94" w:rsidRDefault="004B2A94" w:rsidP="00253C0B">
      <w:pPr>
        <w:rPr>
          <w:rFonts w:asciiTheme="minorHAnsi" w:hAnsiTheme="minorHAnsi"/>
        </w:rPr>
      </w:pPr>
    </w:p>
    <w:p w14:paraId="4B3231C9" w14:textId="77777777" w:rsidR="008B327C" w:rsidRDefault="004C0282" w:rsidP="00253C0B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   </w:t>
      </w:r>
      <w:r w:rsidR="00A955DA" w:rsidRPr="005F6E37">
        <w:rPr>
          <w:rFonts w:asciiTheme="minorHAnsi" w:hAnsiTheme="minorHAnsi"/>
        </w:rPr>
        <w:t>11</w:t>
      </w:r>
      <w:r w:rsidR="00253C0B" w:rsidRPr="005F6E37">
        <w:rPr>
          <w:rFonts w:asciiTheme="minorHAnsi" w:hAnsiTheme="minorHAnsi"/>
        </w:rPr>
        <w:t xml:space="preserve">.  </w:t>
      </w:r>
      <w:r w:rsidR="008B327C" w:rsidRPr="005F6E37">
        <w:rPr>
          <w:rFonts w:asciiTheme="minorHAnsi" w:hAnsiTheme="minorHAnsi"/>
          <w:u w:val="single"/>
        </w:rPr>
        <w:t>Adjournment:</w:t>
      </w:r>
    </w:p>
    <w:p w14:paraId="5FACBAFE" w14:textId="77777777" w:rsidR="007822F1" w:rsidRPr="000F7BD0" w:rsidRDefault="007822F1" w:rsidP="008B327C">
      <w:pPr>
        <w:rPr>
          <w:rFonts w:asciiTheme="minorHAnsi" w:hAnsiTheme="minorHAnsi"/>
        </w:rPr>
      </w:pPr>
    </w:p>
    <w:p w14:paraId="008E8D5A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Location:</w:t>
      </w:r>
    </w:p>
    <w:p w14:paraId="77D15875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 Town Hall</w:t>
      </w:r>
    </w:p>
    <w:p w14:paraId="353B8B80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70 N Byron Street</w:t>
      </w:r>
    </w:p>
    <w:p w14:paraId="48636A6B" w14:textId="77777777" w:rsidR="002B4048" w:rsidRPr="005F6E37" w:rsidRDefault="002B4048" w:rsidP="008B327C">
      <w:pPr>
        <w:rPr>
          <w:rFonts w:asciiTheme="minorHAnsi" w:hAnsiTheme="minorHAnsi"/>
        </w:rPr>
      </w:pPr>
      <w:r w:rsidRPr="005F6E37">
        <w:rPr>
          <w:rFonts w:asciiTheme="minorHAnsi" w:hAnsiTheme="minorHAnsi"/>
        </w:rPr>
        <w:t>Cicero, IN 46034</w:t>
      </w:r>
    </w:p>
    <w:sectPr w:rsidR="002B4048" w:rsidRPr="005F6E37" w:rsidSect="005A6725">
      <w:headerReference w:type="default" r:id="rId10"/>
      <w:footerReference w:type="default" r:id="rId11"/>
      <w:pgSz w:w="12240" w:h="15840"/>
      <w:pgMar w:top="720" w:right="720" w:bottom="720" w:left="720" w:header="144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C4ECA" w14:textId="77777777" w:rsidR="0052768A" w:rsidRDefault="0052768A" w:rsidP="009F3D79">
      <w:r>
        <w:separator/>
      </w:r>
    </w:p>
  </w:endnote>
  <w:endnote w:type="continuationSeparator" w:id="0">
    <w:p w14:paraId="7F5B2A2A" w14:textId="77777777" w:rsidR="0052768A" w:rsidRDefault="0052768A" w:rsidP="009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84898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CBB0FF" w14:textId="77777777" w:rsidR="009351D0" w:rsidRDefault="00AE09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97">
          <w:rPr>
            <w:noProof/>
          </w:rPr>
          <w:t>3</w:t>
        </w:r>
        <w:r>
          <w:rPr>
            <w:noProof/>
          </w:rPr>
          <w:fldChar w:fldCharType="end"/>
        </w:r>
        <w:r w:rsidR="009351D0">
          <w:t xml:space="preserve"> | </w:t>
        </w:r>
        <w:r w:rsidR="009351D0">
          <w:rPr>
            <w:color w:val="7F7F7F" w:themeColor="background1" w:themeShade="7F"/>
            <w:spacing w:val="60"/>
          </w:rPr>
          <w:t>Page</w:t>
        </w:r>
      </w:p>
    </w:sdtContent>
  </w:sdt>
  <w:p w14:paraId="0851F2B1" w14:textId="77777777" w:rsidR="009351D0" w:rsidRDefault="0093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8F08" w14:textId="77777777" w:rsidR="0052768A" w:rsidRDefault="0052768A" w:rsidP="009F3D79">
      <w:r>
        <w:separator/>
      </w:r>
    </w:p>
  </w:footnote>
  <w:footnote w:type="continuationSeparator" w:id="0">
    <w:p w14:paraId="4977D916" w14:textId="77777777" w:rsidR="0052768A" w:rsidRDefault="0052768A" w:rsidP="009F3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2D96B" w14:textId="77777777" w:rsidR="009351D0" w:rsidRDefault="00405D97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DAE8AC" wp14:editId="621CFC67">
              <wp:simplePos x="0" y="0"/>
              <wp:positionH relativeFrom="column">
                <wp:posOffset>1743075</wp:posOffset>
              </wp:positionH>
              <wp:positionV relativeFrom="paragraph">
                <wp:posOffset>-437515</wp:posOffset>
              </wp:positionV>
              <wp:extent cx="4790440" cy="876300"/>
              <wp:effectExtent l="0" t="635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044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B9390" w14:textId="77777777" w:rsidR="009351D0" w:rsidRDefault="009351D0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 w:rsidRPr="00806FC6"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Cicero / Jackson Township</w:t>
                          </w:r>
                        </w:p>
                        <w:p w14:paraId="47A8D65A" w14:textId="77777777" w:rsidR="009351D0" w:rsidRPr="00806FC6" w:rsidRDefault="009351D0" w:rsidP="006E3601">
                          <w:pPr>
                            <w:jc w:val="center"/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40"/>
                              <w:szCs w:val="40"/>
                            </w:rPr>
                            <w:t>BZA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DAE8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25pt;margin-top:-34.45pt;width:377.2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70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" stroked="f">
              <v:textbox>
                <w:txbxContent>
                  <w:p w14:paraId="2A8B9390" w14:textId="77777777" w:rsidR="009351D0" w:rsidRDefault="009351D0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 w:rsidRPr="00806FC6"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>Cicero / Jackson Township</w:t>
                    </w:r>
                  </w:p>
                  <w:p w14:paraId="47A8D65A" w14:textId="77777777" w:rsidR="009351D0" w:rsidRPr="00806FC6" w:rsidRDefault="009351D0" w:rsidP="006E3601">
                    <w:pPr>
                      <w:jc w:val="center"/>
                      <w:rPr>
                        <w:rFonts w:ascii="Copperplate Gothic Bold" w:hAnsi="Copperplate Gothic Bold"/>
                        <w:sz w:val="40"/>
                        <w:szCs w:val="40"/>
                      </w:rPr>
                    </w:pPr>
                    <w:r>
                      <w:rPr>
                        <w:rFonts w:ascii="Copperplate Gothic Bold" w:hAnsi="Copperplate Gothic Bold"/>
                        <w:sz w:val="40"/>
                        <w:szCs w:val="40"/>
                      </w:rPr>
                      <w:t>BZA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0BE72B" wp14:editId="1CB017BE">
              <wp:simplePos x="0" y="0"/>
              <wp:positionH relativeFrom="column">
                <wp:posOffset>111760</wp:posOffset>
              </wp:positionH>
              <wp:positionV relativeFrom="paragraph">
                <wp:posOffset>-558165</wp:posOffset>
              </wp:positionV>
              <wp:extent cx="1471930" cy="962660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930" cy="962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151BE" w14:textId="327D137F" w:rsidR="009351D0" w:rsidRDefault="00837C7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952D17" wp14:editId="76E122FB">
                                <wp:extent cx="885190" cy="86169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190" cy="861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BE72B" id="Text Box 1" o:spid="_x0000_s1027" type="#_x0000_t202" style="position:absolute;margin-left:8.8pt;margin-top:-43.95pt;width:115.9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" stroked="f">
              <v:textbox>
                <w:txbxContent>
                  <w:p w14:paraId="6E4151BE" w14:textId="327D137F" w:rsidR="009351D0" w:rsidRDefault="00837C77">
                    <w:r>
                      <w:rPr>
                        <w:noProof/>
                      </w:rPr>
                      <w:drawing>
                        <wp:inline distT="0" distB="0" distL="0" distR="0" wp14:anchorId="7F952D17" wp14:editId="76E122FB">
                          <wp:extent cx="885190" cy="86169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190" cy="861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FBA043" w14:textId="77777777" w:rsidR="009351D0" w:rsidRDefault="0093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4932"/>
    <w:multiLevelType w:val="hybridMultilevel"/>
    <w:tmpl w:val="81228402"/>
    <w:lvl w:ilvl="0" w:tplc="9C560E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A37F0"/>
    <w:multiLevelType w:val="hybridMultilevel"/>
    <w:tmpl w:val="FB16488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DD4"/>
    <w:multiLevelType w:val="hybridMultilevel"/>
    <w:tmpl w:val="434E7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CD0FA6"/>
    <w:multiLevelType w:val="hybridMultilevel"/>
    <w:tmpl w:val="2910A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D51A2"/>
    <w:multiLevelType w:val="hybridMultilevel"/>
    <w:tmpl w:val="B27CC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2C6BC7"/>
    <w:multiLevelType w:val="hybridMultilevel"/>
    <w:tmpl w:val="F72CE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4A5BFC"/>
    <w:multiLevelType w:val="hybridMultilevel"/>
    <w:tmpl w:val="261A1180"/>
    <w:lvl w:ilvl="0" w:tplc="02E20F0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78AD"/>
    <w:multiLevelType w:val="hybridMultilevel"/>
    <w:tmpl w:val="D1B6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2C79D2"/>
    <w:multiLevelType w:val="hybridMultilevel"/>
    <w:tmpl w:val="6EAACF6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F2527FF"/>
    <w:multiLevelType w:val="hybridMultilevel"/>
    <w:tmpl w:val="127EB5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FD6D37"/>
    <w:multiLevelType w:val="hybridMultilevel"/>
    <w:tmpl w:val="F6D03F00"/>
    <w:lvl w:ilvl="0" w:tplc="59E058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77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F41CDB"/>
    <w:multiLevelType w:val="hybridMultilevel"/>
    <w:tmpl w:val="5202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430B7D"/>
    <w:multiLevelType w:val="hybridMultilevel"/>
    <w:tmpl w:val="BC1CF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B56F2"/>
    <w:multiLevelType w:val="hybridMultilevel"/>
    <w:tmpl w:val="FDCAD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FA7C3E"/>
    <w:multiLevelType w:val="hybridMultilevel"/>
    <w:tmpl w:val="9A6CAC3E"/>
    <w:lvl w:ilvl="0" w:tplc="163085B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5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C"/>
    <w:rsid w:val="00005C89"/>
    <w:rsid w:val="00015212"/>
    <w:rsid w:val="00022F31"/>
    <w:rsid w:val="00030511"/>
    <w:rsid w:val="0003098E"/>
    <w:rsid w:val="000339D8"/>
    <w:rsid w:val="00037513"/>
    <w:rsid w:val="00047940"/>
    <w:rsid w:val="000515DA"/>
    <w:rsid w:val="00052D85"/>
    <w:rsid w:val="0005538B"/>
    <w:rsid w:val="00060FC2"/>
    <w:rsid w:val="0007469E"/>
    <w:rsid w:val="00082416"/>
    <w:rsid w:val="000827A8"/>
    <w:rsid w:val="0008647E"/>
    <w:rsid w:val="0009101C"/>
    <w:rsid w:val="000A7D5E"/>
    <w:rsid w:val="000B0A89"/>
    <w:rsid w:val="000B46D8"/>
    <w:rsid w:val="000C06DD"/>
    <w:rsid w:val="000C70B3"/>
    <w:rsid w:val="000D244A"/>
    <w:rsid w:val="000D2926"/>
    <w:rsid w:val="000D3AF3"/>
    <w:rsid w:val="000D5622"/>
    <w:rsid w:val="000D7171"/>
    <w:rsid w:val="000E2104"/>
    <w:rsid w:val="000E2BE0"/>
    <w:rsid w:val="000E3551"/>
    <w:rsid w:val="000F2957"/>
    <w:rsid w:val="000F5A39"/>
    <w:rsid w:val="000F7BD0"/>
    <w:rsid w:val="0010645E"/>
    <w:rsid w:val="00107A75"/>
    <w:rsid w:val="00110B89"/>
    <w:rsid w:val="0011200B"/>
    <w:rsid w:val="00115AF7"/>
    <w:rsid w:val="00115FA7"/>
    <w:rsid w:val="0012042A"/>
    <w:rsid w:val="00123696"/>
    <w:rsid w:val="00123B97"/>
    <w:rsid w:val="00131F01"/>
    <w:rsid w:val="00134B66"/>
    <w:rsid w:val="00134C8B"/>
    <w:rsid w:val="001358DB"/>
    <w:rsid w:val="00141AD7"/>
    <w:rsid w:val="001427E3"/>
    <w:rsid w:val="00150EDB"/>
    <w:rsid w:val="00152705"/>
    <w:rsid w:val="00154295"/>
    <w:rsid w:val="00156336"/>
    <w:rsid w:val="001647F2"/>
    <w:rsid w:val="0016575C"/>
    <w:rsid w:val="00167DDD"/>
    <w:rsid w:val="001724DD"/>
    <w:rsid w:val="001765BA"/>
    <w:rsid w:val="00182090"/>
    <w:rsid w:val="00183510"/>
    <w:rsid w:val="00194C65"/>
    <w:rsid w:val="001A1972"/>
    <w:rsid w:val="001B52B6"/>
    <w:rsid w:val="001C006B"/>
    <w:rsid w:val="001C56E4"/>
    <w:rsid w:val="001C637D"/>
    <w:rsid w:val="001D01D5"/>
    <w:rsid w:val="001D744A"/>
    <w:rsid w:val="001D7BBC"/>
    <w:rsid w:val="001E1EEA"/>
    <w:rsid w:val="001E4149"/>
    <w:rsid w:val="001E4160"/>
    <w:rsid w:val="001E77C6"/>
    <w:rsid w:val="001E79C1"/>
    <w:rsid w:val="001F04CA"/>
    <w:rsid w:val="001F0536"/>
    <w:rsid w:val="001F0D4E"/>
    <w:rsid w:val="001F2001"/>
    <w:rsid w:val="001F6855"/>
    <w:rsid w:val="001F68C4"/>
    <w:rsid w:val="0020579F"/>
    <w:rsid w:val="0021670B"/>
    <w:rsid w:val="00220A91"/>
    <w:rsid w:val="00242B5C"/>
    <w:rsid w:val="0025254A"/>
    <w:rsid w:val="00253C0B"/>
    <w:rsid w:val="00253DA1"/>
    <w:rsid w:val="002575A1"/>
    <w:rsid w:val="00272DD1"/>
    <w:rsid w:val="002746B4"/>
    <w:rsid w:val="00280480"/>
    <w:rsid w:val="00280788"/>
    <w:rsid w:val="002907DD"/>
    <w:rsid w:val="00290AAE"/>
    <w:rsid w:val="0029642E"/>
    <w:rsid w:val="002966EB"/>
    <w:rsid w:val="002A0ACF"/>
    <w:rsid w:val="002A483F"/>
    <w:rsid w:val="002B4048"/>
    <w:rsid w:val="002B5E6D"/>
    <w:rsid w:val="002C12AA"/>
    <w:rsid w:val="002C4815"/>
    <w:rsid w:val="002D6F01"/>
    <w:rsid w:val="002F487D"/>
    <w:rsid w:val="002F5B2F"/>
    <w:rsid w:val="002F7F24"/>
    <w:rsid w:val="00301889"/>
    <w:rsid w:val="003025DB"/>
    <w:rsid w:val="00305531"/>
    <w:rsid w:val="00316BCE"/>
    <w:rsid w:val="00330929"/>
    <w:rsid w:val="00332636"/>
    <w:rsid w:val="00337D22"/>
    <w:rsid w:val="00342D2C"/>
    <w:rsid w:val="00345126"/>
    <w:rsid w:val="00345A3D"/>
    <w:rsid w:val="0035461A"/>
    <w:rsid w:val="003640AE"/>
    <w:rsid w:val="00366992"/>
    <w:rsid w:val="00370529"/>
    <w:rsid w:val="00373FEF"/>
    <w:rsid w:val="00376617"/>
    <w:rsid w:val="003800DF"/>
    <w:rsid w:val="00385DDF"/>
    <w:rsid w:val="00391E0C"/>
    <w:rsid w:val="00392995"/>
    <w:rsid w:val="00394393"/>
    <w:rsid w:val="00394CC8"/>
    <w:rsid w:val="003A13EB"/>
    <w:rsid w:val="003A5D12"/>
    <w:rsid w:val="003A5D81"/>
    <w:rsid w:val="003B11C3"/>
    <w:rsid w:val="003C0DFE"/>
    <w:rsid w:val="003C2CD9"/>
    <w:rsid w:val="003C371B"/>
    <w:rsid w:val="003C6DE1"/>
    <w:rsid w:val="003D6C4D"/>
    <w:rsid w:val="003E1365"/>
    <w:rsid w:val="003E41F7"/>
    <w:rsid w:val="00400BE7"/>
    <w:rsid w:val="00402C96"/>
    <w:rsid w:val="004046DE"/>
    <w:rsid w:val="00405D97"/>
    <w:rsid w:val="0041061A"/>
    <w:rsid w:val="00413BF9"/>
    <w:rsid w:val="00414DFD"/>
    <w:rsid w:val="00416B06"/>
    <w:rsid w:val="00420891"/>
    <w:rsid w:val="00424325"/>
    <w:rsid w:val="00426B43"/>
    <w:rsid w:val="004279CE"/>
    <w:rsid w:val="00430241"/>
    <w:rsid w:val="00430C9A"/>
    <w:rsid w:val="004368A1"/>
    <w:rsid w:val="00441F27"/>
    <w:rsid w:val="00472017"/>
    <w:rsid w:val="004740BB"/>
    <w:rsid w:val="004853AB"/>
    <w:rsid w:val="00491D36"/>
    <w:rsid w:val="00494D68"/>
    <w:rsid w:val="0049649D"/>
    <w:rsid w:val="0049668B"/>
    <w:rsid w:val="004972E1"/>
    <w:rsid w:val="004A46C2"/>
    <w:rsid w:val="004B2A94"/>
    <w:rsid w:val="004B47EE"/>
    <w:rsid w:val="004B57D5"/>
    <w:rsid w:val="004C025D"/>
    <w:rsid w:val="004C0282"/>
    <w:rsid w:val="004C0391"/>
    <w:rsid w:val="004D2668"/>
    <w:rsid w:val="004D624D"/>
    <w:rsid w:val="004F35AE"/>
    <w:rsid w:val="004F402B"/>
    <w:rsid w:val="00503268"/>
    <w:rsid w:val="00504870"/>
    <w:rsid w:val="00505BAD"/>
    <w:rsid w:val="00506C3F"/>
    <w:rsid w:val="00513CDD"/>
    <w:rsid w:val="00517B51"/>
    <w:rsid w:val="00523D0F"/>
    <w:rsid w:val="0052422F"/>
    <w:rsid w:val="0052768A"/>
    <w:rsid w:val="005336B8"/>
    <w:rsid w:val="005341AB"/>
    <w:rsid w:val="00540ADE"/>
    <w:rsid w:val="00547ECB"/>
    <w:rsid w:val="005517D7"/>
    <w:rsid w:val="00552054"/>
    <w:rsid w:val="005635AF"/>
    <w:rsid w:val="00565A09"/>
    <w:rsid w:val="00567FEB"/>
    <w:rsid w:val="00570B15"/>
    <w:rsid w:val="005739D4"/>
    <w:rsid w:val="0058591B"/>
    <w:rsid w:val="0059175F"/>
    <w:rsid w:val="00597EE7"/>
    <w:rsid w:val="005A2E01"/>
    <w:rsid w:val="005A6725"/>
    <w:rsid w:val="005A681B"/>
    <w:rsid w:val="005B0AE6"/>
    <w:rsid w:val="005B19C2"/>
    <w:rsid w:val="005B5BD5"/>
    <w:rsid w:val="005B76C0"/>
    <w:rsid w:val="005C3778"/>
    <w:rsid w:val="005C404C"/>
    <w:rsid w:val="005C7BF2"/>
    <w:rsid w:val="005D0CF9"/>
    <w:rsid w:val="005D2900"/>
    <w:rsid w:val="005D2B23"/>
    <w:rsid w:val="005D6B81"/>
    <w:rsid w:val="005E3A54"/>
    <w:rsid w:val="005E7CD1"/>
    <w:rsid w:val="005E7DD9"/>
    <w:rsid w:val="005F241D"/>
    <w:rsid w:val="005F6E37"/>
    <w:rsid w:val="00604397"/>
    <w:rsid w:val="00604ADF"/>
    <w:rsid w:val="006066E1"/>
    <w:rsid w:val="0060774E"/>
    <w:rsid w:val="00610CDA"/>
    <w:rsid w:val="00623210"/>
    <w:rsid w:val="00625241"/>
    <w:rsid w:val="006300BA"/>
    <w:rsid w:val="006454A9"/>
    <w:rsid w:val="00676181"/>
    <w:rsid w:val="0067751B"/>
    <w:rsid w:val="0069236C"/>
    <w:rsid w:val="006966C3"/>
    <w:rsid w:val="006A78DD"/>
    <w:rsid w:val="006B2299"/>
    <w:rsid w:val="006E2D9F"/>
    <w:rsid w:val="006E33BF"/>
    <w:rsid w:val="006E3601"/>
    <w:rsid w:val="006F3BAC"/>
    <w:rsid w:val="006F5B1F"/>
    <w:rsid w:val="00710FCD"/>
    <w:rsid w:val="007113F2"/>
    <w:rsid w:val="00717AD8"/>
    <w:rsid w:val="0072192D"/>
    <w:rsid w:val="00721AE5"/>
    <w:rsid w:val="00725AF5"/>
    <w:rsid w:val="00733EF2"/>
    <w:rsid w:val="00734B91"/>
    <w:rsid w:val="00744B5C"/>
    <w:rsid w:val="00751976"/>
    <w:rsid w:val="007608CD"/>
    <w:rsid w:val="00761CCB"/>
    <w:rsid w:val="00771A38"/>
    <w:rsid w:val="007725D2"/>
    <w:rsid w:val="007725E9"/>
    <w:rsid w:val="0077375D"/>
    <w:rsid w:val="007822F1"/>
    <w:rsid w:val="007905F0"/>
    <w:rsid w:val="00791958"/>
    <w:rsid w:val="0079281C"/>
    <w:rsid w:val="00792B13"/>
    <w:rsid w:val="0079494A"/>
    <w:rsid w:val="00794FD9"/>
    <w:rsid w:val="00796719"/>
    <w:rsid w:val="00796B37"/>
    <w:rsid w:val="007A04AD"/>
    <w:rsid w:val="007A28C7"/>
    <w:rsid w:val="007A2A11"/>
    <w:rsid w:val="007A69B8"/>
    <w:rsid w:val="007A6B73"/>
    <w:rsid w:val="007A6C54"/>
    <w:rsid w:val="007A79A3"/>
    <w:rsid w:val="007B36DA"/>
    <w:rsid w:val="007B4C2C"/>
    <w:rsid w:val="007B51FD"/>
    <w:rsid w:val="007B6B27"/>
    <w:rsid w:val="007C1968"/>
    <w:rsid w:val="007E34C4"/>
    <w:rsid w:val="00801987"/>
    <w:rsid w:val="00802AA0"/>
    <w:rsid w:val="00803F46"/>
    <w:rsid w:val="008045FE"/>
    <w:rsid w:val="00806FC6"/>
    <w:rsid w:val="00811C47"/>
    <w:rsid w:val="00815CF0"/>
    <w:rsid w:val="00820FE6"/>
    <w:rsid w:val="008210A6"/>
    <w:rsid w:val="00821199"/>
    <w:rsid w:val="0083056E"/>
    <w:rsid w:val="00837C77"/>
    <w:rsid w:val="00840242"/>
    <w:rsid w:val="00841C6F"/>
    <w:rsid w:val="00846EFC"/>
    <w:rsid w:val="008471A0"/>
    <w:rsid w:val="00850381"/>
    <w:rsid w:val="008522A4"/>
    <w:rsid w:val="00853047"/>
    <w:rsid w:val="00863431"/>
    <w:rsid w:val="008727FB"/>
    <w:rsid w:val="00880B72"/>
    <w:rsid w:val="00882F28"/>
    <w:rsid w:val="00894B62"/>
    <w:rsid w:val="00895E7C"/>
    <w:rsid w:val="008A0899"/>
    <w:rsid w:val="008A20A0"/>
    <w:rsid w:val="008A5C4F"/>
    <w:rsid w:val="008A7536"/>
    <w:rsid w:val="008B1338"/>
    <w:rsid w:val="008B2E28"/>
    <w:rsid w:val="008B303C"/>
    <w:rsid w:val="008B327C"/>
    <w:rsid w:val="008B4913"/>
    <w:rsid w:val="008B4B8F"/>
    <w:rsid w:val="008B7926"/>
    <w:rsid w:val="008C2F5D"/>
    <w:rsid w:val="008C33AE"/>
    <w:rsid w:val="008C486F"/>
    <w:rsid w:val="008C4E7D"/>
    <w:rsid w:val="008C5825"/>
    <w:rsid w:val="008E3E3A"/>
    <w:rsid w:val="008E7D02"/>
    <w:rsid w:val="008F27EE"/>
    <w:rsid w:val="008F56E7"/>
    <w:rsid w:val="0090213B"/>
    <w:rsid w:val="00902CF0"/>
    <w:rsid w:val="00905E58"/>
    <w:rsid w:val="009125DF"/>
    <w:rsid w:val="00913B11"/>
    <w:rsid w:val="00915060"/>
    <w:rsid w:val="00917AA0"/>
    <w:rsid w:val="009202B8"/>
    <w:rsid w:val="009351D0"/>
    <w:rsid w:val="00935E1E"/>
    <w:rsid w:val="009364E3"/>
    <w:rsid w:val="009537BC"/>
    <w:rsid w:val="009572B1"/>
    <w:rsid w:val="0096231E"/>
    <w:rsid w:val="00967E24"/>
    <w:rsid w:val="00974DEB"/>
    <w:rsid w:val="009A0C91"/>
    <w:rsid w:val="009A23DA"/>
    <w:rsid w:val="009A2871"/>
    <w:rsid w:val="009A2B56"/>
    <w:rsid w:val="009A650F"/>
    <w:rsid w:val="009B0640"/>
    <w:rsid w:val="009B407B"/>
    <w:rsid w:val="009C5154"/>
    <w:rsid w:val="009C5D4E"/>
    <w:rsid w:val="009D5E03"/>
    <w:rsid w:val="009D6852"/>
    <w:rsid w:val="009D769B"/>
    <w:rsid w:val="009E10B0"/>
    <w:rsid w:val="009F2367"/>
    <w:rsid w:val="009F335E"/>
    <w:rsid w:val="009F3D79"/>
    <w:rsid w:val="009F7A77"/>
    <w:rsid w:val="00A05F69"/>
    <w:rsid w:val="00A14146"/>
    <w:rsid w:val="00A14E1B"/>
    <w:rsid w:val="00A15748"/>
    <w:rsid w:val="00A16B61"/>
    <w:rsid w:val="00A24651"/>
    <w:rsid w:val="00A42C88"/>
    <w:rsid w:val="00A44A2A"/>
    <w:rsid w:val="00A4509E"/>
    <w:rsid w:val="00A46DEA"/>
    <w:rsid w:val="00A473D8"/>
    <w:rsid w:val="00A519A4"/>
    <w:rsid w:val="00A536E2"/>
    <w:rsid w:val="00A565B2"/>
    <w:rsid w:val="00A71A58"/>
    <w:rsid w:val="00A72880"/>
    <w:rsid w:val="00A74C78"/>
    <w:rsid w:val="00A75D46"/>
    <w:rsid w:val="00A77A31"/>
    <w:rsid w:val="00A80A35"/>
    <w:rsid w:val="00A87F65"/>
    <w:rsid w:val="00A955DA"/>
    <w:rsid w:val="00A97916"/>
    <w:rsid w:val="00AA4854"/>
    <w:rsid w:val="00AA4B1A"/>
    <w:rsid w:val="00AB1A14"/>
    <w:rsid w:val="00AB2210"/>
    <w:rsid w:val="00AC6626"/>
    <w:rsid w:val="00AD5B73"/>
    <w:rsid w:val="00AE092D"/>
    <w:rsid w:val="00AE2B7B"/>
    <w:rsid w:val="00AE3F8E"/>
    <w:rsid w:val="00AE754D"/>
    <w:rsid w:val="00AF647F"/>
    <w:rsid w:val="00B06374"/>
    <w:rsid w:val="00B07314"/>
    <w:rsid w:val="00B10688"/>
    <w:rsid w:val="00B226C5"/>
    <w:rsid w:val="00B22900"/>
    <w:rsid w:val="00B40044"/>
    <w:rsid w:val="00B4201C"/>
    <w:rsid w:val="00B45EC7"/>
    <w:rsid w:val="00B51355"/>
    <w:rsid w:val="00B521D4"/>
    <w:rsid w:val="00B5689E"/>
    <w:rsid w:val="00B63DAE"/>
    <w:rsid w:val="00B64562"/>
    <w:rsid w:val="00B67D3B"/>
    <w:rsid w:val="00B825F2"/>
    <w:rsid w:val="00B90407"/>
    <w:rsid w:val="00B904DD"/>
    <w:rsid w:val="00BA1EBF"/>
    <w:rsid w:val="00BA3544"/>
    <w:rsid w:val="00BA6CBB"/>
    <w:rsid w:val="00BA7E06"/>
    <w:rsid w:val="00BB1974"/>
    <w:rsid w:val="00BC5B8F"/>
    <w:rsid w:val="00BC603C"/>
    <w:rsid w:val="00BD1023"/>
    <w:rsid w:val="00BD2D64"/>
    <w:rsid w:val="00BF0E33"/>
    <w:rsid w:val="00BF21FB"/>
    <w:rsid w:val="00C1191E"/>
    <w:rsid w:val="00C1556F"/>
    <w:rsid w:val="00C17B9B"/>
    <w:rsid w:val="00C21E76"/>
    <w:rsid w:val="00C307BF"/>
    <w:rsid w:val="00C44D7C"/>
    <w:rsid w:val="00C478B2"/>
    <w:rsid w:val="00C515A9"/>
    <w:rsid w:val="00C62691"/>
    <w:rsid w:val="00C66105"/>
    <w:rsid w:val="00C6722D"/>
    <w:rsid w:val="00C82873"/>
    <w:rsid w:val="00C878A3"/>
    <w:rsid w:val="00C9001E"/>
    <w:rsid w:val="00C95143"/>
    <w:rsid w:val="00C965BF"/>
    <w:rsid w:val="00CA4904"/>
    <w:rsid w:val="00CA5DDE"/>
    <w:rsid w:val="00CA7884"/>
    <w:rsid w:val="00CB138D"/>
    <w:rsid w:val="00CB2B61"/>
    <w:rsid w:val="00CB7BE6"/>
    <w:rsid w:val="00CC0582"/>
    <w:rsid w:val="00CC0C88"/>
    <w:rsid w:val="00CC0E7B"/>
    <w:rsid w:val="00CC1B53"/>
    <w:rsid w:val="00CD2EE6"/>
    <w:rsid w:val="00CD689D"/>
    <w:rsid w:val="00CF02CE"/>
    <w:rsid w:val="00CF5262"/>
    <w:rsid w:val="00CF5E3E"/>
    <w:rsid w:val="00CF7E38"/>
    <w:rsid w:val="00D008DE"/>
    <w:rsid w:val="00D011CC"/>
    <w:rsid w:val="00D02CDD"/>
    <w:rsid w:val="00D03F1C"/>
    <w:rsid w:val="00D04461"/>
    <w:rsid w:val="00D072AD"/>
    <w:rsid w:val="00D107A9"/>
    <w:rsid w:val="00D11890"/>
    <w:rsid w:val="00D12795"/>
    <w:rsid w:val="00D179AD"/>
    <w:rsid w:val="00D240BD"/>
    <w:rsid w:val="00D25407"/>
    <w:rsid w:val="00D27459"/>
    <w:rsid w:val="00D27D3C"/>
    <w:rsid w:val="00D42C79"/>
    <w:rsid w:val="00D50C2D"/>
    <w:rsid w:val="00D52316"/>
    <w:rsid w:val="00D6750D"/>
    <w:rsid w:val="00D75014"/>
    <w:rsid w:val="00D8757D"/>
    <w:rsid w:val="00D91E3D"/>
    <w:rsid w:val="00D922EE"/>
    <w:rsid w:val="00D92861"/>
    <w:rsid w:val="00D97921"/>
    <w:rsid w:val="00DA0CD3"/>
    <w:rsid w:val="00DA410A"/>
    <w:rsid w:val="00DA55BE"/>
    <w:rsid w:val="00DA5D0F"/>
    <w:rsid w:val="00DA5DD9"/>
    <w:rsid w:val="00DB36D3"/>
    <w:rsid w:val="00DB487D"/>
    <w:rsid w:val="00DB4900"/>
    <w:rsid w:val="00DB5ED8"/>
    <w:rsid w:val="00DC08F3"/>
    <w:rsid w:val="00DC50FB"/>
    <w:rsid w:val="00DC55D0"/>
    <w:rsid w:val="00DC76A9"/>
    <w:rsid w:val="00DD2ABA"/>
    <w:rsid w:val="00DD7599"/>
    <w:rsid w:val="00DD7CE8"/>
    <w:rsid w:val="00DF12B9"/>
    <w:rsid w:val="00DF245C"/>
    <w:rsid w:val="00DF51BC"/>
    <w:rsid w:val="00E02142"/>
    <w:rsid w:val="00E0640C"/>
    <w:rsid w:val="00E1447F"/>
    <w:rsid w:val="00E145AC"/>
    <w:rsid w:val="00E147FF"/>
    <w:rsid w:val="00E226F4"/>
    <w:rsid w:val="00E34E81"/>
    <w:rsid w:val="00E453BF"/>
    <w:rsid w:val="00E4760A"/>
    <w:rsid w:val="00E5296E"/>
    <w:rsid w:val="00E67575"/>
    <w:rsid w:val="00E73BA2"/>
    <w:rsid w:val="00E826B9"/>
    <w:rsid w:val="00E83CE4"/>
    <w:rsid w:val="00E96A3F"/>
    <w:rsid w:val="00E97116"/>
    <w:rsid w:val="00EA0101"/>
    <w:rsid w:val="00EA4C23"/>
    <w:rsid w:val="00EB2DA0"/>
    <w:rsid w:val="00EB4E53"/>
    <w:rsid w:val="00EB5868"/>
    <w:rsid w:val="00EB71FB"/>
    <w:rsid w:val="00EC016E"/>
    <w:rsid w:val="00EC101F"/>
    <w:rsid w:val="00EC179C"/>
    <w:rsid w:val="00EC2166"/>
    <w:rsid w:val="00EC3EA1"/>
    <w:rsid w:val="00EE7A83"/>
    <w:rsid w:val="00EE7F4B"/>
    <w:rsid w:val="00F21861"/>
    <w:rsid w:val="00F304EC"/>
    <w:rsid w:val="00F33CE3"/>
    <w:rsid w:val="00F42264"/>
    <w:rsid w:val="00F45CF0"/>
    <w:rsid w:val="00F57A67"/>
    <w:rsid w:val="00F60DAC"/>
    <w:rsid w:val="00F62E64"/>
    <w:rsid w:val="00F63458"/>
    <w:rsid w:val="00F676E4"/>
    <w:rsid w:val="00F723BC"/>
    <w:rsid w:val="00F83993"/>
    <w:rsid w:val="00F9025B"/>
    <w:rsid w:val="00F92314"/>
    <w:rsid w:val="00F97240"/>
    <w:rsid w:val="00FA626C"/>
    <w:rsid w:val="00FC1684"/>
    <w:rsid w:val="00FC236F"/>
    <w:rsid w:val="00FD39F7"/>
    <w:rsid w:val="00FD4B5A"/>
    <w:rsid w:val="00FE4B5C"/>
    <w:rsid w:val="00FE7F13"/>
    <w:rsid w:val="00FF0CC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1F696"/>
  <w15:docId w15:val="{61467EF8-E235-483D-BBB8-253238F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5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5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5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5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5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5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5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A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5A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5A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575A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5A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5A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5A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5A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5A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2575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75A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5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575A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575A1"/>
    <w:rPr>
      <w:b/>
      <w:bCs/>
    </w:rPr>
  </w:style>
  <w:style w:type="character" w:styleId="Emphasis">
    <w:name w:val="Emphasis"/>
    <w:basedOn w:val="DefaultParagraphFont"/>
    <w:uiPriority w:val="20"/>
    <w:qFormat/>
    <w:rsid w:val="002575A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575A1"/>
    <w:rPr>
      <w:szCs w:val="32"/>
    </w:rPr>
  </w:style>
  <w:style w:type="paragraph" w:styleId="ListParagraph">
    <w:name w:val="List Paragraph"/>
    <w:basedOn w:val="Normal"/>
    <w:uiPriority w:val="34"/>
    <w:qFormat/>
    <w:rsid w:val="002575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75A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75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A1"/>
    <w:rPr>
      <w:b/>
      <w:i/>
      <w:sz w:val="24"/>
    </w:rPr>
  </w:style>
  <w:style w:type="character" w:styleId="SubtleEmphasis">
    <w:name w:val="Subtle Emphasis"/>
    <w:uiPriority w:val="19"/>
    <w:qFormat/>
    <w:rsid w:val="002575A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575A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75A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75A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75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575A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D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D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64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50EDB"/>
    <w:pPr>
      <w:autoSpaceDE w:val="0"/>
      <w:autoSpaceDN w:val="0"/>
      <w:adjustRightInd w:val="0"/>
    </w:pPr>
    <w:rPr>
      <w:rFonts w:eastAsiaTheme="minorHAnsi" w:cs="Calibri"/>
      <w:b/>
      <w:bCs/>
      <w:sz w:val="20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150EDB"/>
    <w:rPr>
      <w:rFonts w:eastAsiaTheme="minorHAns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Cicero%20Volunteer%20Fire%20Department,%20Inc\Planning%20-%20Planning%20Files\Meetings%20BZA%20XXXXX\BZA%202019\BZA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F24687E96144967F71D52C3E7DD6" ma:contentTypeVersion="12" ma:contentTypeDescription="Create a new document." ma:contentTypeScope="" ma:versionID="0ebb856171e287e60ca0bf4cc041b57b">
  <xsd:schema xmlns:xsd="http://www.w3.org/2001/XMLSchema" xmlns:xs="http://www.w3.org/2001/XMLSchema" xmlns:p="http://schemas.microsoft.com/office/2006/metadata/properties" xmlns:ns2="7246d007-afaa-43b4-abbb-aaefd54671dc" xmlns:ns3="87f59af0-bca9-43da-b044-ea2f50d4932d" targetNamespace="http://schemas.microsoft.com/office/2006/metadata/properties" ma:root="true" ma:fieldsID="03e5b24beece01cf145f6c43116b881f" ns2:_="" ns3:_="">
    <xsd:import namespace="7246d007-afaa-43b4-abbb-aaefd54671dc"/>
    <xsd:import namespace="87f59af0-bca9-43da-b044-ea2f50d49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6d007-afaa-43b4-abbb-aaefd5467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59af0-bca9-43da-b044-ea2f50d49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260CD-C1B8-4A4B-A535-D0AA23A10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85E13-2E73-474C-826D-12AC524C3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12639-C9C0-4D39-BD79-43140791B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6d007-afaa-43b4-abbb-aaefd54671dc"/>
    <ds:schemaRef ds:uri="87f59af0-bca9-43da-b044-ea2f50d49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BZA Meeting Agenda</Template>
  <TotalTime>55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Taylor</dc:creator>
  <cp:lastModifiedBy>Andrew Cirner</cp:lastModifiedBy>
  <cp:revision>5</cp:revision>
  <cp:lastPrinted>2019-08-14T12:15:00Z</cp:lastPrinted>
  <dcterms:created xsi:type="dcterms:W3CDTF">2019-08-14T11:42:00Z</dcterms:created>
  <dcterms:modified xsi:type="dcterms:W3CDTF">2019-08-21T18:30:00Z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0x01010033D6F24687E96144967F71D52C3E7DD6</vt:lpwstr>
  </property>
</Properties>
</file>