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BB321" w14:textId="35B40789" w:rsidR="00B47D98" w:rsidRDefault="00B47D98">
      <w:pPr>
        <w:rPr>
          <w:color w:val="FF0000"/>
          <w:sz w:val="20"/>
          <w:szCs w:val="20"/>
        </w:rPr>
      </w:pPr>
      <w:r>
        <w:rPr>
          <w:color w:val="FF0000"/>
          <w:sz w:val="20"/>
          <w:szCs w:val="20"/>
        </w:rPr>
        <w:t>PC-0618-003-DC</w:t>
      </w:r>
      <w:bookmarkStart w:id="0" w:name="_GoBack"/>
      <w:bookmarkEnd w:id="0"/>
    </w:p>
    <w:p w14:paraId="641A07ED" w14:textId="02F92276" w:rsidR="00C56C10" w:rsidRPr="00C56C10" w:rsidRDefault="00C56C10">
      <w:pPr>
        <w:rPr>
          <w:color w:val="FF0000"/>
          <w:sz w:val="20"/>
          <w:szCs w:val="20"/>
        </w:rPr>
      </w:pPr>
      <w:r>
        <w:rPr>
          <w:color w:val="FF0000"/>
          <w:sz w:val="20"/>
          <w:szCs w:val="20"/>
        </w:rPr>
        <w:t>M</w:t>
      </w:r>
      <w:r w:rsidR="003B4BED">
        <w:rPr>
          <w:color w:val="FF0000"/>
          <w:sz w:val="20"/>
          <w:szCs w:val="20"/>
        </w:rPr>
        <w:t>att Hall-aesthetic review</w:t>
      </w:r>
      <w:r w:rsidR="00CC4F0F">
        <w:rPr>
          <w:color w:val="FF0000"/>
          <w:sz w:val="20"/>
          <w:szCs w:val="20"/>
        </w:rPr>
        <w:t>-Boathouse</w:t>
      </w:r>
    </w:p>
    <w:p w14:paraId="6BAA1341" w14:textId="77777777" w:rsidR="00CC4F0F" w:rsidRDefault="00CC4F0F" w:rsidP="00D008DE">
      <w:pPr>
        <w:jc w:val="center"/>
        <w:rPr>
          <w:b/>
          <w:sz w:val="28"/>
          <w:szCs w:val="28"/>
        </w:rPr>
      </w:pPr>
    </w:p>
    <w:p w14:paraId="1C27E2F2" w14:textId="34A65225" w:rsidR="00F50EF0" w:rsidRDefault="0022527D" w:rsidP="00D008DE">
      <w:pPr>
        <w:jc w:val="center"/>
        <w:rPr>
          <w:b/>
          <w:sz w:val="28"/>
          <w:szCs w:val="28"/>
        </w:rPr>
      </w:pPr>
      <w:r>
        <w:rPr>
          <w:b/>
          <w:sz w:val="28"/>
          <w:szCs w:val="28"/>
        </w:rPr>
        <w:t>Plan Commission</w:t>
      </w:r>
      <w:r w:rsidR="0089150A">
        <w:rPr>
          <w:b/>
          <w:sz w:val="28"/>
          <w:szCs w:val="28"/>
        </w:rPr>
        <w:t xml:space="preserve"> Meeting </w:t>
      </w:r>
      <w:r w:rsidR="009A557A">
        <w:rPr>
          <w:b/>
          <w:sz w:val="28"/>
          <w:szCs w:val="28"/>
        </w:rPr>
        <w:t>Minutes</w:t>
      </w:r>
    </w:p>
    <w:p w14:paraId="413A2B9D" w14:textId="1F4FDF2A" w:rsidR="00D008DE" w:rsidRPr="00836B6A" w:rsidRDefault="003B4BED" w:rsidP="00D008DE">
      <w:pPr>
        <w:jc w:val="center"/>
        <w:rPr>
          <w:b/>
          <w:sz w:val="28"/>
          <w:szCs w:val="28"/>
        </w:rPr>
      </w:pPr>
      <w:r>
        <w:rPr>
          <w:b/>
          <w:sz w:val="28"/>
          <w:szCs w:val="28"/>
        </w:rPr>
        <w:t>June 13</w:t>
      </w:r>
      <w:r w:rsidR="006E4F1A">
        <w:rPr>
          <w:b/>
          <w:sz w:val="28"/>
          <w:szCs w:val="28"/>
        </w:rPr>
        <w:t>, 2018</w:t>
      </w:r>
      <w:r w:rsidR="005F6CCD">
        <w:rPr>
          <w:b/>
          <w:sz w:val="28"/>
          <w:szCs w:val="28"/>
        </w:rPr>
        <w:t xml:space="preserve"> </w:t>
      </w:r>
    </w:p>
    <w:p w14:paraId="6FA80DBC" w14:textId="77777777" w:rsidR="00D008DE" w:rsidRDefault="00D008DE" w:rsidP="00D008DE">
      <w:pPr>
        <w:jc w:val="center"/>
        <w:rPr>
          <w:b/>
        </w:rPr>
      </w:pPr>
      <w:r>
        <w:rPr>
          <w:b/>
        </w:rPr>
        <w:t>7:00 p.m.</w:t>
      </w:r>
    </w:p>
    <w:p w14:paraId="1D23CE20" w14:textId="77777777" w:rsidR="00D008DE" w:rsidRPr="008B327C" w:rsidRDefault="00D008DE" w:rsidP="00D008DE">
      <w:pPr>
        <w:rPr>
          <w:b/>
          <w:sz w:val="16"/>
          <w:szCs w:val="16"/>
          <w:u w:val="single"/>
        </w:rPr>
      </w:pPr>
    </w:p>
    <w:p w14:paraId="01A7599A" w14:textId="77777777" w:rsidR="00D008DE" w:rsidRDefault="00D008DE" w:rsidP="00D008DE">
      <w:pPr>
        <w:rPr>
          <w:b/>
          <w:u w:val="single"/>
        </w:rPr>
      </w:pPr>
      <w:r w:rsidRPr="00D008DE">
        <w:rPr>
          <w:b/>
          <w:u w:val="single"/>
        </w:rPr>
        <w:t>Roll Call of Members</w:t>
      </w:r>
    </w:p>
    <w:p w14:paraId="04F161BC" w14:textId="21C2EBC0" w:rsidR="00D008DE" w:rsidRPr="007924AC" w:rsidRDefault="000C70B3" w:rsidP="007924AC">
      <w:pPr>
        <w:rPr>
          <w:b/>
          <w:u w:val="single"/>
        </w:rPr>
      </w:pPr>
      <w:r>
        <w:rPr>
          <w:sz w:val="20"/>
          <w:szCs w:val="20"/>
        </w:rPr>
        <w:t>Present:</w:t>
      </w:r>
      <w:r w:rsidRPr="000C70B3">
        <w:rPr>
          <w:sz w:val="20"/>
          <w:szCs w:val="20"/>
        </w:rPr>
        <w:t xml:space="preserve"> </w:t>
      </w:r>
    </w:p>
    <w:p w14:paraId="3B3F0CC7" w14:textId="6F54F0B6" w:rsidR="00DB61CA" w:rsidRDefault="00EE1099" w:rsidP="00DA5099">
      <w:pPr>
        <w:pStyle w:val="ListParagraph"/>
        <w:numPr>
          <w:ilvl w:val="0"/>
          <w:numId w:val="3"/>
        </w:numPr>
      </w:pPr>
      <w:r>
        <w:t>D</w:t>
      </w:r>
      <w:r w:rsidR="00605D30">
        <w:t>an Strong</w:t>
      </w:r>
    </w:p>
    <w:p w14:paraId="7CD9F536" w14:textId="735BEE96" w:rsidR="0057137F" w:rsidRDefault="00605D30" w:rsidP="0057137F">
      <w:pPr>
        <w:pStyle w:val="ListParagraph"/>
        <w:numPr>
          <w:ilvl w:val="0"/>
          <w:numId w:val="3"/>
        </w:numPr>
      </w:pPr>
      <w:r>
        <w:t>Jack Russell</w:t>
      </w:r>
    </w:p>
    <w:p w14:paraId="50A102B7" w14:textId="4CA6CFD4" w:rsidR="0057137F" w:rsidRDefault="00F1063F" w:rsidP="00137589">
      <w:pPr>
        <w:pStyle w:val="ListParagraph"/>
        <w:numPr>
          <w:ilvl w:val="0"/>
          <w:numId w:val="3"/>
        </w:numPr>
      </w:pPr>
      <w:r>
        <w:t>Chad Amos</w:t>
      </w:r>
    </w:p>
    <w:p w14:paraId="367FD35B" w14:textId="289D5E3E" w:rsidR="00F05432" w:rsidRDefault="00F05432" w:rsidP="00137589">
      <w:pPr>
        <w:pStyle w:val="ListParagraph"/>
        <w:numPr>
          <w:ilvl w:val="0"/>
          <w:numId w:val="3"/>
        </w:numPr>
      </w:pPr>
      <w:r>
        <w:t>Rusty Miller</w:t>
      </w:r>
    </w:p>
    <w:p w14:paraId="4BF2081D" w14:textId="139DB7F9" w:rsidR="0057137F" w:rsidRPr="006E4F1A" w:rsidRDefault="006E4F1A" w:rsidP="0057137F">
      <w:pPr>
        <w:pStyle w:val="ListParagraph"/>
        <w:numPr>
          <w:ilvl w:val="0"/>
          <w:numId w:val="3"/>
        </w:numPr>
      </w:pPr>
      <w:r w:rsidRPr="006E4F1A">
        <w:t>Da</w:t>
      </w:r>
      <w:r w:rsidR="00605D30">
        <w:t>vid</w:t>
      </w:r>
      <w:r w:rsidR="00211C9E">
        <w:t xml:space="preserve"> Martin</w:t>
      </w:r>
    </w:p>
    <w:p w14:paraId="1F2E0E03" w14:textId="77777777" w:rsidR="00D008DE" w:rsidRDefault="0053066C" w:rsidP="000C70B3">
      <w:pPr>
        <w:pStyle w:val="ListParagraph"/>
        <w:numPr>
          <w:ilvl w:val="0"/>
          <w:numId w:val="3"/>
        </w:numPr>
      </w:pPr>
      <w:r>
        <w:t>Dennis Schrumpf</w:t>
      </w:r>
    </w:p>
    <w:p w14:paraId="54BDE24A" w14:textId="4CC3247D" w:rsidR="00056265" w:rsidRDefault="00612912" w:rsidP="00F05432">
      <w:pPr>
        <w:pStyle w:val="ListParagraph"/>
        <w:numPr>
          <w:ilvl w:val="0"/>
          <w:numId w:val="3"/>
        </w:numPr>
      </w:pPr>
      <w:r>
        <w:t>Glen Schwartz</w:t>
      </w:r>
    </w:p>
    <w:p w14:paraId="6D74F02E" w14:textId="2F9D3C7E" w:rsidR="00927556" w:rsidRDefault="00927556" w:rsidP="000C70B3">
      <w:pPr>
        <w:pStyle w:val="ListParagraph"/>
        <w:numPr>
          <w:ilvl w:val="0"/>
          <w:numId w:val="3"/>
        </w:numPr>
      </w:pPr>
      <w:r>
        <w:t>Marc Diller</w:t>
      </w:r>
    </w:p>
    <w:p w14:paraId="139F0E06" w14:textId="77777777" w:rsidR="00CF6006" w:rsidRDefault="00F53036" w:rsidP="00CF6006">
      <w:pPr>
        <w:pStyle w:val="ListParagraph"/>
        <w:numPr>
          <w:ilvl w:val="0"/>
          <w:numId w:val="3"/>
        </w:numPr>
      </w:pPr>
      <w:r>
        <w:t>Aaron</w:t>
      </w:r>
      <w:r w:rsidR="00D008DE">
        <w:t xml:space="preserve"> Culp</w:t>
      </w:r>
      <w:r w:rsidR="00EA1E8D">
        <w:t xml:space="preserve"> - </w:t>
      </w:r>
      <w:r w:rsidR="00D008DE">
        <w:t>Legal Counsel</w:t>
      </w:r>
    </w:p>
    <w:p w14:paraId="57E9A730" w14:textId="77777777" w:rsidR="00D008DE" w:rsidRDefault="005000E3" w:rsidP="00CF6006">
      <w:pPr>
        <w:pStyle w:val="ListParagraph"/>
        <w:numPr>
          <w:ilvl w:val="0"/>
          <w:numId w:val="3"/>
        </w:numPr>
      </w:pPr>
      <w:r>
        <w:t>C.J. Taylor</w:t>
      </w:r>
      <w:r w:rsidR="005A08EA">
        <w:t xml:space="preserve"> - Plan Director</w:t>
      </w:r>
    </w:p>
    <w:p w14:paraId="39BFC051" w14:textId="755BB16A" w:rsidR="00A224FD" w:rsidRDefault="00CF6006" w:rsidP="000C70B3">
      <w:pPr>
        <w:pStyle w:val="ListParagraph"/>
        <w:numPr>
          <w:ilvl w:val="0"/>
          <w:numId w:val="3"/>
        </w:numPr>
      </w:pPr>
      <w:r>
        <w:t>Terri</w:t>
      </w:r>
      <w:r w:rsidR="006B4207">
        <w:t xml:space="preserve"> Strong</w:t>
      </w:r>
      <w:r w:rsidR="00EA1E8D">
        <w:t xml:space="preserve"> - </w:t>
      </w:r>
      <w:r w:rsidR="00A224FD">
        <w:t>Record</w:t>
      </w:r>
      <w:r w:rsidR="00A40C00">
        <w:t>er</w:t>
      </w:r>
      <w:r w:rsidR="00A224FD">
        <w:t xml:space="preserve"> </w:t>
      </w:r>
    </w:p>
    <w:p w14:paraId="59B21FD3" w14:textId="7A1BC0F3" w:rsidR="00F05432" w:rsidRDefault="00F05432" w:rsidP="00F05432">
      <w:r>
        <w:t>Absent:</w:t>
      </w:r>
    </w:p>
    <w:p w14:paraId="15C62F21" w14:textId="60BBEC32" w:rsidR="00F05432" w:rsidRDefault="00F05432" w:rsidP="00F05432">
      <w:r>
        <w:t xml:space="preserve">             Steve Zell</w:t>
      </w:r>
    </w:p>
    <w:p w14:paraId="0C05F155" w14:textId="3D44958E" w:rsidR="007924AC" w:rsidRDefault="007924AC" w:rsidP="007924AC"/>
    <w:p w14:paraId="51C182F8" w14:textId="7125D484" w:rsidR="000D3038" w:rsidRPr="00397389" w:rsidRDefault="00211C9E" w:rsidP="00ED7D72">
      <w:pPr>
        <w:pStyle w:val="ListParagraph"/>
        <w:numPr>
          <w:ilvl w:val="0"/>
          <w:numId w:val="4"/>
        </w:numPr>
      </w:pPr>
      <w:r>
        <w:rPr>
          <w:u w:val="single"/>
        </w:rPr>
        <w:t>Decl</w:t>
      </w:r>
      <w:r w:rsidR="000C70B3" w:rsidRPr="008B327C">
        <w:rPr>
          <w:u w:val="single"/>
        </w:rPr>
        <w:t>aration of Quorum</w:t>
      </w:r>
      <w:r w:rsidR="003A0F71" w:rsidRPr="00397389">
        <w:t>- President Strong declared quorum</w:t>
      </w:r>
      <w:r>
        <w:t>.</w:t>
      </w:r>
    </w:p>
    <w:p w14:paraId="07CA3E29" w14:textId="77777777" w:rsidR="00610E14" w:rsidRPr="00397389" w:rsidRDefault="00610E14" w:rsidP="00251E71"/>
    <w:p w14:paraId="74BF6B1B" w14:textId="77777777" w:rsidR="000C70B3" w:rsidRPr="00B21248" w:rsidRDefault="000C70B3" w:rsidP="000C70B3">
      <w:pPr>
        <w:pStyle w:val="ListParagraph"/>
        <w:numPr>
          <w:ilvl w:val="0"/>
          <w:numId w:val="4"/>
        </w:numPr>
        <w:rPr>
          <w:u w:val="single"/>
        </w:rPr>
      </w:pPr>
      <w:r w:rsidRPr="008B327C">
        <w:t xml:space="preserve"> </w:t>
      </w:r>
      <w:r w:rsidRPr="00B21248">
        <w:rPr>
          <w:u w:val="single"/>
        </w:rPr>
        <w:t>Approval of Minutes</w:t>
      </w:r>
    </w:p>
    <w:p w14:paraId="3F08CF89" w14:textId="17EFA5D7" w:rsidR="00502FA5" w:rsidRPr="00006F99" w:rsidRDefault="00315133" w:rsidP="00006F99">
      <w:pPr>
        <w:pStyle w:val="ListParagraph"/>
        <w:ind w:left="990"/>
        <w:rPr>
          <w:b/>
        </w:rPr>
      </w:pPr>
      <w:bookmarkStart w:id="1" w:name="_Hlk513102542"/>
      <w:r>
        <w:rPr>
          <w:b/>
        </w:rPr>
        <w:t>Motion made by Mr. Schrump</w:t>
      </w:r>
      <w:r w:rsidR="008A40D0">
        <w:rPr>
          <w:b/>
        </w:rPr>
        <w:t>f</w:t>
      </w:r>
      <w:r>
        <w:rPr>
          <w:b/>
        </w:rPr>
        <w:t xml:space="preserve"> to approve</w:t>
      </w:r>
      <w:r w:rsidR="008A40D0">
        <w:rPr>
          <w:b/>
        </w:rPr>
        <w:t xml:space="preserve"> m</w:t>
      </w:r>
      <w:r w:rsidR="007D5FF8">
        <w:rPr>
          <w:b/>
        </w:rPr>
        <w:t>inutes from PC Meeting</w:t>
      </w:r>
      <w:r w:rsidR="006E4F1A">
        <w:rPr>
          <w:b/>
        </w:rPr>
        <w:t xml:space="preserve"> </w:t>
      </w:r>
      <w:bookmarkEnd w:id="1"/>
      <w:r w:rsidR="00211C9E">
        <w:rPr>
          <w:b/>
        </w:rPr>
        <w:t>May 9, 2018</w:t>
      </w:r>
      <w:r w:rsidR="008A40D0">
        <w:rPr>
          <w:b/>
        </w:rPr>
        <w:t xml:space="preserve"> with the exc</w:t>
      </w:r>
      <w:r w:rsidR="00C57BD2">
        <w:rPr>
          <w:b/>
        </w:rPr>
        <w:t>lusion and/or correction of the January 18, 201</w:t>
      </w:r>
      <w:r w:rsidR="00BE2356">
        <w:rPr>
          <w:b/>
        </w:rPr>
        <w:t>8</w:t>
      </w:r>
      <w:r w:rsidR="00C57BD2">
        <w:rPr>
          <w:b/>
        </w:rPr>
        <w:t xml:space="preserve"> date.</w:t>
      </w:r>
      <w:r w:rsidR="00502FA5">
        <w:rPr>
          <w:b/>
        </w:rPr>
        <w:t xml:space="preserve">  Mr. Amos second.  All present in favor.</w:t>
      </w:r>
      <w:r w:rsidR="001052E2">
        <w:rPr>
          <w:b/>
        </w:rPr>
        <w:t xml:space="preserve"> </w:t>
      </w:r>
    </w:p>
    <w:p w14:paraId="7AE35997" w14:textId="25072F13" w:rsidR="00397389" w:rsidRPr="00917EAD" w:rsidRDefault="00502FA5" w:rsidP="00917EAD">
      <w:pPr>
        <w:rPr>
          <w:b/>
        </w:rPr>
      </w:pPr>
      <w:r>
        <w:rPr>
          <w:b/>
        </w:rPr>
        <w:tab/>
      </w:r>
    </w:p>
    <w:p w14:paraId="39BA77DB" w14:textId="36CFA872" w:rsidR="003C3ADA" w:rsidRPr="0095035D" w:rsidRDefault="003A7280" w:rsidP="00502FA5">
      <w:pPr>
        <w:pStyle w:val="ListParagraph"/>
        <w:numPr>
          <w:ilvl w:val="0"/>
          <w:numId w:val="4"/>
        </w:numPr>
        <w:rPr>
          <w:b/>
        </w:rPr>
      </w:pPr>
      <w:r w:rsidRPr="002C519E">
        <w:rPr>
          <w:u w:val="single"/>
        </w:rPr>
        <w:t>Public Comment</w:t>
      </w:r>
      <w:r w:rsidR="0095035D">
        <w:rPr>
          <w:u w:val="single"/>
        </w:rPr>
        <w:t xml:space="preserve">  </w:t>
      </w:r>
    </w:p>
    <w:p w14:paraId="23538CE1" w14:textId="5F3BF381" w:rsidR="005F333A" w:rsidRDefault="00334B37" w:rsidP="00917EAD">
      <w:pPr>
        <w:pStyle w:val="ListParagraph"/>
        <w:ind w:left="990"/>
      </w:pPr>
      <w:r w:rsidRPr="00027B55">
        <w:t>President Strong welcomed any comments from public</w:t>
      </w:r>
      <w:bookmarkStart w:id="2" w:name="_Hlk510616113"/>
      <w:r w:rsidR="00DE7B17">
        <w:t xml:space="preserve"> outside the agenda items.  No comments.</w:t>
      </w:r>
    </w:p>
    <w:p w14:paraId="315DAC9D" w14:textId="77777777" w:rsidR="005F333A" w:rsidRDefault="005F333A" w:rsidP="00917EAD">
      <w:pPr>
        <w:pStyle w:val="ListParagraph"/>
        <w:ind w:left="990"/>
      </w:pPr>
    </w:p>
    <w:p w14:paraId="3FA9F00D" w14:textId="2B93FE6C" w:rsidR="00F72B21" w:rsidRPr="005F333A" w:rsidRDefault="00CF2DF2" w:rsidP="00CF2DF2">
      <w:pPr>
        <w:ind w:firstLine="630"/>
        <w:rPr>
          <w:i/>
        </w:rPr>
      </w:pPr>
      <w:r>
        <w:t>4</w:t>
      </w:r>
      <w:r w:rsidR="005F333A" w:rsidRPr="005F333A">
        <w:t>.</w:t>
      </w:r>
      <w:r w:rsidR="005F333A" w:rsidRPr="005F333A">
        <w:rPr>
          <w:u w:val="single"/>
        </w:rPr>
        <w:t xml:space="preserve">  O</w:t>
      </w:r>
      <w:r w:rsidR="003A7280" w:rsidRPr="005F333A">
        <w:rPr>
          <w:u w:val="single"/>
        </w:rPr>
        <w:t>ld</w:t>
      </w:r>
      <w:r w:rsidR="00A556ED" w:rsidRPr="005F333A">
        <w:rPr>
          <w:u w:val="single"/>
        </w:rPr>
        <w:t xml:space="preserve"> </w:t>
      </w:r>
      <w:r w:rsidR="002267B9" w:rsidRPr="005F333A">
        <w:rPr>
          <w:u w:val="single"/>
        </w:rPr>
        <w:t>Business</w:t>
      </w:r>
      <w:r w:rsidR="002267B9" w:rsidRPr="005F333A">
        <w:rPr>
          <w:b/>
          <w:u w:val="single"/>
        </w:rPr>
        <w:t>:</w:t>
      </w:r>
      <w:r w:rsidR="002C519E" w:rsidRPr="005F333A">
        <w:rPr>
          <w:b/>
        </w:rPr>
        <w:t xml:space="preserve"> </w:t>
      </w:r>
      <w:r w:rsidR="00DE7B17">
        <w:rPr>
          <w:b/>
        </w:rPr>
        <w:t xml:space="preserve">  None</w:t>
      </w:r>
    </w:p>
    <w:p w14:paraId="263CECDA" w14:textId="77777777" w:rsidR="00A146C2" w:rsidRPr="009C50F0" w:rsidRDefault="00A146C2" w:rsidP="009C50F0">
      <w:pPr>
        <w:rPr>
          <w:b/>
          <w:i/>
        </w:rPr>
      </w:pPr>
    </w:p>
    <w:p w14:paraId="335A6736" w14:textId="3A0BB1B6" w:rsidR="00A146C2" w:rsidRPr="009C50F0" w:rsidRDefault="004A1086" w:rsidP="009C50F0">
      <w:pPr>
        <w:ind w:left="630"/>
        <w:rPr>
          <w:i/>
        </w:rPr>
      </w:pPr>
      <w:r>
        <w:rPr>
          <w:u w:val="single"/>
        </w:rPr>
        <w:t xml:space="preserve">5.  </w:t>
      </w:r>
      <w:r w:rsidR="00A146C2" w:rsidRPr="009C50F0">
        <w:rPr>
          <w:u w:val="single"/>
        </w:rPr>
        <w:t>New Business:</w:t>
      </w:r>
      <w:r w:rsidR="00A146C2">
        <w:t xml:space="preserve"> </w:t>
      </w:r>
    </w:p>
    <w:p w14:paraId="4DCA0CC3" w14:textId="4E7F8261" w:rsidR="00A146C2" w:rsidRDefault="00A146C2" w:rsidP="00F72B21">
      <w:pPr>
        <w:ind w:left="270" w:firstLine="720"/>
        <w:rPr>
          <w:b/>
        </w:rPr>
      </w:pPr>
      <w:r>
        <w:rPr>
          <w:b/>
        </w:rPr>
        <w:t>Docket #</w:t>
      </w:r>
      <w:r w:rsidR="00632870">
        <w:rPr>
          <w:b/>
        </w:rPr>
        <w:t>: PC-0</w:t>
      </w:r>
      <w:r w:rsidR="00AB6585">
        <w:rPr>
          <w:b/>
        </w:rPr>
        <w:t>618</w:t>
      </w:r>
      <w:r w:rsidR="009745C5">
        <w:rPr>
          <w:b/>
        </w:rPr>
        <w:t>-003-DC</w:t>
      </w:r>
    </w:p>
    <w:p w14:paraId="4623BC66" w14:textId="65BDF7ED" w:rsidR="00632870" w:rsidRDefault="009745C5" w:rsidP="009745C5">
      <w:pPr>
        <w:ind w:firstLine="720"/>
        <w:rPr>
          <w:b/>
        </w:rPr>
      </w:pPr>
      <w:r>
        <w:rPr>
          <w:b/>
        </w:rPr>
        <w:t xml:space="preserve">     Petitioner:  Matt Hall</w:t>
      </w:r>
      <w:r w:rsidR="00632870">
        <w:rPr>
          <w:b/>
        </w:rPr>
        <w:t xml:space="preserve"> </w:t>
      </w:r>
    </w:p>
    <w:p w14:paraId="70A887D4" w14:textId="73EC1AD8" w:rsidR="00632870" w:rsidRDefault="009745C5" w:rsidP="00632870">
      <w:pPr>
        <w:ind w:left="990"/>
        <w:rPr>
          <w:b/>
        </w:rPr>
      </w:pPr>
      <w:r>
        <w:rPr>
          <w:b/>
        </w:rPr>
        <w:t>Property Address 409 West Jackson St.  Cicero, IN  46034</w:t>
      </w:r>
    </w:p>
    <w:p w14:paraId="68C553F3" w14:textId="19FC2699" w:rsidR="00632870" w:rsidRDefault="00632870" w:rsidP="00632870">
      <w:pPr>
        <w:ind w:left="990"/>
        <w:rPr>
          <w:b/>
        </w:rPr>
      </w:pPr>
    </w:p>
    <w:p w14:paraId="53C3A137" w14:textId="17F2AAED" w:rsidR="00632870" w:rsidRDefault="00DE7B17" w:rsidP="00DE7B17">
      <w:pPr>
        <w:rPr>
          <w:b/>
        </w:rPr>
      </w:pPr>
      <w:r>
        <w:rPr>
          <w:b/>
        </w:rPr>
        <w:t xml:space="preserve">             </w:t>
      </w:r>
      <w:r w:rsidR="009B1CDB">
        <w:rPr>
          <w:b/>
        </w:rPr>
        <w:t xml:space="preserve">   </w:t>
      </w:r>
      <w:r>
        <w:rPr>
          <w:b/>
        </w:rPr>
        <w:t xml:space="preserve">  </w:t>
      </w:r>
      <w:r w:rsidR="00632870">
        <w:rPr>
          <w:b/>
        </w:rPr>
        <w:t>A</w:t>
      </w:r>
      <w:r w:rsidR="00123B48">
        <w:rPr>
          <w:b/>
        </w:rPr>
        <w:t>esthetic Review regarding the Boathouse Restaurant.</w:t>
      </w:r>
    </w:p>
    <w:p w14:paraId="5393F347" w14:textId="532356CF" w:rsidR="009B1CDB" w:rsidRPr="009C50F0" w:rsidRDefault="009B1CDB" w:rsidP="00DE7B17">
      <w:r w:rsidRPr="009C50F0">
        <w:t>President Strong welcomed petitioner to approach</w:t>
      </w:r>
      <w:r w:rsidR="009C50F0" w:rsidRPr="009C50F0">
        <w:t>.</w:t>
      </w:r>
    </w:p>
    <w:bookmarkEnd w:id="2"/>
    <w:p w14:paraId="5BE8AE10" w14:textId="77777777" w:rsidR="00C720C4" w:rsidRPr="009C50F0" w:rsidRDefault="00C720C4" w:rsidP="00C720C4">
      <w:pPr>
        <w:pStyle w:val="ListParagraph"/>
      </w:pPr>
    </w:p>
    <w:p w14:paraId="73D65EC0" w14:textId="73118855" w:rsidR="001375F6" w:rsidRDefault="00DE7B17" w:rsidP="00C720C4">
      <w:r>
        <w:lastRenderedPageBreak/>
        <w:t xml:space="preserve">Matt Hall </w:t>
      </w:r>
      <w:r w:rsidR="009A7D11">
        <w:t xml:space="preserve">approached, ensuring everyone had copies.  409 West Jackson, here for signage to replace what was </w:t>
      </w:r>
      <w:r w:rsidR="008A7B72">
        <w:t xml:space="preserve">previously the Lazy Frogg.  Same place, same footprint.  </w:t>
      </w:r>
      <w:r w:rsidR="008E24BB">
        <w:t>There is one over the service door that will have our logo.  Mr. Martin asked about lighting.  Mr. Hall stated the same as what is there</w:t>
      </w:r>
      <w:r w:rsidR="007D7EF4">
        <w:t xml:space="preserve"> currently.  President Strong stated for the Board</w:t>
      </w:r>
      <w:r w:rsidR="007944D2">
        <w:t>,</w:t>
      </w:r>
      <w:r w:rsidR="007D7EF4">
        <w:t xml:space="preserve"> 326 square feet previously allowed</w:t>
      </w:r>
      <w:r w:rsidR="007944D2">
        <w:t xml:space="preserve"> by variance</w:t>
      </w:r>
      <w:r w:rsidR="007D7EF4">
        <w:t xml:space="preserve">, this plan is 316 square feet.  </w:t>
      </w:r>
      <w:r w:rsidR="00413912">
        <w:t>President</w:t>
      </w:r>
      <w:r w:rsidR="007D7EF4">
        <w:t xml:space="preserve"> Strong asked </w:t>
      </w:r>
      <w:r w:rsidR="007944D2">
        <w:t xml:space="preserve">if planning for any future </w:t>
      </w:r>
      <w:r w:rsidR="00580246">
        <w:t xml:space="preserve">signage.  Mr. Hall responded no there is a Shrimp Hut sign planning to </w:t>
      </w:r>
      <w:r w:rsidR="00413912">
        <w:t>take down.  There is a light that was burnt out on the lake side, that is critical.  P</w:t>
      </w:r>
      <w:r w:rsidR="00D92CE9">
        <w:t>resident Strong stated his reason for asked is due to neon signs being added and th</w:t>
      </w:r>
      <w:r w:rsidR="00DE52BE">
        <w:t xml:space="preserve">e variance was approved without the use of those.  Mr. Hall expressed his </w:t>
      </w:r>
      <w:r w:rsidR="00812D38">
        <w:t>position that they were not needed in this area.  Mr. Martin asked if there were dates for getting the plan accomplished.  Mr. Hall answered no grand opening signs, plan on opening</w:t>
      </w:r>
      <w:r w:rsidR="008B1D1E">
        <w:t xml:space="preserve"> in July, not concerned with business to come as the word gets out.</w:t>
      </w:r>
      <w:r w:rsidR="006A0988">
        <w:t xml:space="preserve"> Opening dining room and outdoor bar area are the priority, have had issues with help</w:t>
      </w:r>
      <w:r w:rsidR="00AC3105">
        <w:t xml:space="preserve"> adding the decks later as </w:t>
      </w:r>
      <w:r w:rsidR="00884D80">
        <w:t>service allows.</w:t>
      </w:r>
      <w:r w:rsidR="006A0988">
        <w:t xml:space="preserve">  </w:t>
      </w:r>
      <w:r w:rsidR="00E801D8">
        <w:t xml:space="preserve">President Strong brought up the portico area staying screened.  This was </w:t>
      </w:r>
      <w:r w:rsidR="00527358">
        <w:t>for screening the walkers, prevent issues.  Mr. Hall under</w:t>
      </w:r>
      <w:r w:rsidR="00AC3105">
        <w:t>stood</w:t>
      </w:r>
      <w:r w:rsidR="00884D80">
        <w:t>, not trying to hide anything from anyon</w:t>
      </w:r>
      <w:r w:rsidR="001742A0">
        <w:t>e.  President Strong expressed everyone excited about the possibilities.</w:t>
      </w:r>
      <w:r w:rsidR="00884D80">
        <w:t xml:space="preserve"> </w:t>
      </w:r>
      <w:r w:rsidR="00163A5D">
        <w:t>Mr. Hall stated it has been a very warm welcome</w:t>
      </w:r>
      <w:r w:rsidR="00754141">
        <w:t xml:space="preserve">.  </w:t>
      </w:r>
      <w:r w:rsidR="001375F6">
        <w:t>President Strong stated if no further comments or questions</w:t>
      </w:r>
      <w:r w:rsidR="00754141">
        <w:t xml:space="preserve"> does not require a public hearing.</w:t>
      </w:r>
    </w:p>
    <w:p w14:paraId="05C4BC38" w14:textId="77777777" w:rsidR="001375F6" w:rsidRDefault="001375F6" w:rsidP="00C720C4"/>
    <w:p w14:paraId="0C7347E2" w14:textId="1161579A" w:rsidR="004A1086" w:rsidRPr="00754141" w:rsidRDefault="001375F6" w:rsidP="00C720C4">
      <w:pPr>
        <w:rPr>
          <w:b/>
        </w:rPr>
      </w:pPr>
      <w:r w:rsidRPr="00754141">
        <w:rPr>
          <w:b/>
        </w:rPr>
        <w:t xml:space="preserve">Mr. Amos made motion to </w:t>
      </w:r>
      <w:r w:rsidR="00754141" w:rsidRPr="00754141">
        <w:rPr>
          <w:b/>
        </w:rPr>
        <w:t>approve sign package as presented</w:t>
      </w:r>
      <w:r w:rsidRPr="00754141">
        <w:rPr>
          <w:b/>
        </w:rPr>
        <w:t xml:space="preserve"> for </w:t>
      </w:r>
      <w:r w:rsidR="001742A0" w:rsidRPr="00754141">
        <w:rPr>
          <w:b/>
        </w:rPr>
        <w:t>PC-0618-003-DC</w:t>
      </w:r>
      <w:r w:rsidR="000B6A1D" w:rsidRPr="00754141">
        <w:rPr>
          <w:b/>
        </w:rPr>
        <w:t>.  Mr. Schrumpf second.</w:t>
      </w:r>
    </w:p>
    <w:p w14:paraId="1BC7FAB2" w14:textId="3472DF41" w:rsidR="004A1086" w:rsidRDefault="00754141" w:rsidP="00C720C4">
      <w:pPr>
        <w:rPr>
          <w:b/>
        </w:rPr>
      </w:pPr>
      <w:r w:rsidRPr="00754141">
        <w:rPr>
          <w:b/>
        </w:rPr>
        <w:t>All present in favor.</w:t>
      </w:r>
    </w:p>
    <w:p w14:paraId="35EB94E9" w14:textId="29BC6F62" w:rsidR="00754141" w:rsidRDefault="00754141" w:rsidP="00C720C4">
      <w:pPr>
        <w:rPr>
          <w:b/>
        </w:rPr>
      </w:pPr>
    </w:p>
    <w:p w14:paraId="5230356B" w14:textId="2961C4F2" w:rsidR="004A1086" w:rsidRDefault="00754141" w:rsidP="00C720C4">
      <w:r w:rsidRPr="00754141">
        <w:t>Mr. Hall thanked everyone stating he hopes to see them in the dining room</w:t>
      </w:r>
      <w:r w:rsidR="00B63FF9">
        <w:t xml:space="preserve"> soon.</w:t>
      </w:r>
    </w:p>
    <w:p w14:paraId="6F12DE96" w14:textId="456BC34D" w:rsidR="00632870" w:rsidRDefault="009A7D11" w:rsidP="00C720C4">
      <w:r>
        <w:t xml:space="preserve">  </w:t>
      </w:r>
    </w:p>
    <w:p w14:paraId="4FD4ED76" w14:textId="0CDA69A8" w:rsidR="00FB0AC6" w:rsidRDefault="00C720C4" w:rsidP="00C720C4">
      <w:pPr>
        <w:rPr>
          <w:b/>
        </w:rPr>
      </w:pPr>
      <w:r>
        <w:t xml:space="preserve">   </w:t>
      </w:r>
      <w:r w:rsidR="004A1086">
        <w:tab/>
      </w:r>
      <w:r w:rsidR="003A7280">
        <w:t xml:space="preserve">6.  </w:t>
      </w:r>
      <w:r w:rsidR="008B327C" w:rsidRPr="00C720C4">
        <w:rPr>
          <w:u w:val="single"/>
        </w:rPr>
        <w:t>Plan Director’s Report:</w:t>
      </w:r>
      <w:r w:rsidR="003100F4" w:rsidRPr="00C720C4">
        <w:rPr>
          <w:u w:val="single"/>
        </w:rPr>
        <w:t xml:space="preserve"> </w:t>
      </w:r>
      <w:r w:rsidR="002C519E" w:rsidRPr="00C720C4">
        <w:rPr>
          <w:b/>
        </w:rPr>
        <w:t xml:space="preserve"> </w:t>
      </w:r>
      <w:r w:rsidR="00F72B21">
        <w:rPr>
          <w:b/>
        </w:rPr>
        <w:t xml:space="preserve">Received </w:t>
      </w:r>
      <w:r w:rsidR="00DE6BA3">
        <w:rPr>
          <w:b/>
        </w:rPr>
        <w:t>in the packet.</w:t>
      </w:r>
    </w:p>
    <w:p w14:paraId="452B3C78" w14:textId="5AE483A5" w:rsidR="009B510B" w:rsidRDefault="009B510B" w:rsidP="00C720C4">
      <w:pPr>
        <w:rPr>
          <w:b/>
        </w:rPr>
      </w:pPr>
      <w:r w:rsidRPr="009B510B">
        <w:rPr>
          <w:b/>
        </w:rPr>
        <w:t xml:space="preserve">        </w:t>
      </w:r>
      <w:r w:rsidRPr="009B510B">
        <w:rPr>
          <w:b/>
          <w:u w:val="single"/>
        </w:rPr>
        <w:t>Update</w:t>
      </w:r>
      <w:r>
        <w:rPr>
          <w:u w:val="single"/>
        </w:rPr>
        <w:t>:</w:t>
      </w:r>
      <w:r>
        <w:rPr>
          <w:b/>
        </w:rPr>
        <w:t xml:space="preserve">  Betsy’s Boutique has opened at 1 West Jackson.  She has a temporary sign permit and understands that she will need to go through aesthetic review when she decides on permanent signage.</w:t>
      </w:r>
    </w:p>
    <w:p w14:paraId="36A6AE98" w14:textId="3752C11A" w:rsidR="00C85263" w:rsidRPr="00B63FF9" w:rsidRDefault="00754141" w:rsidP="00051035">
      <w:r w:rsidRPr="00B63FF9">
        <w:t xml:space="preserve">Mr. Taylor stated </w:t>
      </w:r>
      <w:r w:rsidR="00B63FF9" w:rsidRPr="00B63FF9">
        <w:t>sheet in packet</w:t>
      </w:r>
      <w:r w:rsidR="00A01E19">
        <w:t xml:space="preserve"> basically for your review</w:t>
      </w:r>
      <w:r w:rsidR="00657054">
        <w:t xml:space="preserve"> not </w:t>
      </w:r>
      <w:r w:rsidR="002267B9">
        <w:t>necessarily</w:t>
      </w:r>
      <w:r w:rsidR="00657054">
        <w:t xml:space="preserve"> for talking tonight.</w:t>
      </w:r>
      <w:r w:rsidR="00A01E19">
        <w:t xml:space="preserve">  One side has the NC district permitted uses, and the other side is </w:t>
      </w:r>
      <w:r w:rsidR="00657054">
        <w:t xml:space="preserve">proposed permitted uses.  </w:t>
      </w:r>
      <w:r w:rsidR="00496578">
        <w:t xml:space="preserve">This came from meeting with Mr. Strong and the EDC, take back, consider, mark it up, and we can have discussion in future.  </w:t>
      </w:r>
      <w:r w:rsidR="00E419B6">
        <w:t xml:space="preserve">President Strong stated a lot of St. Rd. 19 has been rezoned Neighborhood Commercial and many are not aware of this.  </w:t>
      </w:r>
      <w:r w:rsidR="00C4475B">
        <w:t xml:space="preserve">Discussion ensued.  </w:t>
      </w:r>
    </w:p>
    <w:p w14:paraId="3384D82F" w14:textId="77777777" w:rsidR="00F40823" w:rsidRDefault="00F40823" w:rsidP="00DE6A8E">
      <w:pPr>
        <w:ind w:left="720"/>
      </w:pPr>
    </w:p>
    <w:p w14:paraId="6D6CF17E" w14:textId="77777777" w:rsidR="00B53D1A" w:rsidRDefault="003A7280" w:rsidP="00754141">
      <w:pPr>
        <w:ind w:left="360" w:firstLine="360"/>
        <w:rPr>
          <w:u w:val="single"/>
        </w:rPr>
      </w:pPr>
      <w:r>
        <w:t xml:space="preserve">7.  </w:t>
      </w:r>
      <w:r w:rsidR="002A283A" w:rsidRPr="003A7280">
        <w:rPr>
          <w:u w:val="single"/>
        </w:rPr>
        <w:t>P</w:t>
      </w:r>
      <w:r w:rsidR="005467AD" w:rsidRPr="003A7280">
        <w:rPr>
          <w:u w:val="single"/>
        </w:rPr>
        <w:t>resident</w:t>
      </w:r>
      <w:r w:rsidR="008B327C" w:rsidRPr="003A7280">
        <w:rPr>
          <w:u w:val="single"/>
        </w:rPr>
        <w:t>’s Report:</w:t>
      </w:r>
      <w:r w:rsidR="001A3F7D">
        <w:rPr>
          <w:u w:val="single"/>
        </w:rPr>
        <w:t xml:space="preserve"> </w:t>
      </w:r>
    </w:p>
    <w:p w14:paraId="0A664A2F" w14:textId="78EC3C89" w:rsidR="007E2904" w:rsidRDefault="004E38C2" w:rsidP="00754141">
      <w:pPr>
        <w:ind w:left="360" w:firstLine="360"/>
      </w:pPr>
      <w:r w:rsidRPr="006A0129">
        <w:t>President Strong stated M/I Homes will be able to move dirt upon get</w:t>
      </w:r>
      <w:r w:rsidR="006A0129" w:rsidRPr="006A0129">
        <w:t>ting info</w:t>
      </w:r>
      <w:r w:rsidR="008E7D82">
        <w:t xml:space="preserve"> </w:t>
      </w:r>
      <w:r w:rsidR="006A0129" w:rsidRPr="006A0129">
        <w:t>for permit.</w:t>
      </w:r>
      <w:r w:rsidR="008E7D82">
        <w:t xml:space="preserve">  Mr. Taylor stated should see anytime.  Question raised about Parsonage.  Discussion ensued.</w:t>
      </w:r>
      <w:r w:rsidR="00B53D1A">
        <w:t xml:space="preserve"> </w:t>
      </w:r>
      <w:r w:rsidR="0075474F">
        <w:t xml:space="preserve">Conversation around </w:t>
      </w:r>
      <w:r w:rsidR="00F00A51">
        <w:t xml:space="preserve">the water/sewer and voluntary annexation.  Mr. Russell asked if there was a “check box” </w:t>
      </w:r>
      <w:r w:rsidR="00F02A37">
        <w:t xml:space="preserve">for voluntary annexation.  Mr. Taylor clarified that if wanting town utilities there is a conversation around voluntary annexation.  </w:t>
      </w:r>
      <w:r w:rsidR="00D84078">
        <w:t>Mr. Russell shared example</w:t>
      </w:r>
      <w:r w:rsidR="00EB30F7">
        <w:t>s</w:t>
      </w:r>
      <w:r w:rsidR="00D84078">
        <w:t xml:space="preserve"> of Noblesville and Sheridan</w:t>
      </w:r>
      <w:r w:rsidR="000519B1">
        <w:t xml:space="preserve"> </w:t>
      </w:r>
      <w:r w:rsidR="00F51E2C">
        <w:t xml:space="preserve">property owners touching development areas going to the city to annex. </w:t>
      </w:r>
      <w:r w:rsidR="00EB30F7">
        <w:t xml:space="preserve">  President Strong </w:t>
      </w:r>
      <w:r w:rsidR="00C640BD">
        <w:t xml:space="preserve">with the town growing will be facing that but </w:t>
      </w:r>
      <w:r w:rsidR="00D1453A">
        <w:t>expressed concerns for meeting the timelines</w:t>
      </w:r>
      <w:r w:rsidR="00C640BD">
        <w:t xml:space="preserve"> and the </w:t>
      </w:r>
      <w:r w:rsidR="00757D9D">
        <w:t>costs</w:t>
      </w:r>
      <w:r w:rsidR="00C9701A">
        <w:t xml:space="preserve"> around annexation.  Mr. Culp stated there could be opportunity to assist with the costs for the future.</w:t>
      </w:r>
      <w:r w:rsidR="00757D9D">
        <w:t xml:space="preserve">  </w:t>
      </w:r>
      <w:r w:rsidR="001E7DDD">
        <w:t>Discussion on being ready for the growth.</w:t>
      </w:r>
      <w:r w:rsidR="00757D9D">
        <w:t xml:space="preserve">  </w:t>
      </w:r>
      <w:r w:rsidR="00D84078">
        <w:t xml:space="preserve"> </w:t>
      </w:r>
    </w:p>
    <w:p w14:paraId="6880140E" w14:textId="4FB257BF" w:rsidR="001E7DDD" w:rsidRDefault="001E7DDD" w:rsidP="00754141">
      <w:pPr>
        <w:ind w:left="360" w:firstLine="360"/>
      </w:pPr>
      <w:r>
        <w:t xml:space="preserve">President Strong shared </w:t>
      </w:r>
      <w:r w:rsidR="007A178B">
        <w:t xml:space="preserve">the information around the RV ordinance, need for definitions.  </w:t>
      </w:r>
      <w:r w:rsidR="00356C05">
        <w:t xml:space="preserve">President Strong stated need to look at the AG district as it was overlooked and very restrictive for them.  Zoning for </w:t>
      </w:r>
      <w:r w:rsidR="00465A0A">
        <w:lastRenderedPageBreak/>
        <w:t xml:space="preserve">Cicero applies to </w:t>
      </w:r>
      <w:r w:rsidR="00356C05">
        <w:t>Jackson Township</w:t>
      </w:r>
      <w:r w:rsidR="00465A0A">
        <w:t xml:space="preserve"> as well so everyone to keep that in mind for the future.  The Town Council </w:t>
      </w:r>
      <w:r w:rsidR="002267B9">
        <w:t>c</w:t>
      </w:r>
      <w:r w:rsidR="00465A0A">
        <w:t xml:space="preserve">ould be approving shortly the new ordinance </w:t>
      </w:r>
      <w:r w:rsidR="002267B9">
        <w:t>with the definitions and AG reviewed.</w:t>
      </w:r>
      <w:r w:rsidR="00945737">
        <w:t xml:space="preserve">  </w:t>
      </w:r>
      <w:r w:rsidR="00465A0A">
        <w:t xml:space="preserve">  </w:t>
      </w:r>
    </w:p>
    <w:p w14:paraId="4DC1633E" w14:textId="6394D77A" w:rsidR="008E7D82" w:rsidRPr="006A0129" w:rsidRDefault="008E7D82" w:rsidP="008E7D82"/>
    <w:p w14:paraId="469ED9EF" w14:textId="3E31EFDA" w:rsidR="003A7280" w:rsidRPr="001E7DDD" w:rsidRDefault="00945737" w:rsidP="00754141">
      <w:pPr>
        <w:ind w:left="360" w:firstLine="360"/>
      </w:pPr>
      <w:r>
        <w:t>8</w:t>
      </w:r>
      <w:r w:rsidR="003A7280">
        <w:t xml:space="preserve">.  </w:t>
      </w:r>
      <w:r w:rsidR="008B327C" w:rsidRPr="003A7280">
        <w:rPr>
          <w:u w:val="single"/>
        </w:rPr>
        <w:t>Legal Counsel’s Report</w:t>
      </w:r>
      <w:r w:rsidR="008B327C" w:rsidRPr="001E7DDD">
        <w:t>:</w:t>
      </w:r>
      <w:r w:rsidR="001E7DDD" w:rsidRPr="001E7DDD">
        <w:t xml:space="preserve">  Mr. Culp</w:t>
      </w:r>
      <w:r>
        <w:t xml:space="preserve"> </w:t>
      </w:r>
      <w:r w:rsidR="0059267C">
        <w:t xml:space="preserve">stated President Strong </w:t>
      </w:r>
      <w:r w:rsidR="00E86D41">
        <w:t>covered the top three</w:t>
      </w:r>
      <w:r w:rsidR="008D2473">
        <w:t xml:space="preserve"> items on his list.</w:t>
      </w:r>
    </w:p>
    <w:p w14:paraId="571B897A" w14:textId="77777777" w:rsidR="003A7280" w:rsidRDefault="003A7280" w:rsidP="003A7405">
      <w:pPr>
        <w:rPr>
          <w:u w:val="single"/>
        </w:rPr>
      </w:pPr>
    </w:p>
    <w:p w14:paraId="586A1A74" w14:textId="0093F5D4" w:rsidR="003100F4" w:rsidRPr="00F470BD" w:rsidRDefault="003A7280" w:rsidP="003A7405">
      <w:pPr>
        <w:ind w:left="360" w:firstLine="360"/>
      </w:pPr>
      <w:r>
        <w:t xml:space="preserve">9.  </w:t>
      </w:r>
      <w:r w:rsidR="00C17DE7">
        <w:rPr>
          <w:u w:val="single"/>
        </w:rPr>
        <w:t>Board Member Comments</w:t>
      </w:r>
      <w:r w:rsidR="00C17DE7" w:rsidRPr="00F470BD">
        <w:t>:</w:t>
      </w:r>
      <w:r w:rsidR="008D2473" w:rsidRPr="00F470BD">
        <w:t xml:space="preserve">  </w:t>
      </w:r>
      <w:r w:rsidR="00F470BD" w:rsidRPr="00F470BD">
        <w:t xml:space="preserve">Mr. Russell stated the opening at Betsy’s had </w:t>
      </w:r>
      <w:r w:rsidR="008D2473" w:rsidRPr="00F470BD">
        <w:t>150 people</w:t>
      </w:r>
      <w:r w:rsidR="00DE7D22">
        <w:t xml:space="preserve"> lined</w:t>
      </w:r>
      <w:r w:rsidR="008D2473" w:rsidRPr="00F470BD">
        <w:t xml:space="preserve"> out the door before 9:30</w:t>
      </w:r>
      <w:r w:rsidR="00F470BD">
        <w:t xml:space="preserve">.  </w:t>
      </w:r>
      <w:r w:rsidR="003A7405">
        <w:t>Everyone agreed it was great to see.</w:t>
      </w:r>
    </w:p>
    <w:p w14:paraId="078A7B08" w14:textId="77777777" w:rsidR="00040875" w:rsidRPr="00D50074" w:rsidRDefault="00040875" w:rsidP="00040875">
      <w:pPr>
        <w:pStyle w:val="ListParagraph"/>
      </w:pPr>
    </w:p>
    <w:p w14:paraId="669E947B" w14:textId="1FD2C32E" w:rsidR="000A23B8" w:rsidRPr="003100F4" w:rsidRDefault="003A7280" w:rsidP="0075474F">
      <w:pPr>
        <w:ind w:left="360" w:firstLine="360"/>
        <w:rPr>
          <w:b/>
        </w:rPr>
      </w:pPr>
      <w:r>
        <w:t>10.</w:t>
      </w:r>
      <w:r w:rsidR="002C519E">
        <w:t xml:space="preserve"> </w:t>
      </w:r>
      <w:r w:rsidR="002A283A" w:rsidRPr="003A7280">
        <w:rPr>
          <w:u w:val="single"/>
        </w:rPr>
        <w:t>Ne</w:t>
      </w:r>
      <w:r w:rsidR="001022F6" w:rsidRPr="003A7280">
        <w:rPr>
          <w:u w:val="single"/>
        </w:rPr>
        <w:t>x</w:t>
      </w:r>
      <w:r w:rsidR="005467AD" w:rsidRPr="003A7280">
        <w:rPr>
          <w:u w:val="single"/>
        </w:rPr>
        <w:t>t Planned Plan Commission</w:t>
      </w:r>
      <w:r w:rsidR="008B327C" w:rsidRPr="003A7280">
        <w:rPr>
          <w:u w:val="single"/>
        </w:rPr>
        <w:t xml:space="preserve"> Meeting:</w:t>
      </w:r>
      <w:r w:rsidR="003100F4">
        <w:rPr>
          <w:b/>
        </w:rPr>
        <w:t xml:space="preserve"> </w:t>
      </w:r>
      <w:r w:rsidR="00F72B21">
        <w:rPr>
          <w:b/>
        </w:rPr>
        <w:t>Ju</w:t>
      </w:r>
      <w:r w:rsidR="00394205">
        <w:rPr>
          <w:b/>
        </w:rPr>
        <w:t xml:space="preserve">ly 11, </w:t>
      </w:r>
      <w:r w:rsidR="003100F4">
        <w:rPr>
          <w:b/>
        </w:rPr>
        <w:t>2018</w:t>
      </w:r>
    </w:p>
    <w:p w14:paraId="6CB323D3" w14:textId="77777777" w:rsidR="0049331B" w:rsidRDefault="005F6CCD" w:rsidP="00277F19">
      <w:pPr>
        <w:pStyle w:val="ListParagraph"/>
        <w:rPr>
          <w:b/>
        </w:rPr>
      </w:pPr>
      <w:r>
        <w:rPr>
          <w:b/>
        </w:rPr>
        <w:t xml:space="preserve"> </w:t>
      </w:r>
    </w:p>
    <w:p w14:paraId="2F723A22" w14:textId="77777777" w:rsidR="00040875" w:rsidRPr="009A32F3" w:rsidRDefault="00040875" w:rsidP="00277F19">
      <w:pPr>
        <w:pStyle w:val="ListParagraph"/>
        <w:rPr>
          <w:b/>
        </w:rPr>
      </w:pPr>
    </w:p>
    <w:p w14:paraId="4C2CF428" w14:textId="2AB270BB" w:rsidR="00ED7D72" w:rsidRPr="00DE7D22" w:rsidRDefault="003A7280" w:rsidP="0075474F">
      <w:pPr>
        <w:ind w:left="360" w:firstLine="360"/>
        <w:rPr>
          <w:b/>
        </w:rPr>
      </w:pPr>
      <w:r>
        <w:t>11.</w:t>
      </w:r>
      <w:r w:rsidR="002A283A" w:rsidRPr="003A7280">
        <w:rPr>
          <w:u w:val="single"/>
        </w:rPr>
        <w:t>A</w:t>
      </w:r>
      <w:r w:rsidR="007412E5" w:rsidRPr="003A7280">
        <w:rPr>
          <w:u w:val="single"/>
        </w:rPr>
        <w:t>d</w:t>
      </w:r>
      <w:r w:rsidR="008B327C" w:rsidRPr="003A7280">
        <w:rPr>
          <w:u w:val="single"/>
        </w:rPr>
        <w:t>journment:</w:t>
      </w:r>
      <w:r w:rsidR="003A7405">
        <w:rPr>
          <w:u w:val="single"/>
        </w:rPr>
        <w:t xml:space="preserve">  </w:t>
      </w:r>
      <w:r w:rsidR="00DE7D22" w:rsidRPr="00DE7D22">
        <w:rPr>
          <w:b/>
        </w:rPr>
        <w:t>Mr. Schrumpf made motion to adjourn.  Mr. Martin second.  All present in favor.</w:t>
      </w:r>
    </w:p>
    <w:p w14:paraId="739F7925" w14:textId="77777777" w:rsidR="009D579F" w:rsidRPr="00DE7D22" w:rsidRDefault="009D579F" w:rsidP="008B327C">
      <w:pPr>
        <w:rPr>
          <w:b/>
        </w:rPr>
      </w:pPr>
    </w:p>
    <w:p w14:paraId="47F77FBF" w14:textId="77777777" w:rsidR="008B327C" w:rsidRDefault="008B327C" w:rsidP="008B327C">
      <w:pPr>
        <w:rPr>
          <w:u w:val="single"/>
        </w:rPr>
      </w:pPr>
      <w:r>
        <w:rPr>
          <w:u w:val="single"/>
        </w:rPr>
        <w:t>Signatures:</w:t>
      </w:r>
    </w:p>
    <w:p w14:paraId="7CEC8D3D" w14:textId="77777777" w:rsidR="008B327C" w:rsidRDefault="008B327C" w:rsidP="008B327C">
      <w:pPr>
        <w:rPr>
          <w:sz w:val="20"/>
          <w:szCs w:val="20"/>
          <w:u w:val="single"/>
        </w:rPr>
      </w:pPr>
    </w:p>
    <w:p w14:paraId="19F3489C" w14:textId="77777777" w:rsidR="008B327C" w:rsidRPr="00BF5070" w:rsidRDefault="008B327C" w:rsidP="008B327C">
      <w:pPr>
        <w:rPr>
          <w:sz w:val="20"/>
          <w:szCs w:val="20"/>
        </w:rPr>
      </w:pPr>
      <w:r w:rsidRPr="008B327C">
        <w:rPr>
          <w:sz w:val="20"/>
          <w:szCs w:val="20"/>
          <w:u w:val="single"/>
        </w:rPr>
        <w:t>____________________</w:t>
      </w:r>
      <w:r w:rsidR="0071740B">
        <w:rPr>
          <w:sz w:val="20"/>
          <w:szCs w:val="20"/>
          <w:u w:val="single"/>
        </w:rPr>
        <w:t>President</w:t>
      </w:r>
      <w:r w:rsidR="00BF5070">
        <w:rPr>
          <w:sz w:val="20"/>
          <w:szCs w:val="20"/>
        </w:rPr>
        <w:tab/>
      </w:r>
      <w:r w:rsidR="00BF5070">
        <w:rPr>
          <w:sz w:val="20"/>
          <w:szCs w:val="20"/>
        </w:rPr>
        <w:tab/>
      </w:r>
      <w:r w:rsidR="00BF5070">
        <w:rPr>
          <w:sz w:val="20"/>
          <w:szCs w:val="20"/>
        </w:rPr>
        <w:tab/>
      </w:r>
      <w:r w:rsidR="00BF5070">
        <w:rPr>
          <w:sz w:val="20"/>
          <w:szCs w:val="20"/>
        </w:rPr>
        <w:tab/>
      </w:r>
      <w:r w:rsidR="00BF5070">
        <w:rPr>
          <w:sz w:val="20"/>
          <w:szCs w:val="20"/>
        </w:rPr>
        <w:tab/>
      </w:r>
      <w:r w:rsidR="00BF5070">
        <w:rPr>
          <w:sz w:val="20"/>
          <w:szCs w:val="20"/>
        </w:rPr>
        <w:tab/>
      </w:r>
      <w:r w:rsidR="00BF5070">
        <w:rPr>
          <w:sz w:val="20"/>
          <w:szCs w:val="20"/>
        </w:rPr>
        <w:tab/>
      </w:r>
    </w:p>
    <w:p w14:paraId="25354E6F" w14:textId="77777777" w:rsidR="00391371" w:rsidRDefault="00EE1099" w:rsidP="008B327C">
      <w:pPr>
        <w:rPr>
          <w:sz w:val="20"/>
          <w:szCs w:val="20"/>
        </w:rPr>
      </w:pPr>
      <w:r>
        <w:rPr>
          <w:sz w:val="20"/>
          <w:szCs w:val="20"/>
        </w:rPr>
        <w:tab/>
      </w:r>
      <w:r>
        <w:rPr>
          <w:sz w:val="20"/>
          <w:szCs w:val="20"/>
        </w:rPr>
        <w:tab/>
      </w:r>
    </w:p>
    <w:p w14:paraId="090EAFED" w14:textId="77777777" w:rsidR="00884E8E" w:rsidRDefault="00884E8E" w:rsidP="008B327C">
      <w:pPr>
        <w:rPr>
          <w:sz w:val="20"/>
          <w:szCs w:val="20"/>
        </w:rPr>
      </w:pPr>
    </w:p>
    <w:p w14:paraId="137FC209" w14:textId="77777777" w:rsidR="009929D1" w:rsidRDefault="0071740B" w:rsidP="008B327C">
      <w:pPr>
        <w:rPr>
          <w:sz w:val="20"/>
          <w:szCs w:val="20"/>
        </w:rPr>
      </w:pPr>
      <w:r>
        <w:rPr>
          <w:sz w:val="20"/>
          <w:szCs w:val="20"/>
        </w:rPr>
        <w:t>____________________Secretary</w:t>
      </w:r>
      <w:r w:rsidR="00BF5070">
        <w:rPr>
          <w:sz w:val="20"/>
          <w:szCs w:val="20"/>
        </w:rPr>
        <w:tab/>
      </w:r>
    </w:p>
    <w:p w14:paraId="274389D2" w14:textId="77777777" w:rsidR="009929D1" w:rsidRDefault="009929D1" w:rsidP="008B327C">
      <w:pPr>
        <w:rPr>
          <w:sz w:val="20"/>
          <w:szCs w:val="20"/>
        </w:rPr>
      </w:pPr>
    </w:p>
    <w:p w14:paraId="650AF9C1" w14:textId="77777777" w:rsidR="009929D1" w:rsidRDefault="00A95BF9" w:rsidP="008B327C">
      <w:pPr>
        <w:rPr>
          <w:sz w:val="20"/>
          <w:szCs w:val="20"/>
        </w:rPr>
      </w:pPr>
      <w:r>
        <w:rPr>
          <w:sz w:val="20"/>
          <w:szCs w:val="20"/>
        </w:rPr>
        <w:t xml:space="preserve">Date: </w:t>
      </w:r>
      <w:r w:rsidR="00832763">
        <w:rPr>
          <w:sz w:val="20"/>
          <w:szCs w:val="20"/>
        </w:rPr>
        <w:t>_______________</w:t>
      </w:r>
    </w:p>
    <w:p w14:paraId="711C515A" w14:textId="77777777" w:rsidR="00EC7179" w:rsidRDefault="00EC7179" w:rsidP="008B327C">
      <w:pPr>
        <w:rPr>
          <w:sz w:val="20"/>
          <w:szCs w:val="20"/>
        </w:rPr>
      </w:pPr>
    </w:p>
    <w:p w14:paraId="6669EDA4" w14:textId="77777777" w:rsidR="009929D1" w:rsidRDefault="009929D1" w:rsidP="008B327C">
      <w:pPr>
        <w:rPr>
          <w:sz w:val="20"/>
          <w:szCs w:val="20"/>
        </w:rPr>
      </w:pPr>
      <w:r>
        <w:rPr>
          <w:sz w:val="20"/>
          <w:szCs w:val="20"/>
        </w:rPr>
        <w:t>Location:</w:t>
      </w:r>
    </w:p>
    <w:p w14:paraId="08CEA7D7" w14:textId="77777777" w:rsidR="009929D1" w:rsidRDefault="009929D1" w:rsidP="008B327C">
      <w:pPr>
        <w:rPr>
          <w:sz w:val="20"/>
          <w:szCs w:val="20"/>
        </w:rPr>
      </w:pPr>
      <w:r>
        <w:rPr>
          <w:sz w:val="20"/>
          <w:szCs w:val="20"/>
        </w:rPr>
        <w:t>Cicero Town Hall</w:t>
      </w:r>
    </w:p>
    <w:p w14:paraId="7B098EDC" w14:textId="77777777" w:rsidR="009929D1" w:rsidRDefault="00BF5070" w:rsidP="008B327C">
      <w:pPr>
        <w:rPr>
          <w:sz w:val="20"/>
          <w:szCs w:val="20"/>
        </w:rPr>
      </w:pPr>
      <w:r>
        <w:rPr>
          <w:sz w:val="20"/>
          <w:szCs w:val="20"/>
        </w:rPr>
        <w:t>70 N Byron St</w:t>
      </w:r>
      <w:r w:rsidR="009929D1">
        <w:rPr>
          <w:sz w:val="20"/>
          <w:szCs w:val="20"/>
        </w:rPr>
        <w:t>reet</w:t>
      </w:r>
    </w:p>
    <w:p w14:paraId="38BA911F" w14:textId="77777777" w:rsidR="00836B6A" w:rsidRPr="008B327C" w:rsidRDefault="00BF5070" w:rsidP="008B327C">
      <w:pPr>
        <w:rPr>
          <w:sz w:val="20"/>
          <w:szCs w:val="20"/>
        </w:rPr>
      </w:pPr>
      <w:r>
        <w:rPr>
          <w:sz w:val="20"/>
          <w:szCs w:val="20"/>
        </w:rPr>
        <w:t>Cicero, IN 46034</w:t>
      </w:r>
    </w:p>
    <w:sectPr w:rsidR="00836B6A" w:rsidRPr="008B327C" w:rsidSect="006E360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44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04481" w14:textId="77777777" w:rsidR="00D02628" w:rsidRDefault="00D02628" w:rsidP="009F3D79">
      <w:r>
        <w:separator/>
      </w:r>
    </w:p>
  </w:endnote>
  <w:endnote w:type="continuationSeparator" w:id="0">
    <w:p w14:paraId="365BF5D3" w14:textId="77777777" w:rsidR="00D02628" w:rsidRDefault="00D02628" w:rsidP="009F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1F97" w14:textId="77777777" w:rsidR="0077540E" w:rsidRDefault="0077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4768" w14:textId="77777777" w:rsidR="0077540E" w:rsidRPr="006E3601" w:rsidRDefault="0077540E" w:rsidP="00806FC6">
    <w:pPr>
      <w:pStyle w:val="Footer"/>
      <w:ind w:left="720"/>
      <w:jc w:val="center"/>
      <w:rPr>
        <w:rFonts w:ascii="Copperplate Gothic Bold" w:hAnsi="Copperplate Gothic Bold"/>
        <w:sz w:val="18"/>
        <w:szCs w:val="18"/>
      </w:rPr>
    </w:pPr>
    <w:r w:rsidRPr="006E3601">
      <w:rPr>
        <w:rFonts w:ascii="Copperplate Gothic Bold" w:hAnsi="Copperplate Gothic Bold"/>
        <w:sz w:val="18"/>
        <w:szCs w:val="18"/>
      </w:rPr>
      <w:t xml:space="preserve">150 W. JACKSON ST.   P.O. Box 650  </w:t>
    </w:r>
    <w:r>
      <w:rPr>
        <w:rFonts w:ascii="Copperplate Gothic Bold" w:hAnsi="Copperplate Gothic Bold"/>
        <w:sz w:val="18"/>
        <w:szCs w:val="18"/>
      </w:rPr>
      <w:t xml:space="preserve"> </w:t>
    </w:r>
    <w:r w:rsidRPr="006E3601">
      <w:rPr>
        <w:rFonts w:ascii="Copperplate Gothic Bold" w:hAnsi="Copperplate Gothic Bold"/>
        <w:sz w:val="18"/>
        <w:szCs w:val="18"/>
      </w:rPr>
      <w:t>CICERO, IN 46034</w:t>
    </w:r>
  </w:p>
  <w:p w14:paraId="7A2652BE" w14:textId="77777777" w:rsidR="0077540E" w:rsidRPr="006E3601" w:rsidRDefault="0077540E" w:rsidP="00806FC6">
    <w:pPr>
      <w:pStyle w:val="Footer"/>
      <w:jc w:val="center"/>
      <w:rPr>
        <w:rFonts w:ascii="Copperplate Gothic Bold" w:hAnsi="Copperplate Gothic Bold"/>
        <w:sz w:val="18"/>
        <w:szCs w:val="18"/>
      </w:rPr>
    </w:pPr>
    <w:r w:rsidRPr="006E3601">
      <w:rPr>
        <w:rFonts w:ascii="Copperplate Gothic Bold" w:hAnsi="Copperplate Gothic Bold"/>
        <w:sz w:val="18"/>
        <w:szCs w:val="18"/>
      </w:rPr>
      <w:t xml:space="preserve">PHONE: 317-984-5845 </w:t>
    </w:r>
    <w:r>
      <w:rPr>
        <w:rFonts w:ascii="Copperplate Gothic Bold" w:hAnsi="Copperplate Gothic Bold"/>
        <w:sz w:val="18"/>
        <w:szCs w:val="18"/>
      </w:rPr>
      <w:t xml:space="preserve"> </w:t>
    </w:r>
    <w:r w:rsidRPr="006E3601">
      <w:rPr>
        <w:rFonts w:ascii="Copperplate Gothic Bold" w:hAnsi="Copperplate Gothic Bold"/>
        <w:sz w:val="18"/>
        <w:szCs w:val="18"/>
      </w:rPr>
      <w:t xml:space="preserve"> FAX: 317-984-5938</w:t>
    </w:r>
    <w:r>
      <w:rPr>
        <w:rFonts w:ascii="Copperplate Gothic Bold" w:hAnsi="Copperplate Gothic Bold"/>
        <w:sz w:val="18"/>
        <w:szCs w:val="18"/>
      </w:rPr>
      <w:t xml:space="preserve"> </w:t>
    </w:r>
    <w:r w:rsidRPr="006E3601">
      <w:rPr>
        <w:rFonts w:ascii="Copperplate Gothic Bold" w:hAnsi="Copperplate Gothic Bold"/>
        <w:sz w:val="18"/>
        <w:szCs w:val="18"/>
      </w:rPr>
      <w:t xml:space="preserve"> </w:t>
    </w:r>
    <w:r>
      <w:rPr>
        <w:rFonts w:ascii="Copperplate Gothic Bold" w:hAnsi="Copperplate Gothic Bold"/>
        <w:sz w:val="18"/>
        <w:szCs w:val="18"/>
      </w:rPr>
      <w:t xml:space="preserve"> </w:t>
    </w:r>
    <w:r w:rsidRPr="006E3601">
      <w:rPr>
        <w:rFonts w:ascii="Copperplate Gothic Bold" w:hAnsi="Copperplate Gothic Bold"/>
        <w:sz w:val="18"/>
        <w:szCs w:val="18"/>
      </w:rPr>
      <w:t>WWW.CICEROIN.ORG</w:t>
    </w:r>
  </w:p>
  <w:p w14:paraId="2B414DCB" w14:textId="77777777" w:rsidR="0077540E" w:rsidRDefault="00775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3D13" w14:textId="77777777" w:rsidR="0077540E" w:rsidRDefault="0077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432A4" w14:textId="77777777" w:rsidR="00D02628" w:rsidRDefault="00D02628" w:rsidP="009F3D79">
      <w:r>
        <w:separator/>
      </w:r>
    </w:p>
  </w:footnote>
  <w:footnote w:type="continuationSeparator" w:id="0">
    <w:p w14:paraId="7AC99FA5" w14:textId="77777777" w:rsidR="00D02628" w:rsidRDefault="00D02628" w:rsidP="009F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EDBF" w14:textId="77777777" w:rsidR="0077540E" w:rsidRDefault="0077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9810" w14:textId="51C01C96" w:rsidR="0077540E" w:rsidRDefault="006E4F1A">
    <w:pPr>
      <w:pStyle w:val="Header"/>
    </w:pPr>
    <w:r>
      <w:rPr>
        <w:noProof/>
        <w:lang w:eastAsia="zh-TW"/>
      </w:rPr>
      <mc:AlternateContent>
        <mc:Choice Requires="wps">
          <w:drawing>
            <wp:anchor distT="0" distB="0" distL="114300" distR="114300" simplePos="0" relativeHeight="251662336" behindDoc="0" locked="0" layoutInCell="1" allowOverlap="1" wp14:anchorId="404E0AB4" wp14:editId="21804ABE">
              <wp:simplePos x="0" y="0"/>
              <wp:positionH relativeFrom="column">
                <wp:posOffset>1743075</wp:posOffset>
              </wp:positionH>
              <wp:positionV relativeFrom="paragraph">
                <wp:posOffset>-437515</wp:posOffset>
              </wp:positionV>
              <wp:extent cx="4790440" cy="876300"/>
              <wp:effectExtent l="0" t="63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1E6BD" w14:textId="77777777" w:rsidR="0077540E" w:rsidRDefault="0077540E" w:rsidP="006E3601">
                          <w:pPr>
                            <w:jc w:val="center"/>
                            <w:rPr>
                              <w:rFonts w:ascii="Copperplate Gothic Bold" w:hAnsi="Copperplate Gothic Bold"/>
                              <w:sz w:val="40"/>
                              <w:szCs w:val="40"/>
                            </w:rPr>
                          </w:pPr>
                          <w:r w:rsidRPr="00806FC6">
                            <w:rPr>
                              <w:rFonts w:ascii="Copperplate Gothic Bold" w:hAnsi="Copperplate Gothic Bold"/>
                              <w:sz w:val="40"/>
                              <w:szCs w:val="40"/>
                            </w:rPr>
                            <w:t>Cicero / Jackson Township</w:t>
                          </w:r>
                        </w:p>
                        <w:p w14:paraId="798DE85A" w14:textId="77777777" w:rsidR="0077540E" w:rsidRPr="00806FC6" w:rsidRDefault="0077540E" w:rsidP="006E3601">
                          <w:pPr>
                            <w:jc w:val="center"/>
                            <w:rPr>
                              <w:rFonts w:ascii="Copperplate Gothic Bold" w:hAnsi="Copperplate Gothic Bold"/>
                              <w:sz w:val="40"/>
                              <w:szCs w:val="40"/>
                            </w:rPr>
                          </w:pPr>
                          <w:r>
                            <w:rPr>
                              <w:rFonts w:ascii="Copperplate Gothic Bold" w:hAnsi="Copperplate Gothic Bold"/>
                              <w:sz w:val="40"/>
                              <w:szCs w:val="40"/>
                            </w:rPr>
                            <w:t>Plan Commission Meeting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E0AB4" id="_x0000_t202" coordsize="21600,21600" o:spt="202" path="m,l,21600r21600,l21600,xe">
              <v:stroke joinstyle="miter"/>
              <v:path gradientshapeok="t" o:connecttype="rect"/>
            </v:shapetype>
            <v:shape id="Text Box 2" o:spid="_x0000_s1026" type="#_x0000_t202" style="position:absolute;margin-left:137.25pt;margin-top:-34.45pt;width:377.2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70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" stroked="f">
              <v:textbox>
                <w:txbxContent>
                  <w:p w14:paraId="72D1E6BD" w14:textId="77777777" w:rsidR="0077540E" w:rsidRDefault="0077540E" w:rsidP="006E3601">
                    <w:pPr>
                      <w:jc w:val="center"/>
                      <w:rPr>
                        <w:rFonts w:ascii="Copperplate Gothic Bold" w:hAnsi="Copperplate Gothic Bold"/>
                        <w:sz w:val="40"/>
                        <w:szCs w:val="40"/>
                      </w:rPr>
                    </w:pPr>
                    <w:r w:rsidRPr="00806FC6">
                      <w:rPr>
                        <w:rFonts w:ascii="Copperplate Gothic Bold" w:hAnsi="Copperplate Gothic Bold"/>
                        <w:sz w:val="40"/>
                        <w:szCs w:val="40"/>
                      </w:rPr>
                      <w:t>Cicero / Jackson Township</w:t>
                    </w:r>
                  </w:p>
                  <w:p w14:paraId="798DE85A" w14:textId="77777777" w:rsidR="0077540E" w:rsidRPr="00806FC6" w:rsidRDefault="0077540E" w:rsidP="006E3601">
                    <w:pPr>
                      <w:jc w:val="center"/>
                      <w:rPr>
                        <w:rFonts w:ascii="Copperplate Gothic Bold" w:hAnsi="Copperplate Gothic Bold"/>
                        <w:sz w:val="40"/>
                        <w:szCs w:val="40"/>
                      </w:rPr>
                    </w:pPr>
                    <w:r>
                      <w:rPr>
                        <w:rFonts w:ascii="Copperplate Gothic Bold" w:hAnsi="Copperplate Gothic Bold"/>
                        <w:sz w:val="40"/>
                        <w:szCs w:val="40"/>
                      </w:rPr>
                      <w:t>Plan Commission Meeting</w:t>
                    </w:r>
                  </w:p>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14:anchorId="0CFD772E" wp14:editId="7B7E5B66">
              <wp:simplePos x="0" y="0"/>
              <wp:positionH relativeFrom="column">
                <wp:posOffset>111760</wp:posOffset>
              </wp:positionH>
              <wp:positionV relativeFrom="paragraph">
                <wp:posOffset>-558165</wp:posOffset>
              </wp:positionV>
              <wp:extent cx="1471930" cy="96266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48068" w14:textId="77777777" w:rsidR="0077540E" w:rsidRDefault="0077540E">
                          <w:r>
                            <w:rPr>
                              <w:noProof/>
                              <w:lang w:bidi="ar-SA"/>
                            </w:rPr>
                            <w:drawing>
                              <wp:inline distT="0" distB="0" distL="0" distR="0" wp14:anchorId="5BECB7E4" wp14:editId="2357976C">
                                <wp:extent cx="1359177" cy="9166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0951" cy="91780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D772E" id="Text Box 1" o:spid="_x0000_s1027" type="#_x0000_t202" style="position:absolute;margin-left:8.8pt;margin-top:-43.95pt;width:115.9pt;height:7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" stroked="f">
              <v:textbox>
                <w:txbxContent>
                  <w:p w14:paraId="2EA48068" w14:textId="77777777" w:rsidR="0077540E" w:rsidRDefault="0077540E">
                    <w:r>
                      <w:rPr>
                        <w:noProof/>
                        <w:lang w:bidi="ar-SA"/>
                      </w:rPr>
                      <w:drawing>
                        <wp:inline distT="0" distB="0" distL="0" distR="0" wp14:anchorId="5BECB7E4" wp14:editId="2357976C">
                          <wp:extent cx="1359177" cy="9166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0951" cy="917806"/>
                                  </a:xfrm>
                                  <a:prstGeom prst="rect">
                                    <a:avLst/>
                                  </a:prstGeom>
                                  <a:noFill/>
                                  <a:ln w="9525">
                                    <a:noFill/>
                                    <a:miter lim="800000"/>
                                    <a:headEnd/>
                                    <a:tailEnd/>
                                  </a:ln>
                                </pic:spPr>
                              </pic:pic>
                            </a:graphicData>
                          </a:graphic>
                        </wp:inline>
                      </w:drawing>
                    </w:r>
                  </w:p>
                </w:txbxContent>
              </v:textbox>
            </v:shape>
          </w:pict>
        </mc:Fallback>
      </mc:AlternateContent>
    </w:r>
  </w:p>
  <w:p w14:paraId="3A79A88B" w14:textId="77777777" w:rsidR="0077540E" w:rsidRDefault="00775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7A00" w14:textId="77777777" w:rsidR="0077540E" w:rsidRDefault="0077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4E5"/>
    <w:multiLevelType w:val="hybridMultilevel"/>
    <w:tmpl w:val="09EE3458"/>
    <w:lvl w:ilvl="0" w:tplc="637020F6">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44932"/>
    <w:multiLevelType w:val="hybridMultilevel"/>
    <w:tmpl w:val="81228402"/>
    <w:lvl w:ilvl="0" w:tplc="9C560E1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F481D"/>
    <w:multiLevelType w:val="hybridMultilevel"/>
    <w:tmpl w:val="8D708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A37F0"/>
    <w:multiLevelType w:val="hybridMultilevel"/>
    <w:tmpl w:val="358A654E"/>
    <w:lvl w:ilvl="0" w:tplc="CC1265C6">
      <w:start w:val="1"/>
      <w:numFmt w:val="decimal"/>
      <w:lvlText w:val="%1."/>
      <w:lvlJc w:val="left"/>
      <w:pPr>
        <w:ind w:left="99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3716E"/>
    <w:multiLevelType w:val="hybridMultilevel"/>
    <w:tmpl w:val="CB145CA2"/>
    <w:lvl w:ilvl="0" w:tplc="E674A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9F02B1"/>
    <w:multiLevelType w:val="hybridMultilevel"/>
    <w:tmpl w:val="E4DC5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7C02AB"/>
    <w:multiLevelType w:val="hybridMultilevel"/>
    <w:tmpl w:val="DF16F29C"/>
    <w:lvl w:ilvl="0" w:tplc="4BA0A456">
      <w:start w:val="5"/>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BA4E2D"/>
    <w:multiLevelType w:val="hybridMultilevel"/>
    <w:tmpl w:val="0BDC7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FD6D37"/>
    <w:multiLevelType w:val="hybridMultilevel"/>
    <w:tmpl w:val="F6D03F00"/>
    <w:lvl w:ilvl="0" w:tplc="59E05898">
      <w:start w:val="1"/>
      <w:numFmt w:val="bullet"/>
      <w:lvlText w:val=""/>
      <w:lvlJc w:val="left"/>
      <w:pPr>
        <w:ind w:left="720" w:hanging="360"/>
      </w:pPr>
      <w:rPr>
        <w:rFonts w:ascii="Symbol" w:hAnsi="Symbo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07004"/>
    <w:multiLevelType w:val="hybridMultilevel"/>
    <w:tmpl w:val="A03CCB04"/>
    <w:lvl w:ilvl="0" w:tplc="3C82C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E77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373F5D"/>
    <w:multiLevelType w:val="hybridMultilevel"/>
    <w:tmpl w:val="BFC6A836"/>
    <w:lvl w:ilvl="0" w:tplc="230CE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2220B"/>
    <w:multiLevelType w:val="hybridMultilevel"/>
    <w:tmpl w:val="3CEC82EA"/>
    <w:lvl w:ilvl="0" w:tplc="06BE04E6">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674675"/>
    <w:multiLevelType w:val="hybridMultilevel"/>
    <w:tmpl w:val="74A8EB1C"/>
    <w:lvl w:ilvl="0" w:tplc="45B475C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644E50F3"/>
    <w:multiLevelType w:val="hybridMultilevel"/>
    <w:tmpl w:val="5F720DDA"/>
    <w:lvl w:ilvl="0" w:tplc="E45AF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BE4AC1"/>
    <w:multiLevelType w:val="hybridMultilevel"/>
    <w:tmpl w:val="9732E27A"/>
    <w:lvl w:ilvl="0" w:tplc="8570B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BC77B1"/>
    <w:multiLevelType w:val="hybridMultilevel"/>
    <w:tmpl w:val="0CDCB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F83D87"/>
    <w:multiLevelType w:val="hybridMultilevel"/>
    <w:tmpl w:val="6978BAC0"/>
    <w:lvl w:ilvl="0" w:tplc="CC126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3"/>
  </w:num>
  <w:num w:numId="5">
    <w:abstractNumId w:val="15"/>
  </w:num>
  <w:num w:numId="6">
    <w:abstractNumId w:val="9"/>
  </w:num>
  <w:num w:numId="7">
    <w:abstractNumId w:val="13"/>
  </w:num>
  <w:num w:numId="8">
    <w:abstractNumId w:val="4"/>
  </w:num>
  <w:num w:numId="9">
    <w:abstractNumId w:val="14"/>
  </w:num>
  <w:num w:numId="10">
    <w:abstractNumId w:val="11"/>
  </w:num>
  <w:num w:numId="11">
    <w:abstractNumId w:val="6"/>
  </w:num>
  <w:num w:numId="12">
    <w:abstractNumId w:val="0"/>
  </w:num>
  <w:num w:numId="13">
    <w:abstractNumId w:val="12"/>
  </w:num>
  <w:num w:numId="14">
    <w:abstractNumId w:val="5"/>
  </w:num>
  <w:num w:numId="15">
    <w:abstractNumId w:val="7"/>
  </w:num>
  <w:num w:numId="16">
    <w:abstractNumId w:val="16"/>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1A"/>
    <w:rsid w:val="000026B2"/>
    <w:rsid w:val="000051E8"/>
    <w:rsid w:val="00006F99"/>
    <w:rsid w:val="0002053C"/>
    <w:rsid w:val="00023AE4"/>
    <w:rsid w:val="00027354"/>
    <w:rsid w:val="00027B55"/>
    <w:rsid w:val="00033D5F"/>
    <w:rsid w:val="00035023"/>
    <w:rsid w:val="00040875"/>
    <w:rsid w:val="000445A5"/>
    <w:rsid w:val="0004784E"/>
    <w:rsid w:val="00051035"/>
    <w:rsid w:val="000519B1"/>
    <w:rsid w:val="00053015"/>
    <w:rsid w:val="00055792"/>
    <w:rsid w:val="00056265"/>
    <w:rsid w:val="00060EA6"/>
    <w:rsid w:val="00063244"/>
    <w:rsid w:val="000638E8"/>
    <w:rsid w:val="00066F2D"/>
    <w:rsid w:val="00067E0C"/>
    <w:rsid w:val="00081D86"/>
    <w:rsid w:val="000957E6"/>
    <w:rsid w:val="00095C56"/>
    <w:rsid w:val="000A23B8"/>
    <w:rsid w:val="000A70DB"/>
    <w:rsid w:val="000B6A1D"/>
    <w:rsid w:val="000C70B3"/>
    <w:rsid w:val="000D20F2"/>
    <w:rsid w:val="000D2509"/>
    <w:rsid w:val="000D290D"/>
    <w:rsid w:val="000D3038"/>
    <w:rsid w:val="000D34F9"/>
    <w:rsid w:val="000D55A8"/>
    <w:rsid w:val="000E7A6D"/>
    <w:rsid w:val="000E7E53"/>
    <w:rsid w:val="00100198"/>
    <w:rsid w:val="0010152E"/>
    <w:rsid w:val="001022F6"/>
    <w:rsid w:val="001035D9"/>
    <w:rsid w:val="001052E2"/>
    <w:rsid w:val="0012128F"/>
    <w:rsid w:val="0012294E"/>
    <w:rsid w:val="00123696"/>
    <w:rsid w:val="00123B48"/>
    <w:rsid w:val="00124EB0"/>
    <w:rsid w:val="0012684E"/>
    <w:rsid w:val="00134291"/>
    <w:rsid w:val="00134D07"/>
    <w:rsid w:val="00136C29"/>
    <w:rsid w:val="00137589"/>
    <w:rsid w:val="001375F6"/>
    <w:rsid w:val="00137638"/>
    <w:rsid w:val="00142DB0"/>
    <w:rsid w:val="0014592D"/>
    <w:rsid w:val="00152550"/>
    <w:rsid w:val="001542E7"/>
    <w:rsid w:val="00155FC9"/>
    <w:rsid w:val="00163A5D"/>
    <w:rsid w:val="00164D4B"/>
    <w:rsid w:val="001742A0"/>
    <w:rsid w:val="0018206A"/>
    <w:rsid w:val="00183955"/>
    <w:rsid w:val="00183DBD"/>
    <w:rsid w:val="001851C7"/>
    <w:rsid w:val="00187EE7"/>
    <w:rsid w:val="001A3F7D"/>
    <w:rsid w:val="001A704F"/>
    <w:rsid w:val="001B0E23"/>
    <w:rsid w:val="001B2287"/>
    <w:rsid w:val="001C373B"/>
    <w:rsid w:val="001D0143"/>
    <w:rsid w:val="001D151A"/>
    <w:rsid w:val="001E088A"/>
    <w:rsid w:val="001E7DDD"/>
    <w:rsid w:val="001F0853"/>
    <w:rsid w:val="001F63D6"/>
    <w:rsid w:val="001F68C4"/>
    <w:rsid w:val="002014D7"/>
    <w:rsid w:val="0020189D"/>
    <w:rsid w:val="00205EA7"/>
    <w:rsid w:val="00205F7E"/>
    <w:rsid w:val="00206DCE"/>
    <w:rsid w:val="00211C9E"/>
    <w:rsid w:val="0021239E"/>
    <w:rsid w:val="0021636B"/>
    <w:rsid w:val="002178A8"/>
    <w:rsid w:val="002230C6"/>
    <w:rsid w:val="0022527D"/>
    <w:rsid w:val="002267B9"/>
    <w:rsid w:val="00233E9B"/>
    <w:rsid w:val="002425FB"/>
    <w:rsid w:val="002507B8"/>
    <w:rsid w:val="00251E71"/>
    <w:rsid w:val="0025340C"/>
    <w:rsid w:val="002575A1"/>
    <w:rsid w:val="00274A93"/>
    <w:rsid w:val="00277F19"/>
    <w:rsid w:val="00282DDE"/>
    <w:rsid w:val="002945D0"/>
    <w:rsid w:val="00294C2C"/>
    <w:rsid w:val="00295915"/>
    <w:rsid w:val="00297D61"/>
    <w:rsid w:val="002A283A"/>
    <w:rsid w:val="002B4441"/>
    <w:rsid w:val="002B57A4"/>
    <w:rsid w:val="002C0527"/>
    <w:rsid w:val="002C12AA"/>
    <w:rsid w:val="002C519E"/>
    <w:rsid w:val="002D5B73"/>
    <w:rsid w:val="002E484B"/>
    <w:rsid w:val="002F5B47"/>
    <w:rsid w:val="002F5E38"/>
    <w:rsid w:val="002F6EB2"/>
    <w:rsid w:val="002F6F56"/>
    <w:rsid w:val="00300230"/>
    <w:rsid w:val="003100F4"/>
    <w:rsid w:val="00310F2C"/>
    <w:rsid w:val="00310F63"/>
    <w:rsid w:val="00315133"/>
    <w:rsid w:val="00320493"/>
    <w:rsid w:val="00320664"/>
    <w:rsid w:val="00324CAC"/>
    <w:rsid w:val="0032514B"/>
    <w:rsid w:val="00334B37"/>
    <w:rsid w:val="00334BA3"/>
    <w:rsid w:val="00340119"/>
    <w:rsid w:val="0034048D"/>
    <w:rsid w:val="00340572"/>
    <w:rsid w:val="00342BA6"/>
    <w:rsid w:val="00343CE0"/>
    <w:rsid w:val="00344D25"/>
    <w:rsid w:val="003472C2"/>
    <w:rsid w:val="00354EC1"/>
    <w:rsid w:val="00356C05"/>
    <w:rsid w:val="0037401F"/>
    <w:rsid w:val="00377432"/>
    <w:rsid w:val="00385DDF"/>
    <w:rsid w:val="00391371"/>
    <w:rsid w:val="003932F8"/>
    <w:rsid w:val="00394205"/>
    <w:rsid w:val="00397389"/>
    <w:rsid w:val="003A02C0"/>
    <w:rsid w:val="003A0F71"/>
    <w:rsid w:val="003A5EA3"/>
    <w:rsid w:val="003A7280"/>
    <w:rsid w:val="003A7405"/>
    <w:rsid w:val="003B0646"/>
    <w:rsid w:val="003B2DDE"/>
    <w:rsid w:val="003B4BED"/>
    <w:rsid w:val="003C3ADA"/>
    <w:rsid w:val="003C3EA1"/>
    <w:rsid w:val="003D158C"/>
    <w:rsid w:val="003D1927"/>
    <w:rsid w:val="003D564C"/>
    <w:rsid w:val="003E2DE8"/>
    <w:rsid w:val="003F4408"/>
    <w:rsid w:val="003F6861"/>
    <w:rsid w:val="003F76DE"/>
    <w:rsid w:val="003F78D5"/>
    <w:rsid w:val="00403D31"/>
    <w:rsid w:val="004047DA"/>
    <w:rsid w:val="0040798B"/>
    <w:rsid w:val="00413912"/>
    <w:rsid w:val="0041463F"/>
    <w:rsid w:val="00421870"/>
    <w:rsid w:val="00426CC0"/>
    <w:rsid w:val="0043018F"/>
    <w:rsid w:val="00430241"/>
    <w:rsid w:val="004308FE"/>
    <w:rsid w:val="00433B5D"/>
    <w:rsid w:val="004363CD"/>
    <w:rsid w:val="004448EE"/>
    <w:rsid w:val="004645FD"/>
    <w:rsid w:val="00465A0A"/>
    <w:rsid w:val="004778AA"/>
    <w:rsid w:val="004839D0"/>
    <w:rsid w:val="0048784F"/>
    <w:rsid w:val="004922AE"/>
    <w:rsid w:val="0049331B"/>
    <w:rsid w:val="00495B23"/>
    <w:rsid w:val="00496578"/>
    <w:rsid w:val="004A1086"/>
    <w:rsid w:val="004A29E0"/>
    <w:rsid w:val="004A64CF"/>
    <w:rsid w:val="004B3D5C"/>
    <w:rsid w:val="004C3D80"/>
    <w:rsid w:val="004E18F7"/>
    <w:rsid w:val="004E38C2"/>
    <w:rsid w:val="004E42B4"/>
    <w:rsid w:val="004E5631"/>
    <w:rsid w:val="004E6D33"/>
    <w:rsid w:val="004F358C"/>
    <w:rsid w:val="004F6586"/>
    <w:rsid w:val="004F69FC"/>
    <w:rsid w:val="005000E3"/>
    <w:rsid w:val="005029D0"/>
    <w:rsid w:val="00502FA5"/>
    <w:rsid w:val="00503616"/>
    <w:rsid w:val="00506D79"/>
    <w:rsid w:val="00510ECF"/>
    <w:rsid w:val="00513DBA"/>
    <w:rsid w:val="005152CE"/>
    <w:rsid w:val="00521E33"/>
    <w:rsid w:val="00527358"/>
    <w:rsid w:val="00527F9F"/>
    <w:rsid w:val="0053066C"/>
    <w:rsid w:val="00537563"/>
    <w:rsid w:val="005375DD"/>
    <w:rsid w:val="005426D5"/>
    <w:rsid w:val="005467AD"/>
    <w:rsid w:val="005610AF"/>
    <w:rsid w:val="00564559"/>
    <w:rsid w:val="0057137F"/>
    <w:rsid w:val="00575A45"/>
    <w:rsid w:val="00580246"/>
    <w:rsid w:val="005856DB"/>
    <w:rsid w:val="0059267C"/>
    <w:rsid w:val="005943A9"/>
    <w:rsid w:val="005A08EA"/>
    <w:rsid w:val="005A2E01"/>
    <w:rsid w:val="005A7A3C"/>
    <w:rsid w:val="005B1569"/>
    <w:rsid w:val="005C40DA"/>
    <w:rsid w:val="005C7770"/>
    <w:rsid w:val="005D24B7"/>
    <w:rsid w:val="005E08F4"/>
    <w:rsid w:val="005F12BC"/>
    <w:rsid w:val="005F234A"/>
    <w:rsid w:val="005F333A"/>
    <w:rsid w:val="005F496C"/>
    <w:rsid w:val="005F6CCD"/>
    <w:rsid w:val="0060468E"/>
    <w:rsid w:val="00605D30"/>
    <w:rsid w:val="00610328"/>
    <w:rsid w:val="00610E14"/>
    <w:rsid w:val="00610F63"/>
    <w:rsid w:val="00612912"/>
    <w:rsid w:val="00612AF9"/>
    <w:rsid w:val="00616F5A"/>
    <w:rsid w:val="00632870"/>
    <w:rsid w:val="006415E5"/>
    <w:rsid w:val="00647E49"/>
    <w:rsid w:val="00650A9F"/>
    <w:rsid w:val="0065462F"/>
    <w:rsid w:val="00657054"/>
    <w:rsid w:val="006642C5"/>
    <w:rsid w:val="006670D9"/>
    <w:rsid w:val="00670505"/>
    <w:rsid w:val="00673B63"/>
    <w:rsid w:val="00676A8B"/>
    <w:rsid w:val="00681C93"/>
    <w:rsid w:val="00682F00"/>
    <w:rsid w:val="006860B2"/>
    <w:rsid w:val="0069478F"/>
    <w:rsid w:val="006A0129"/>
    <w:rsid w:val="006A0988"/>
    <w:rsid w:val="006B4207"/>
    <w:rsid w:val="006B7BBA"/>
    <w:rsid w:val="006C452E"/>
    <w:rsid w:val="006D2BBC"/>
    <w:rsid w:val="006D730B"/>
    <w:rsid w:val="006E1FFD"/>
    <w:rsid w:val="006E3601"/>
    <w:rsid w:val="006E4F1A"/>
    <w:rsid w:val="006E626A"/>
    <w:rsid w:val="006F0298"/>
    <w:rsid w:val="006F280C"/>
    <w:rsid w:val="006F2DF7"/>
    <w:rsid w:val="006F3763"/>
    <w:rsid w:val="00700FC3"/>
    <w:rsid w:val="00705F27"/>
    <w:rsid w:val="007122BA"/>
    <w:rsid w:val="0071740B"/>
    <w:rsid w:val="0072240A"/>
    <w:rsid w:val="00731465"/>
    <w:rsid w:val="0073155C"/>
    <w:rsid w:val="00735AF0"/>
    <w:rsid w:val="00735B83"/>
    <w:rsid w:val="00736020"/>
    <w:rsid w:val="0073610F"/>
    <w:rsid w:val="00737865"/>
    <w:rsid w:val="007412E5"/>
    <w:rsid w:val="00754141"/>
    <w:rsid w:val="0075474F"/>
    <w:rsid w:val="00757D9D"/>
    <w:rsid w:val="00771A9B"/>
    <w:rsid w:val="0077536D"/>
    <w:rsid w:val="0077540E"/>
    <w:rsid w:val="007924AC"/>
    <w:rsid w:val="00792755"/>
    <w:rsid w:val="0079281C"/>
    <w:rsid w:val="007944D2"/>
    <w:rsid w:val="007A178B"/>
    <w:rsid w:val="007B134A"/>
    <w:rsid w:val="007B5D69"/>
    <w:rsid w:val="007B7739"/>
    <w:rsid w:val="007C08A1"/>
    <w:rsid w:val="007C1205"/>
    <w:rsid w:val="007C1B93"/>
    <w:rsid w:val="007C30BD"/>
    <w:rsid w:val="007C3D0B"/>
    <w:rsid w:val="007C602B"/>
    <w:rsid w:val="007C6031"/>
    <w:rsid w:val="007D5FF8"/>
    <w:rsid w:val="007D7EF4"/>
    <w:rsid w:val="007E2904"/>
    <w:rsid w:val="007E52A5"/>
    <w:rsid w:val="007E618D"/>
    <w:rsid w:val="007F2462"/>
    <w:rsid w:val="007F497C"/>
    <w:rsid w:val="007F4E33"/>
    <w:rsid w:val="0080191C"/>
    <w:rsid w:val="008030B0"/>
    <w:rsid w:val="008045FE"/>
    <w:rsid w:val="00806FC6"/>
    <w:rsid w:val="008112A2"/>
    <w:rsid w:val="00812D38"/>
    <w:rsid w:val="00814A28"/>
    <w:rsid w:val="00814EB0"/>
    <w:rsid w:val="00814FDA"/>
    <w:rsid w:val="008205E6"/>
    <w:rsid w:val="008224F1"/>
    <w:rsid w:val="00825A35"/>
    <w:rsid w:val="00832763"/>
    <w:rsid w:val="00836B6A"/>
    <w:rsid w:val="00844ACF"/>
    <w:rsid w:val="00857A00"/>
    <w:rsid w:val="00862116"/>
    <w:rsid w:val="008742B4"/>
    <w:rsid w:val="008815F9"/>
    <w:rsid w:val="00884D80"/>
    <w:rsid w:val="00884E8E"/>
    <w:rsid w:val="0089150A"/>
    <w:rsid w:val="008950F3"/>
    <w:rsid w:val="008A40D0"/>
    <w:rsid w:val="008A7B72"/>
    <w:rsid w:val="008B1D1E"/>
    <w:rsid w:val="008B327C"/>
    <w:rsid w:val="008B3B3C"/>
    <w:rsid w:val="008C6643"/>
    <w:rsid w:val="008D2473"/>
    <w:rsid w:val="008D5080"/>
    <w:rsid w:val="008D671D"/>
    <w:rsid w:val="008E07CE"/>
    <w:rsid w:val="008E112D"/>
    <w:rsid w:val="008E24BB"/>
    <w:rsid w:val="008E6639"/>
    <w:rsid w:val="008E7BCE"/>
    <w:rsid w:val="008E7D82"/>
    <w:rsid w:val="008F0B5F"/>
    <w:rsid w:val="008F11A3"/>
    <w:rsid w:val="008F12B9"/>
    <w:rsid w:val="008F428E"/>
    <w:rsid w:val="008F6D0B"/>
    <w:rsid w:val="00905E58"/>
    <w:rsid w:val="0091004F"/>
    <w:rsid w:val="009102DF"/>
    <w:rsid w:val="009118A0"/>
    <w:rsid w:val="009135FB"/>
    <w:rsid w:val="00916922"/>
    <w:rsid w:val="00916F23"/>
    <w:rsid w:val="00917DBB"/>
    <w:rsid w:val="00917EAD"/>
    <w:rsid w:val="0092260B"/>
    <w:rsid w:val="00927556"/>
    <w:rsid w:val="0093053B"/>
    <w:rsid w:val="00934B28"/>
    <w:rsid w:val="00945737"/>
    <w:rsid w:val="00946317"/>
    <w:rsid w:val="009466FF"/>
    <w:rsid w:val="0095035D"/>
    <w:rsid w:val="009515F7"/>
    <w:rsid w:val="00962725"/>
    <w:rsid w:val="0096548D"/>
    <w:rsid w:val="00965A8A"/>
    <w:rsid w:val="00965FF6"/>
    <w:rsid w:val="009745C5"/>
    <w:rsid w:val="009929D1"/>
    <w:rsid w:val="009947F2"/>
    <w:rsid w:val="00997CA2"/>
    <w:rsid w:val="009A05D4"/>
    <w:rsid w:val="009A0C91"/>
    <w:rsid w:val="009A1C6D"/>
    <w:rsid w:val="009A32F3"/>
    <w:rsid w:val="009A4367"/>
    <w:rsid w:val="009A557A"/>
    <w:rsid w:val="009A7B8B"/>
    <w:rsid w:val="009A7D11"/>
    <w:rsid w:val="009B1CDB"/>
    <w:rsid w:val="009B3E85"/>
    <w:rsid w:val="009B510B"/>
    <w:rsid w:val="009B56C4"/>
    <w:rsid w:val="009B6D52"/>
    <w:rsid w:val="009C50F0"/>
    <w:rsid w:val="009C558D"/>
    <w:rsid w:val="009D0BEE"/>
    <w:rsid w:val="009D1966"/>
    <w:rsid w:val="009D2E8B"/>
    <w:rsid w:val="009D3C03"/>
    <w:rsid w:val="009D579F"/>
    <w:rsid w:val="009E357F"/>
    <w:rsid w:val="009E3581"/>
    <w:rsid w:val="009F3D79"/>
    <w:rsid w:val="00A000AD"/>
    <w:rsid w:val="00A009E2"/>
    <w:rsid w:val="00A00D0A"/>
    <w:rsid w:val="00A01E19"/>
    <w:rsid w:val="00A020C9"/>
    <w:rsid w:val="00A0548B"/>
    <w:rsid w:val="00A07273"/>
    <w:rsid w:val="00A14649"/>
    <w:rsid w:val="00A146C2"/>
    <w:rsid w:val="00A156CE"/>
    <w:rsid w:val="00A15F82"/>
    <w:rsid w:val="00A179D9"/>
    <w:rsid w:val="00A207B7"/>
    <w:rsid w:val="00A221EA"/>
    <w:rsid w:val="00A224FD"/>
    <w:rsid w:val="00A2520C"/>
    <w:rsid w:val="00A254B7"/>
    <w:rsid w:val="00A304E9"/>
    <w:rsid w:val="00A31CED"/>
    <w:rsid w:val="00A40C00"/>
    <w:rsid w:val="00A41E5B"/>
    <w:rsid w:val="00A50B9F"/>
    <w:rsid w:val="00A51CBB"/>
    <w:rsid w:val="00A556ED"/>
    <w:rsid w:val="00A63FCC"/>
    <w:rsid w:val="00A64A58"/>
    <w:rsid w:val="00A72667"/>
    <w:rsid w:val="00A7328B"/>
    <w:rsid w:val="00A741B6"/>
    <w:rsid w:val="00A755F5"/>
    <w:rsid w:val="00A77B3F"/>
    <w:rsid w:val="00A81319"/>
    <w:rsid w:val="00A83585"/>
    <w:rsid w:val="00A840AE"/>
    <w:rsid w:val="00A8766E"/>
    <w:rsid w:val="00A92AA8"/>
    <w:rsid w:val="00A94D3D"/>
    <w:rsid w:val="00A95BF9"/>
    <w:rsid w:val="00AA267F"/>
    <w:rsid w:val="00AB2442"/>
    <w:rsid w:val="00AB2644"/>
    <w:rsid w:val="00AB3CD9"/>
    <w:rsid w:val="00AB6585"/>
    <w:rsid w:val="00AC2307"/>
    <w:rsid w:val="00AC3105"/>
    <w:rsid w:val="00AC6208"/>
    <w:rsid w:val="00AD5A1E"/>
    <w:rsid w:val="00AE6A10"/>
    <w:rsid w:val="00AE754D"/>
    <w:rsid w:val="00AF1C4D"/>
    <w:rsid w:val="00AF2B65"/>
    <w:rsid w:val="00B00D8B"/>
    <w:rsid w:val="00B04085"/>
    <w:rsid w:val="00B041B2"/>
    <w:rsid w:val="00B069AB"/>
    <w:rsid w:val="00B070BA"/>
    <w:rsid w:val="00B132F7"/>
    <w:rsid w:val="00B151E7"/>
    <w:rsid w:val="00B207AB"/>
    <w:rsid w:val="00B211E4"/>
    <w:rsid w:val="00B21248"/>
    <w:rsid w:val="00B22124"/>
    <w:rsid w:val="00B244D8"/>
    <w:rsid w:val="00B3201F"/>
    <w:rsid w:val="00B32703"/>
    <w:rsid w:val="00B3295E"/>
    <w:rsid w:val="00B35FBC"/>
    <w:rsid w:val="00B3700C"/>
    <w:rsid w:val="00B377F1"/>
    <w:rsid w:val="00B47D98"/>
    <w:rsid w:val="00B53D1A"/>
    <w:rsid w:val="00B557AE"/>
    <w:rsid w:val="00B63FF9"/>
    <w:rsid w:val="00B70265"/>
    <w:rsid w:val="00B72BE5"/>
    <w:rsid w:val="00B8267B"/>
    <w:rsid w:val="00B82BD9"/>
    <w:rsid w:val="00B90571"/>
    <w:rsid w:val="00B93518"/>
    <w:rsid w:val="00B96AEB"/>
    <w:rsid w:val="00BA28A6"/>
    <w:rsid w:val="00BA3394"/>
    <w:rsid w:val="00BA5712"/>
    <w:rsid w:val="00BA62D7"/>
    <w:rsid w:val="00BA64C5"/>
    <w:rsid w:val="00BB2273"/>
    <w:rsid w:val="00BB3392"/>
    <w:rsid w:val="00BC2AD3"/>
    <w:rsid w:val="00BC3ABB"/>
    <w:rsid w:val="00BD09D2"/>
    <w:rsid w:val="00BD0A6E"/>
    <w:rsid w:val="00BD6B82"/>
    <w:rsid w:val="00BE080F"/>
    <w:rsid w:val="00BE2356"/>
    <w:rsid w:val="00BE4C73"/>
    <w:rsid w:val="00BF5070"/>
    <w:rsid w:val="00C011EC"/>
    <w:rsid w:val="00C036F7"/>
    <w:rsid w:val="00C03D90"/>
    <w:rsid w:val="00C04EBB"/>
    <w:rsid w:val="00C1224F"/>
    <w:rsid w:val="00C12A90"/>
    <w:rsid w:val="00C17DE7"/>
    <w:rsid w:val="00C305C0"/>
    <w:rsid w:val="00C31616"/>
    <w:rsid w:val="00C32A4D"/>
    <w:rsid w:val="00C424C5"/>
    <w:rsid w:val="00C4475B"/>
    <w:rsid w:val="00C459BC"/>
    <w:rsid w:val="00C51151"/>
    <w:rsid w:val="00C56C10"/>
    <w:rsid w:val="00C57BD2"/>
    <w:rsid w:val="00C640BD"/>
    <w:rsid w:val="00C65918"/>
    <w:rsid w:val="00C6740C"/>
    <w:rsid w:val="00C720C4"/>
    <w:rsid w:val="00C720D1"/>
    <w:rsid w:val="00C75734"/>
    <w:rsid w:val="00C7584A"/>
    <w:rsid w:val="00C77639"/>
    <w:rsid w:val="00C85263"/>
    <w:rsid w:val="00C939D1"/>
    <w:rsid w:val="00C9701A"/>
    <w:rsid w:val="00CA6451"/>
    <w:rsid w:val="00CA7F11"/>
    <w:rsid w:val="00CB2CC8"/>
    <w:rsid w:val="00CB6593"/>
    <w:rsid w:val="00CB7262"/>
    <w:rsid w:val="00CC26DA"/>
    <w:rsid w:val="00CC4F0F"/>
    <w:rsid w:val="00CE272A"/>
    <w:rsid w:val="00CE7B5A"/>
    <w:rsid w:val="00CF1CC3"/>
    <w:rsid w:val="00CF2DF2"/>
    <w:rsid w:val="00CF6006"/>
    <w:rsid w:val="00CF617E"/>
    <w:rsid w:val="00D008DE"/>
    <w:rsid w:val="00D02628"/>
    <w:rsid w:val="00D02934"/>
    <w:rsid w:val="00D06277"/>
    <w:rsid w:val="00D067F0"/>
    <w:rsid w:val="00D1453A"/>
    <w:rsid w:val="00D14BF1"/>
    <w:rsid w:val="00D15B9E"/>
    <w:rsid w:val="00D314A7"/>
    <w:rsid w:val="00D33AEA"/>
    <w:rsid w:val="00D367D2"/>
    <w:rsid w:val="00D3794B"/>
    <w:rsid w:val="00D50074"/>
    <w:rsid w:val="00D53FEE"/>
    <w:rsid w:val="00D60029"/>
    <w:rsid w:val="00D60E1A"/>
    <w:rsid w:val="00D6473B"/>
    <w:rsid w:val="00D7418F"/>
    <w:rsid w:val="00D77710"/>
    <w:rsid w:val="00D809FE"/>
    <w:rsid w:val="00D82A11"/>
    <w:rsid w:val="00D84078"/>
    <w:rsid w:val="00D84565"/>
    <w:rsid w:val="00D92712"/>
    <w:rsid w:val="00D92CE9"/>
    <w:rsid w:val="00D93966"/>
    <w:rsid w:val="00DA3BDE"/>
    <w:rsid w:val="00DA5099"/>
    <w:rsid w:val="00DA6420"/>
    <w:rsid w:val="00DB49B3"/>
    <w:rsid w:val="00DB61CA"/>
    <w:rsid w:val="00DC0B38"/>
    <w:rsid w:val="00DC4739"/>
    <w:rsid w:val="00DC50FB"/>
    <w:rsid w:val="00DD20BC"/>
    <w:rsid w:val="00DD5EFE"/>
    <w:rsid w:val="00DE52BE"/>
    <w:rsid w:val="00DE6A8E"/>
    <w:rsid w:val="00DE6BA3"/>
    <w:rsid w:val="00DE7B17"/>
    <w:rsid w:val="00DE7D22"/>
    <w:rsid w:val="00DF12E2"/>
    <w:rsid w:val="00E14E10"/>
    <w:rsid w:val="00E1581E"/>
    <w:rsid w:val="00E15BD6"/>
    <w:rsid w:val="00E20C26"/>
    <w:rsid w:val="00E21E25"/>
    <w:rsid w:val="00E317CA"/>
    <w:rsid w:val="00E32291"/>
    <w:rsid w:val="00E3662B"/>
    <w:rsid w:val="00E419B6"/>
    <w:rsid w:val="00E46631"/>
    <w:rsid w:val="00E50BA4"/>
    <w:rsid w:val="00E53849"/>
    <w:rsid w:val="00E60023"/>
    <w:rsid w:val="00E62721"/>
    <w:rsid w:val="00E67FB0"/>
    <w:rsid w:val="00E76850"/>
    <w:rsid w:val="00E801D8"/>
    <w:rsid w:val="00E819B1"/>
    <w:rsid w:val="00E827E0"/>
    <w:rsid w:val="00E8317C"/>
    <w:rsid w:val="00E86D41"/>
    <w:rsid w:val="00E87C86"/>
    <w:rsid w:val="00EA1E8D"/>
    <w:rsid w:val="00EA32A2"/>
    <w:rsid w:val="00EA6EFE"/>
    <w:rsid w:val="00EA7BE3"/>
    <w:rsid w:val="00EB068D"/>
    <w:rsid w:val="00EB30F7"/>
    <w:rsid w:val="00EB7044"/>
    <w:rsid w:val="00EB768B"/>
    <w:rsid w:val="00EC0417"/>
    <w:rsid w:val="00EC6298"/>
    <w:rsid w:val="00EC7179"/>
    <w:rsid w:val="00ED3BF3"/>
    <w:rsid w:val="00ED7D72"/>
    <w:rsid w:val="00EE1099"/>
    <w:rsid w:val="00EF54C2"/>
    <w:rsid w:val="00F00A51"/>
    <w:rsid w:val="00F01001"/>
    <w:rsid w:val="00F02A37"/>
    <w:rsid w:val="00F05432"/>
    <w:rsid w:val="00F06D01"/>
    <w:rsid w:val="00F1063F"/>
    <w:rsid w:val="00F133F3"/>
    <w:rsid w:val="00F24192"/>
    <w:rsid w:val="00F260D7"/>
    <w:rsid w:val="00F32477"/>
    <w:rsid w:val="00F36D15"/>
    <w:rsid w:val="00F379F1"/>
    <w:rsid w:val="00F40823"/>
    <w:rsid w:val="00F42F8B"/>
    <w:rsid w:val="00F470BD"/>
    <w:rsid w:val="00F50EF0"/>
    <w:rsid w:val="00F51E2C"/>
    <w:rsid w:val="00F53036"/>
    <w:rsid w:val="00F70596"/>
    <w:rsid w:val="00F72B21"/>
    <w:rsid w:val="00F847DE"/>
    <w:rsid w:val="00F977D7"/>
    <w:rsid w:val="00FA012C"/>
    <w:rsid w:val="00FA3825"/>
    <w:rsid w:val="00FA7917"/>
    <w:rsid w:val="00FB0AC6"/>
    <w:rsid w:val="00FB1981"/>
    <w:rsid w:val="00FB798F"/>
    <w:rsid w:val="00FC0642"/>
    <w:rsid w:val="00FC1B04"/>
    <w:rsid w:val="00FD08BB"/>
    <w:rsid w:val="00FD13E7"/>
    <w:rsid w:val="00FD6AD7"/>
    <w:rsid w:val="00FD741F"/>
    <w:rsid w:val="00FD7C35"/>
    <w:rsid w:val="00FE5123"/>
    <w:rsid w:val="00FE6D04"/>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F287A"/>
  <w15:docId w15:val="{AF78425B-6537-43A6-8EBA-B975053C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5A1"/>
    <w:pPr>
      <w:spacing w:after="0" w:line="240" w:lineRule="auto"/>
    </w:pPr>
    <w:rPr>
      <w:sz w:val="24"/>
      <w:szCs w:val="24"/>
    </w:rPr>
  </w:style>
  <w:style w:type="paragraph" w:styleId="Heading1">
    <w:name w:val="heading 1"/>
    <w:basedOn w:val="Normal"/>
    <w:next w:val="Normal"/>
    <w:link w:val="Heading1Char"/>
    <w:uiPriority w:val="9"/>
    <w:qFormat/>
    <w:rsid w:val="002575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575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575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575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75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75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575A1"/>
    <w:pPr>
      <w:spacing w:before="240" w:after="60"/>
      <w:outlineLvl w:val="6"/>
    </w:pPr>
  </w:style>
  <w:style w:type="paragraph" w:styleId="Heading8">
    <w:name w:val="heading 8"/>
    <w:basedOn w:val="Normal"/>
    <w:next w:val="Normal"/>
    <w:link w:val="Heading8Char"/>
    <w:uiPriority w:val="9"/>
    <w:semiHidden/>
    <w:unhideWhenUsed/>
    <w:qFormat/>
    <w:rsid w:val="002575A1"/>
    <w:pPr>
      <w:spacing w:before="240" w:after="60"/>
      <w:outlineLvl w:val="7"/>
    </w:pPr>
    <w:rPr>
      <w:i/>
      <w:iCs/>
    </w:rPr>
  </w:style>
  <w:style w:type="paragraph" w:styleId="Heading9">
    <w:name w:val="heading 9"/>
    <w:basedOn w:val="Normal"/>
    <w:next w:val="Normal"/>
    <w:link w:val="Heading9Char"/>
    <w:uiPriority w:val="9"/>
    <w:semiHidden/>
    <w:unhideWhenUsed/>
    <w:qFormat/>
    <w:rsid w:val="002575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5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575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575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575A1"/>
    <w:rPr>
      <w:b/>
      <w:bCs/>
      <w:sz w:val="28"/>
      <w:szCs w:val="28"/>
    </w:rPr>
  </w:style>
  <w:style w:type="character" w:customStyle="1" w:styleId="Heading5Char">
    <w:name w:val="Heading 5 Char"/>
    <w:basedOn w:val="DefaultParagraphFont"/>
    <w:link w:val="Heading5"/>
    <w:uiPriority w:val="9"/>
    <w:semiHidden/>
    <w:rsid w:val="002575A1"/>
    <w:rPr>
      <w:b/>
      <w:bCs/>
      <w:i/>
      <w:iCs/>
      <w:sz w:val="26"/>
      <w:szCs w:val="26"/>
    </w:rPr>
  </w:style>
  <w:style w:type="character" w:customStyle="1" w:styleId="Heading6Char">
    <w:name w:val="Heading 6 Char"/>
    <w:basedOn w:val="DefaultParagraphFont"/>
    <w:link w:val="Heading6"/>
    <w:uiPriority w:val="9"/>
    <w:semiHidden/>
    <w:rsid w:val="002575A1"/>
    <w:rPr>
      <w:b/>
      <w:bCs/>
    </w:rPr>
  </w:style>
  <w:style w:type="character" w:customStyle="1" w:styleId="Heading7Char">
    <w:name w:val="Heading 7 Char"/>
    <w:basedOn w:val="DefaultParagraphFont"/>
    <w:link w:val="Heading7"/>
    <w:uiPriority w:val="9"/>
    <w:semiHidden/>
    <w:rsid w:val="002575A1"/>
    <w:rPr>
      <w:sz w:val="24"/>
      <w:szCs w:val="24"/>
    </w:rPr>
  </w:style>
  <w:style w:type="character" w:customStyle="1" w:styleId="Heading8Char">
    <w:name w:val="Heading 8 Char"/>
    <w:basedOn w:val="DefaultParagraphFont"/>
    <w:link w:val="Heading8"/>
    <w:uiPriority w:val="9"/>
    <w:semiHidden/>
    <w:rsid w:val="002575A1"/>
    <w:rPr>
      <w:i/>
      <w:iCs/>
      <w:sz w:val="24"/>
      <w:szCs w:val="24"/>
    </w:rPr>
  </w:style>
  <w:style w:type="character" w:customStyle="1" w:styleId="Heading9Char">
    <w:name w:val="Heading 9 Char"/>
    <w:basedOn w:val="DefaultParagraphFont"/>
    <w:link w:val="Heading9"/>
    <w:uiPriority w:val="9"/>
    <w:semiHidden/>
    <w:rsid w:val="002575A1"/>
    <w:rPr>
      <w:rFonts w:asciiTheme="majorHAnsi" w:eastAsiaTheme="majorEastAsia" w:hAnsiTheme="majorHAnsi"/>
    </w:rPr>
  </w:style>
  <w:style w:type="paragraph" w:styleId="Title">
    <w:name w:val="Title"/>
    <w:basedOn w:val="Normal"/>
    <w:next w:val="Normal"/>
    <w:link w:val="TitleChar"/>
    <w:uiPriority w:val="10"/>
    <w:qFormat/>
    <w:rsid w:val="002575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575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575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75A1"/>
    <w:rPr>
      <w:rFonts w:asciiTheme="majorHAnsi" w:eastAsiaTheme="majorEastAsia" w:hAnsiTheme="majorHAnsi"/>
      <w:sz w:val="24"/>
      <w:szCs w:val="24"/>
    </w:rPr>
  </w:style>
  <w:style w:type="character" w:styleId="Strong">
    <w:name w:val="Strong"/>
    <w:basedOn w:val="DefaultParagraphFont"/>
    <w:uiPriority w:val="22"/>
    <w:qFormat/>
    <w:rsid w:val="002575A1"/>
    <w:rPr>
      <w:b/>
      <w:bCs/>
    </w:rPr>
  </w:style>
  <w:style w:type="character" w:styleId="Emphasis">
    <w:name w:val="Emphasis"/>
    <w:basedOn w:val="DefaultParagraphFont"/>
    <w:uiPriority w:val="20"/>
    <w:qFormat/>
    <w:rsid w:val="002575A1"/>
    <w:rPr>
      <w:rFonts w:asciiTheme="minorHAnsi" w:hAnsiTheme="minorHAnsi"/>
      <w:b/>
      <w:i/>
      <w:iCs/>
    </w:rPr>
  </w:style>
  <w:style w:type="paragraph" w:styleId="NoSpacing">
    <w:name w:val="No Spacing"/>
    <w:basedOn w:val="Normal"/>
    <w:uiPriority w:val="1"/>
    <w:qFormat/>
    <w:rsid w:val="002575A1"/>
    <w:rPr>
      <w:szCs w:val="32"/>
    </w:rPr>
  </w:style>
  <w:style w:type="paragraph" w:styleId="ListParagraph">
    <w:name w:val="List Paragraph"/>
    <w:basedOn w:val="Normal"/>
    <w:uiPriority w:val="34"/>
    <w:qFormat/>
    <w:rsid w:val="002575A1"/>
    <w:pPr>
      <w:ind w:left="720"/>
      <w:contextualSpacing/>
    </w:pPr>
  </w:style>
  <w:style w:type="paragraph" w:styleId="Quote">
    <w:name w:val="Quote"/>
    <w:basedOn w:val="Normal"/>
    <w:next w:val="Normal"/>
    <w:link w:val="QuoteChar"/>
    <w:uiPriority w:val="29"/>
    <w:qFormat/>
    <w:rsid w:val="002575A1"/>
    <w:rPr>
      <w:i/>
    </w:rPr>
  </w:style>
  <w:style w:type="character" w:customStyle="1" w:styleId="QuoteChar">
    <w:name w:val="Quote Char"/>
    <w:basedOn w:val="DefaultParagraphFont"/>
    <w:link w:val="Quote"/>
    <w:uiPriority w:val="29"/>
    <w:rsid w:val="002575A1"/>
    <w:rPr>
      <w:i/>
      <w:sz w:val="24"/>
      <w:szCs w:val="24"/>
    </w:rPr>
  </w:style>
  <w:style w:type="paragraph" w:styleId="IntenseQuote">
    <w:name w:val="Intense Quote"/>
    <w:basedOn w:val="Normal"/>
    <w:next w:val="Normal"/>
    <w:link w:val="IntenseQuoteChar"/>
    <w:uiPriority w:val="30"/>
    <w:qFormat/>
    <w:rsid w:val="002575A1"/>
    <w:pPr>
      <w:ind w:left="720" w:right="720"/>
    </w:pPr>
    <w:rPr>
      <w:b/>
      <w:i/>
      <w:szCs w:val="22"/>
    </w:rPr>
  </w:style>
  <w:style w:type="character" w:customStyle="1" w:styleId="IntenseQuoteChar">
    <w:name w:val="Intense Quote Char"/>
    <w:basedOn w:val="DefaultParagraphFont"/>
    <w:link w:val="IntenseQuote"/>
    <w:uiPriority w:val="30"/>
    <w:rsid w:val="002575A1"/>
    <w:rPr>
      <w:b/>
      <w:i/>
      <w:sz w:val="24"/>
    </w:rPr>
  </w:style>
  <w:style w:type="character" w:styleId="SubtleEmphasis">
    <w:name w:val="Subtle Emphasis"/>
    <w:uiPriority w:val="19"/>
    <w:qFormat/>
    <w:rsid w:val="002575A1"/>
    <w:rPr>
      <w:i/>
      <w:color w:val="5A5A5A" w:themeColor="text1" w:themeTint="A5"/>
    </w:rPr>
  </w:style>
  <w:style w:type="character" w:styleId="IntenseEmphasis">
    <w:name w:val="Intense Emphasis"/>
    <w:basedOn w:val="DefaultParagraphFont"/>
    <w:uiPriority w:val="21"/>
    <w:qFormat/>
    <w:rsid w:val="002575A1"/>
    <w:rPr>
      <w:b/>
      <w:i/>
      <w:sz w:val="24"/>
      <w:szCs w:val="24"/>
      <w:u w:val="single"/>
    </w:rPr>
  </w:style>
  <w:style w:type="character" w:styleId="SubtleReference">
    <w:name w:val="Subtle Reference"/>
    <w:basedOn w:val="DefaultParagraphFont"/>
    <w:uiPriority w:val="31"/>
    <w:qFormat/>
    <w:rsid w:val="002575A1"/>
    <w:rPr>
      <w:sz w:val="24"/>
      <w:szCs w:val="24"/>
      <w:u w:val="single"/>
    </w:rPr>
  </w:style>
  <w:style w:type="character" w:styleId="IntenseReference">
    <w:name w:val="Intense Reference"/>
    <w:basedOn w:val="DefaultParagraphFont"/>
    <w:uiPriority w:val="32"/>
    <w:qFormat/>
    <w:rsid w:val="002575A1"/>
    <w:rPr>
      <w:b/>
      <w:sz w:val="24"/>
      <w:u w:val="single"/>
    </w:rPr>
  </w:style>
  <w:style w:type="character" w:styleId="BookTitle">
    <w:name w:val="Book Title"/>
    <w:basedOn w:val="DefaultParagraphFont"/>
    <w:uiPriority w:val="33"/>
    <w:qFormat/>
    <w:rsid w:val="002575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575A1"/>
    <w:pPr>
      <w:outlineLvl w:val="9"/>
    </w:pPr>
  </w:style>
  <w:style w:type="paragraph" w:styleId="Header">
    <w:name w:val="header"/>
    <w:basedOn w:val="Normal"/>
    <w:link w:val="HeaderChar"/>
    <w:uiPriority w:val="99"/>
    <w:unhideWhenUsed/>
    <w:rsid w:val="009F3D79"/>
    <w:pPr>
      <w:tabs>
        <w:tab w:val="center" w:pos="4680"/>
        <w:tab w:val="right" w:pos="9360"/>
      </w:tabs>
    </w:pPr>
  </w:style>
  <w:style w:type="character" w:customStyle="1" w:styleId="HeaderChar">
    <w:name w:val="Header Char"/>
    <w:basedOn w:val="DefaultParagraphFont"/>
    <w:link w:val="Header"/>
    <w:uiPriority w:val="99"/>
    <w:rsid w:val="009F3D79"/>
    <w:rPr>
      <w:sz w:val="24"/>
      <w:szCs w:val="24"/>
    </w:rPr>
  </w:style>
  <w:style w:type="paragraph" w:styleId="Footer">
    <w:name w:val="footer"/>
    <w:basedOn w:val="Normal"/>
    <w:link w:val="FooterChar"/>
    <w:uiPriority w:val="99"/>
    <w:unhideWhenUsed/>
    <w:rsid w:val="009F3D79"/>
    <w:pPr>
      <w:tabs>
        <w:tab w:val="center" w:pos="4680"/>
        <w:tab w:val="right" w:pos="9360"/>
      </w:tabs>
    </w:pPr>
  </w:style>
  <w:style w:type="character" w:customStyle="1" w:styleId="FooterChar">
    <w:name w:val="Footer Char"/>
    <w:basedOn w:val="DefaultParagraphFont"/>
    <w:link w:val="Footer"/>
    <w:uiPriority w:val="99"/>
    <w:rsid w:val="009F3D79"/>
    <w:rPr>
      <w:sz w:val="24"/>
      <w:szCs w:val="24"/>
    </w:rPr>
  </w:style>
  <w:style w:type="paragraph" w:styleId="BalloonText">
    <w:name w:val="Balloon Text"/>
    <w:basedOn w:val="Normal"/>
    <w:link w:val="BalloonTextChar"/>
    <w:uiPriority w:val="99"/>
    <w:semiHidden/>
    <w:unhideWhenUsed/>
    <w:rsid w:val="009F3D79"/>
    <w:rPr>
      <w:rFonts w:ascii="Tahoma" w:hAnsi="Tahoma" w:cs="Tahoma"/>
      <w:sz w:val="16"/>
      <w:szCs w:val="16"/>
    </w:rPr>
  </w:style>
  <w:style w:type="character" w:customStyle="1" w:styleId="BalloonTextChar">
    <w:name w:val="Balloon Text Char"/>
    <w:basedOn w:val="DefaultParagraphFont"/>
    <w:link w:val="BalloonText"/>
    <w:uiPriority w:val="99"/>
    <w:semiHidden/>
    <w:rsid w:val="009F3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9669">
      <w:bodyDiv w:val="1"/>
      <w:marLeft w:val="0"/>
      <w:marRight w:val="0"/>
      <w:marTop w:val="0"/>
      <w:marBottom w:val="0"/>
      <w:divBdr>
        <w:top w:val="none" w:sz="0" w:space="0" w:color="auto"/>
        <w:left w:val="none" w:sz="0" w:space="0" w:color="auto"/>
        <w:bottom w:val="none" w:sz="0" w:space="0" w:color="auto"/>
        <w:right w:val="none" w:sz="0" w:space="0" w:color="auto"/>
      </w:divBdr>
    </w:div>
    <w:div w:id="254441985">
      <w:bodyDiv w:val="1"/>
      <w:marLeft w:val="0"/>
      <w:marRight w:val="0"/>
      <w:marTop w:val="0"/>
      <w:marBottom w:val="0"/>
      <w:divBdr>
        <w:top w:val="none" w:sz="0" w:space="0" w:color="auto"/>
        <w:left w:val="none" w:sz="0" w:space="0" w:color="auto"/>
        <w:bottom w:val="none" w:sz="0" w:space="0" w:color="auto"/>
        <w:right w:val="none" w:sz="0" w:space="0" w:color="auto"/>
      </w:divBdr>
    </w:div>
    <w:div w:id="862015006">
      <w:bodyDiv w:val="1"/>
      <w:marLeft w:val="0"/>
      <w:marRight w:val="0"/>
      <w:marTop w:val="0"/>
      <w:marBottom w:val="0"/>
      <w:divBdr>
        <w:top w:val="none" w:sz="0" w:space="0" w:color="auto"/>
        <w:left w:val="none" w:sz="0" w:space="0" w:color="auto"/>
        <w:bottom w:val="none" w:sz="0" w:space="0" w:color="auto"/>
        <w:right w:val="none" w:sz="0" w:space="0" w:color="auto"/>
      </w:divBdr>
    </w:div>
    <w:div w:id="1127432434">
      <w:bodyDiv w:val="1"/>
      <w:marLeft w:val="0"/>
      <w:marRight w:val="0"/>
      <w:marTop w:val="0"/>
      <w:marBottom w:val="0"/>
      <w:divBdr>
        <w:top w:val="none" w:sz="0" w:space="0" w:color="auto"/>
        <w:left w:val="none" w:sz="0" w:space="0" w:color="auto"/>
        <w:bottom w:val="none" w:sz="0" w:space="0" w:color="auto"/>
        <w:right w:val="none" w:sz="0" w:space="0" w:color="auto"/>
      </w:divBdr>
    </w:div>
    <w:div w:id="1454323013">
      <w:bodyDiv w:val="1"/>
      <w:marLeft w:val="0"/>
      <w:marRight w:val="0"/>
      <w:marTop w:val="0"/>
      <w:marBottom w:val="0"/>
      <w:divBdr>
        <w:top w:val="none" w:sz="0" w:space="0" w:color="auto"/>
        <w:left w:val="none" w:sz="0" w:space="0" w:color="auto"/>
        <w:bottom w:val="none" w:sz="0" w:space="0" w:color="auto"/>
        <w:right w:val="none" w:sz="0" w:space="0" w:color="auto"/>
      </w:divBdr>
    </w:div>
    <w:div w:id="1942953350">
      <w:bodyDiv w:val="1"/>
      <w:marLeft w:val="0"/>
      <w:marRight w:val="0"/>
      <w:marTop w:val="0"/>
      <w:marBottom w:val="0"/>
      <w:divBdr>
        <w:top w:val="none" w:sz="0" w:space="0" w:color="auto"/>
        <w:left w:val="none" w:sz="0" w:space="0" w:color="auto"/>
        <w:bottom w:val="none" w:sz="0" w:space="0" w:color="auto"/>
        <w:right w:val="none" w:sz="0" w:space="0" w:color="auto"/>
      </w:divBdr>
    </w:div>
    <w:div w:id="2016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Planning\Meetings%20PC%20XXXXX\P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6F24687E96144967F71D52C3E7DD6" ma:contentTypeVersion="8" ma:contentTypeDescription="Create a new document." ma:contentTypeScope="" ma:versionID="2990ed2d5983e752b6f8e6aa901d7288">
  <xsd:schema xmlns:xsd="http://www.w3.org/2001/XMLSchema" xmlns:xs="http://www.w3.org/2001/XMLSchema" xmlns:p="http://schemas.microsoft.com/office/2006/metadata/properties" xmlns:ns2="7246d007-afaa-43b4-abbb-aaefd54671dc" xmlns:ns3="87f59af0-bca9-43da-b044-ea2f50d4932d" targetNamespace="http://schemas.microsoft.com/office/2006/metadata/properties" ma:root="true" ma:fieldsID="e836908bf7eb95e175a13ec74de145b0" ns2:_="" ns3:_="">
    <xsd:import namespace="7246d007-afaa-43b4-abbb-aaefd54671dc"/>
    <xsd:import namespace="87f59af0-bca9-43da-b044-ea2f50d493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d007-afaa-43b4-abbb-aaefd5467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59af0-bca9-43da-b044-ea2f50d493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E5176-D6A9-41E6-A760-ADC9A69CF2F7}"/>
</file>

<file path=customXml/itemProps2.xml><?xml version="1.0" encoding="utf-8"?>
<ds:datastoreItem xmlns:ds="http://schemas.openxmlformats.org/officeDocument/2006/customXml" ds:itemID="{351CC68B-F0CC-4A3A-A351-25B5DEB2C5D9}"/>
</file>

<file path=customXml/itemProps3.xml><?xml version="1.0" encoding="utf-8"?>
<ds:datastoreItem xmlns:ds="http://schemas.openxmlformats.org/officeDocument/2006/customXml" ds:itemID="{B38626ED-9DFD-4415-95B2-9180055AD51F}"/>
</file>

<file path=docProps/app.xml><?xml version="1.0" encoding="utf-8"?>
<Properties xmlns="http://schemas.openxmlformats.org/officeDocument/2006/extended-properties" xmlns:vt="http://schemas.openxmlformats.org/officeDocument/2006/docPropsVTypes">
  <Template>PC Agenda Template.dotx</Template>
  <TotalTime>1</TotalTime>
  <Pages>3</Pages>
  <Words>797</Words>
  <Characters>4544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 Taylor</dc:creator>
  <cp:lastModifiedBy>C.J. Taylor</cp:lastModifiedBy>
  <cp:revision>2</cp:revision>
  <cp:lastPrinted>2017-04-26T13:35:00Z</cp:lastPrinted>
  <dcterms:created xsi:type="dcterms:W3CDTF">2018-07-09T11:03:00Z</dcterms:created>
  <dcterms:modified xsi:type="dcterms:W3CDTF">2018-07-09T11:03:00Z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0x01010033D6F24687E96144967F71D52C3E7DD6</vt:lpwstr>
  </property>
</Properties>
</file>