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F6529" w14:textId="77777777" w:rsidR="00F133F3" w:rsidRDefault="00B370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7EF8BCCE" w14:textId="77777777" w:rsidR="00F50EF0" w:rsidRPr="002F33B2" w:rsidRDefault="0022527D" w:rsidP="00D008DE">
      <w:pPr>
        <w:jc w:val="center"/>
        <w:rPr>
          <w:b/>
          <w:sz w:val="32"/>
          <w:szCs w:val="32"/>
        </w:rPr>
      </w:pPr>
      <w:r w:rsidRPr="002F33B2">
        <w:rPr>
          <w:b/>
          <w:sz w:val="32"/>
          <w:szCs w:val="32"/>
        </w:rPr>
        <w:t>Plan Commission</w:t>
      </w:r>
      <w:r w:rsidR="0089150A" w:rsidRPr="002F33B2">
        <w:rPr>
          <w:b/>
          <w:sz w:val="32"/>
          <w:szCs w:val="32"/>
        </w:rPr>
        <w:t xml:space="preserve"> Meeting Agenda</w:t>
      </w:r>
    </w:p>
    <w:p w14:paraId="27702A71" w14:textId="77777777" w:rsidR="00D008DE" w:rsidRPr="00836B6A" w:rsidRDefault="006E13C6" w:rsidP="00D00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518F16B" w14:textId="19BD56F2" w:rsidR="00D008DE" w:rsidRPr="002F33B2" w:rsidRDefault="00094947" w:rsidP="00D00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14</w:t>
      </w:r>
      <w:r w:rsidR="00263C38" w:rsidRPr="002F33B2">
        <w:rPr>
          <w:b/>
          <w:sz w:val="28"/>
          <w:szCs w:val="28"/>
        </w:rPr>
        <w:t>, 201</w:t>
      </w:r>
      <w:r w:rsidR="002C0951" w:rsidRPr="002F33B2">
        <w:rPr>
          <w:b/>
          <w:sz w:val="28"/>
          <w:szCs w:val="28"/>
        </w:rPr>
        <w:t>9</w:t>
      </w:r>
      <w:r w:rsidR="00263C38" w:rsidRPr="002F33B2">
        <w:rPr>
          <w:b/>
          <w:sz w:val="28"/>
          <w:szCs w:val="28"/>
        </w:rPr>
        <w:t xml:space="preserve">  </w:t>
      </w:r>
      <w:r w:rsidR="00D008DE" w:rsidRPr="002F33B2">
        <w:rPr>
          <w:b/>
          <w:sz w:val="28"/>
          <w:szCs w:val="28"/>
        </w:rPr>
        <w:t>7:00 p.m.</w:t>
      </w:r>
    </w:p>
    <w:p w14:paraId="78F24A78" w14:textId="77777777" w:rsidR="00D008DE" w:rsidRPr="008B327C" w:rsidRDefault="00D008DE" w:rsidP="00D008DE">
      <w:pPr>
        <w:rPr>
          <w:b/>
          <w:sz w:val="16"/>
          <w:szCs w:val="16"/>
          <w:u w:val="single"/>
        </w:rPr>
      </w:pPr>
    </w:p>
    <w:p w14:paraId="021FCB11" w14:textId="77777777" w:rsidR="00D008DE" w:rsidRDefault="00D008DE" w:rsidP="00D008DE">
      <w:pPr>
        <w:rPr>
          <w:b/>
          <w:u w:val="single"/>
        </w:rPr>
      </w:pPr>
      <w:r w:rsidRPr="00D008DE">
        <w:rPr>
          <w:b/>
          <w:u w:val="single"/>
        </w:rPr>
        <w:t>Roll Call of Members</w:t>
      </w:r>
    </w:p>
    <w:p w14:paraId="18BE0D31" w14:textId="77777777" w:rsidR="000C70B3" w:rsidRDefault="000C70B3" w:rsidP="00D008DE">
      <w:pPr>
        <w:rPr>
          <w:sz w:val="20"/>
          <w:szCs w:val="20"/>
        </w:rPr>
      </w:pPr>
      <w:r>
        <w:rPr>
          <w:sz w:val="20"/>
          <w:szCs w:val="20"/>
        </w:rPr>
        <w:t>Present:</w:t>
      </w:r>
      <w:r w:rsidRPr="000C70B3">
        <w:rPr>
          <w:sz w:val="20"/>
          <w:szCs w:val="20"/>
        </w:rPr>
        <w:t xml:space="preserve"> </w:t>
      </w:r>
    </w:p>
    <w:p w14:paraId="4E0CC541" w14:textId="77777777" w:rsidR="00053ADD" w:rsidRPr="00053ADD" w:rsidRDefault="00053ADD" w:rsidP="00D008DE">
      <w:pPr>
        <w:pStyle w:val="ListParagraph"/>
        <w:numPr>
          <w:ilvl w:val="0"/>
          <w:numId w:val="3"/>
        </w:numPr>
      </w:pPr>
      <w:r>
        <w:t>Dan Strong</w:t>
      </w:r>
    </w:p>
    <w:p w14:paraId="5AF81EC9" w14:textId="77777777" w:rsidR="00D008DE" w:rsidRDefault="005F12BC" w:rsidP="00DA5099">
      <w:pPr>
        <w:pStyle w:val="ListParagraph"/>
        <w:numPr>
          <w:ilvl w:val="0"/>
          <w:numId w:val="3"/>
        </w:numPr>
      </w:pPr>
      <w:r>
        <w:t>Jack Russell</w:t>
      </w:r>
    </w:p>
    <w:p w14:paraId="7BC1EC7E" w14:textId="77777777" w:rsidR="00DB61CA" w:rsidRDefault="00EE1099" w:rsidP="00DA5099">
      <w:pPr>
        <w:pStyle w:val="ListParagraph"/>
        <w:numPr>
          <w:ilvl w:val="0"/>
          <w:numId w:val="3"/>
        </w:numPr>
      </w:pPr>
      <w:r>
        <w:t xml:space="preserve">David Martin </w:t>
      </w:r>
    </w:p>
    <w:p w14:paraId="599A980E" w14:textId="77777777" w:rsidR="0057137F" w:rsidRDefault="002F33B2" w:rsidP="0057137F">
      <w:pPr>
        <w:pStyle w:val="ListParagraph"/>
        <w:numPr>
          <w:ilvl w:val="0"/>
          <w:numId w:val="3"/>
        </w:numPr>
      </w:pPr>
      <w:r>
        <w:t xml:space="preserve">Greg Gary </w:t>
      </w:r>
      <w:r w:rsidR="000A09F3">
        <w:t xml:space="preserve"> </w:t>
      </w:r>
    </w:p>
    <w:p w14:paraId="1AC83BB6" w14:textId="77777777" w:rsidR="0057137F" w:rsidRDefault="002F33B2" w:rsidP="00137589">
      <w:pPr>
        <w:pStyle w:val="ListParagraph"/>
        <w:numPr>
          <w:ilvl w:val="0"/>
          <w:numId w:val="3"/>
        </w:numPr>
      </w:pPr>
      <w:r>
        <w:t>Liz Nelson</w:t>
      </w:r>
    </w:p>
    <w:p w14:paraId="0EA77ACE" w14:textId="77777777" w:rsidR="0057137F" w:rsidRDefault="00053ADD" w:rsidP="0057137F">
      <w:pPr>
        <w:pStyle w:val="ListParagraph"/>
        <w:numPr>
          <w:ilvl w:val="0"/>
          <w:numId w:val="3"/>
        </w:numPr>
      </w:pPr>
      <w:r>
        <w:t>Marc Diller</w:t>
      </w:r>
    </w:p>
    <w:p w14:paraId="4A1EE177" w14:textId="77777777" w:rsidR="00D008DE" w:rsidRDefault="0053066C" w:rsidP="000C70B3">
      <w:pPr>
        <w:pStyle w:val="ListParagraph"/>
        <w:numPr>
          <w:ilvl w:val="0"/>
          <w:numId w:val="3"/>
        </w:numPr>
      </w:pPr>
      <w:r>
        <w:t>Dennis Schrumpf</w:t>
      </w:r>
    </w:p>
    <w:p w14:paraId="1DBC67A7" w14:textId="77777777" w:rsidR="002F33B2" w:rsidRDefault="002F33B2" w:rsidP="002F33B2">
      <w:pPr>
        <w:pStyle w:val="ListParagraph"/>
        <w:numPr>
          <w:ilvl w:val="0"/>
          <w:numId w:val="3"/>
        </w:numPr>
      </w:pPr>
      <w:r>
        <w:t xml:space="preserve"> Stephen Zell</w:t>
      </w:r>
    </w:p>
    <w:p w14:paraId="5FE127D7" w14:textId="77777777" w:rsidR="00A31CED" w:rsidRDefault="004456F3" w:rsidP="000C70B3">
      <w:pPr>
        <w:pStyle w:val="ListParagraph"/>
        <w:numPr>
          <w:ilvl w:val="0"/>
          <w:numId w:val="3"/>
        </w:numPr>
      </w:pPr>
      <w:r>
        <w:t>Corey Burkhardt</w:t>
      </w:r>
    </w:p>
    <w:p w14:paraId="5BC24975" w14:textId="77777777" w:rsidR="00CF6006" w:rsidRDefault="00F53036" w:rsidP="00CF6006">
      <w:pPr>
        <w:pStyle w:val="ListParagraph"/>
        <w:numPr>
          <w:ilvl w:val="0"/>
          <w:numId w:val="3"/>
        </w:numPr>
      </w:pPr>
      <w:r>
        <w:t>Aaron</w:t>
      </w:r>
      <w:r w:rsidR="00D008DE">
        <w:t xml:space="preserve"> Culp</w:t>
      </w:r>
      <w:r w:rsidR="00EA1E8D">
        <w:t xml:space="preserve"> - </w:t>
      </w:r>
      <w:r w:rsidR="00D008DE">
        <w:t>Legal Counsel</w:t>
      </w:r>
    </w:p>
    <w:p w14:paraId="4788EBFD" w14:textId="77777777" w:rsidR="00D008DE" w:rsidRDefault="005000E3" w:rsidP="00CF6006">
      <w:pPr>
        <w:pStyle w:val="ListParagraph"/>
        <w:numPr>
          <w:ilvl w:val="0"/>
          <w:numId w:val="3"/>
        </w:numPr>
      </w:pPr>
      <w:r>
        <w:t>C.J. Taylor</w:t>
      </w:r>
      <w:r w:rsidR="005A08EA">
        <w:t xml:space="preserve"> - Plan Director</w:t>
      </w:r>
    </w:p>
    <w:p w14:paraId="6AD2249F" w14:textId="77777777" w:rsidR="00A224FD" w:rsidRDefault="00CF6006" w:rsidP="000C70B3">
      <w:pPr>
        <w:pStyle w:val="ListParagraph"/>
        <w:numPr>
          <w:ilvl w:val="0"/>
          <w:numId w:val="3"/>
        </w:numPr>
      </w:pPr>
      <w:r>
        <w:t>Terri</w:t>
      </w:r>
      <w:r w:rsidR="006B4207">
        <w:t xml:space="preserve"> Strong</w:t>
      </w:r>
      <w:r w:rsidR="00EA1E8D">
        <w:t xml:space="preserve"> - </w:t>
      </w:r>
      <w:r w:rsidR="00A224FD">
        <w:t>Record</w:t>
      </w:r>
      <w:r w:rsidR="00A40C00">
        <w:t>er</w:t>
      </w:r>
      <w:r w:rsidR="00A224FD">
        <w:t xml:space="preserve"> </w:t>
      </w:r>
    </w:p>
    <w:p w14:paraId="1AD3CE31" w14:textId="77777777" w:rsidR="000C70B3" w:rsidRDefault="000C70B3" w:rsidP="000C70B3"/>
    <w:p w14:paraId="4A99ECF7" w14:textId="77777777" w:rsidR="000D3038" w:rsidRPr="002F33B2" w:rsidRDefault="000C70B3" w:rsidP="00ED7D72">
      <w:pPr>
        <w:pStyle w:val="ListParagraph"/>
        <w:numPr>
          <w:ilvl w:val="0"/>
          <w:numId w:val="4"/>
        </w:numPr>
        <w:rPr>
          <w:b/>
          <w:u w:val="single"/>
        </w:rPr>
      </w:pPr>
      <w:r w:rsidRPr="002F33B2">
        <w:rPr>
          <w:b/>
          <w:u w:val="single"/>
        </w:rPr>
        <w:t>Declaration of Quorum</w:t>
      </w:r>
      <w:r w:rsidR="002F33B2">
        <w:rPr>
          <w:b/>
          <w:u w:val="single"/>
        </w:rPr>
        <w:t>:</w:t>
      </w:r>
    </w:p>
    <w:p w14:paraId="0E249E4B" w14:textId="77777777" w:rsidR="00C8147E" w:rsidRDefault="00C8147E" w:rsidP="00C8147E">
      <w:pPr>
        <w:pStyle w:val="ListParagraph"/>
        <w:rPr>
          <w:u w:val="single"/>
        </w:rPr>
      </w:pPr>
    </w:p>
    <w:p w14:paraId="2DD95F91" w14:textId="77777777" w:rsidR="00610E14" w:rsidRPr="00251E71" w:rsidRDefault="00610E14" w:rsidP="00251E71">
      <w:pPr>
        <w:rPr>
          <w:u w:val="single"/>
        </w:rPr>
      </w:pPr>
    </w:p>
    <w:p w14:paraId="0733F99F" w14:textId="77777777" w:rsidR="000C70B3" w:rsidRPr="002F33B2" w:rsidRDefault="000C70B3" w:rsidP="000C70B3">
      <w:pPr>
        <w:pStyle w:val="ListParagraph"/>
        <w:numPr>
          <w:ilvl w:val="0"/>
          <w:numId w:val="4"/>
        </w:numPr>
        <w:rPr>
          <w:b/>
          <w:u w:val="single"/>
        </w:rPr>
      </w:pPr>
      <w:r w:rsidRPr="002F33B2">
        <w:rPr>
          <w:b/>
        </w:rPr>
        <w:t xml:space="preserve"> </w:t>
      </w:r>
      <w:r w:rsidRPr="002F33B2">
        <w:rPr>
          <w:b/>
          <w:u w:val="single"/>
        </w:rPr>
        <w:t>Approval of Minutes</w:t>
      </w:r>
      <w:r w:rsidR="002F33B2">
        <w:rPr>
          <w:b/>
          <w:u w:val="single"/>
        </w:rPr>
        <w:t>:</w:t>
      </w:r>
    </w:p>
    <w:p w14:paraId="6FFC0839" w14:textId="40FDB8D5" w:rsidR="003A7280" w:rsidRPr="002F33B2" w:rsidRDefault="007D5FF8" w:rsidP="00251E71">
      <w:pPr>
        <w:pStyle w:val="ListParagraph"/>
      </w:pPr>
      <w:r w:rsidRPr="002F33B2">
        <w:t>Minutes from PC Meeting</w:t>
      </w:r>
      <w:r w:rsidR="00053ADD" w:rsidRPr="002F33B2">
        <w:t xml:space="preserve">: </w:t>
      </w:r>
      <w:r w:rsidR="002C0951" w:rsidRPr="002F33B2">
        <w:t xml:space="preserve"> </w:t>
      </w:r>
      <w:r w:rsidR="00094947">
        <w:t xml:space="preserve">July </w:t>
      </w:r>
      <w:r w:rsidR="00750A96">
        <w:t>10</w:t>
      </w:r>
      <w:r w:rsidR="00D54291" w:rsidRPr="002F33B2">
        <w:t>, 201</w:t>
      </w:r>
      <w:r w:rsidR="002C0951" w:rsidRPr="002F33B2">
        <w:t>9</w:t>
      </w:r>
    </w:p>
    <w:p w14:paraId="32D46D24" w14:textId="77777777" w:rsidR="00E60023" w:rsidRPr="00092680" w:rsidRDefault="005000E3" w:rsidP="00092680">
      <w:pPr>
        <w:pStyle w:val="ListParagraph"/>
        <w:rPr>
          <w:b/>
        </w:rPr>
      </w:pPr>
      <w:r>
        <w:rPr>
          <w:b/>
        </w:rPr>
        <w:t xml:space="preserve">        </w:t>
      </w:r>
      <w:r w:rsidR="005F6CCD">
        <w:rPr>
          <w:b/>
        </w:rPr>
        <w:t xml:space="preserve"> </w:t>
      </w:r>
      <w:r w:rsidR="00F50EF0" w:rsidRPr="00092680">
        <w:rPr>
          <w:b/>
        </w:rPr>
        <w:t xml:space="preserve"> </w:t>
      </w:r>
    </w:p>
    <w:p w14:paraId="1A6BD06D" w14:textId="77777777" w:rsidR="003C3ADA" w:rsidRPr="002F33B2" w:rsidRDefault="003A7280" w:rsidP="00B21248">
      <w:pPr>
        <w:pStyle w:val="ListParagraph"/>
        <w:numPr>
          <w:ilvl w:val="0"/>
          <w:numId w:val="4"/>
        </w:numPr>
        <w:rPr>
          <w:b/>
          <w:u w:val="single"/>
        </w:rPr>
      </w:pPr>
      <w:r w:rsidRPr="002F33B2">
        <w:rPr>
          <w:b/>
          <w:u w:val="single"/>
        </w:rPr>
        <w:t>Public Comment</w:t>
      </w:r>
      <w:r w:rsidR="002F33B2">
        <w:rPr>
          <w:b/>
          <w:u w:val="single"/>
        </w:rPr>
        <w:t xml:space="preserve">: </w:t>
      </w:r>
      <w:r w:rsidR="002F33B2">
        <w:rPr>
          <w:u w:val="single"/>
        </w:rPr>
        <w:t xml:space="preserve">      </w:t>
      </w:r>
    </w:p>
    <w:p w14:paraId="3527B0FA" w14:textId="77777777" w:rsidR="00F40823" w:rsidRDefault="00F40823" w:rsidP="00B21248">
      <w:pPr>
        <w:pStyle w:val="ListParagraph"/>
        <w:rPr>
          <w:b/>
        </w:rPr>
      </w:pPr>
      <w:r>
        <w:rPr>
          <w:b/>
        </w:rPr>
        <w:tab/>
      </w:r>
    </w:p>
    <w:p w14:paraId="4EBD3652" w14:textId="77777777" w:rsidR="00C8147E" w:rsidRDefault="00C8147E" w:rsidP="00B21248">
      <w:pPr>
        <w:pStyle w:val="ListParagraph"/>
        <w:rPr>
          <w:b/>
        </w:rPr>
      </w:pPr>
    </w:p>
    <w:p w14:paraId="5E696AF5" w14:textId="77777777" w:rsidR="00BD1854" w:rsidRPr="00BD1854" w:rsidRDefault="003A7280" w:rsidP="005000E3">
      <w:pPr>
        <w:pStyle w:val="ListParagraph"/>
        <w:numPr>
          <w:ilvl w:val="0"/>
          <w:numId w:val="4"/>
        </w:numPr>
        <w:rPr>
          <w:b/>
          <w:i/>
        </w:rPr>
      </w:pPr>
      <w:r w:rsidRPr="002F33B2">
        <w:rPr>
          <w:b/>
          <w:u w:val="single"/>
        </w:rPr>
        <w:t>Old</w:t>
      </w:r>
      <w:r w:rsidR="00A556ED" w:rsidRPr="002F33B2">
        <w:rPr>
          <w:b/>
          <w:u w:val="single"/>
        </w:rPr>
        <w:t xml:space="preserve"> </w:t>
      </w:r>
      <w:r w:rsidR="00092680" w:rsidRPr="002F33B2">
        <w:rPr>
          <w:b/>
          <w:u w:val="single"/>
        </w:rPr>
        <w:t>Business:</w:t>
      </w:r>
      <w:r w:rsidR="002F33B2">
        <w:rPr>
          <w:u w:val="single"/>
        </w:rPr>
        <w:t xml:space="preserve"> </w:t>
      </w:r>
      <w:r w:rsidR="002F33B2" w:rsidRPr="002F33B2">
        <w:t xml:space="preserve"> </w:t>
      </w:r>
    </w:p>
    <w:p w14:paraId="4BD9B6EA" w14:textId="136D2D24" w:rsidR="005000E3" w:rsidRPr="002F33B2" w:rsidRDefault="00310B99" w:rsidP="00BD1854">
      <w:pPr>
        <w:pStyle w:val="ListParagraph"/>
        <w:rPr>
          <w:b/>
          <w:i/>
        </w:rPr>
      </w:pPr>
      <w:r w:rsidRPr="002F33B2">
        <w:rPr>
          <w:b/>
          <w:i/>
        </w:rPr>
        <w:t xml:space="preserve"> </w:t>
      </w:r>
      <w:r w:rsidR="006E13C6" w:rsidRPr="002F33B2">
        <w:rPr>
          <w:b/>
        </w:rPr>
        <w:t xml:space="preserve"> </w:t>
      </w:r>
      <w:r w:rsidR="00C8147E" w:rsidRPr="002F33B2">
        <w:rPr>
          <w:b/>
        </w:rPr>
        <w:t xml:space="preserve"> </w:t>
      </w:r>
    </w:p>
    <w:p w14:paraId="68067185" w14:textId="67C4182D" w:rsidR="00BD1854" w:rsidRPr="00BD1854" w:rsidRDefault="001F2C34" w:rsidP="00BD1854">
      <w:pPr>
        <w:pStyle w:val="ListParagraph"/>
        <w:rPr>
          <w:bCs/>
        </w:rPr>
      </w:pPr>
      <w:r w:rsidRPr="002F33B2">
        <w:t xml:space="preserve">     </w:t>
      </w:r>
      <w:r w:rsidR="00BD1854">
        <w:rPr>
          <w:b/>
        </w:rPr>
        <w:t xml:space="preserve">   </w:t>
      </w:r>
      <w:r w:rsidR="00BD1854">
        <w:rPr>
          <w:b/>
          <w:u w:val="single"/>
        </w:rPr>
        <w:t>Docket #</w:t>
      </w:r>
      <w:r w:rsidR="00BD1854">
        <w:rPr>
          <w:b/>
        </w:rPr>
        <w:t xml:space="preserve"> </w:t>
      </w:r>
      <w:r w:rsidR="00BD1854" w:rsidRPr="00BD1854">
        <w:rPr>
          <w:bCs/>
        </w:rPr>
        <w:t>PC</w:t>
      </w:r>
      <w:r w:rsidR="00BD1854">
        <w:rPr>
          <w:b/>
        </w:rPr>
        <w:t>-</w:t>
      </w:r>
      <w:r w:rsidR="00BD1854">
        <w:rPr>
          <w:bCs/>
        </w:rPr>
        <w:t>0619-013-NC</w:t>
      </w:r>
    </w:p>
    <w:p w14:paraId="5A3DDED2" w14:textId="7BBEDBF1" w:rsidR="00BD1854" w:rsidRDefault="00BD1854" w:rsidP="00BD1854">
      <w:pPr>
        <w:pStyle w:val="ListParagraph"/>
        <w:rPr>
          <w:b/>
        </w:rPr>
      </w:pPr>
      <w:r>
        <w:rPr>
          <w:b/>
        </w:rPr>
        <w:t xml:space="preserve">        </w:t>
      </w:r>
      <w:r>
        <w:rPr>
          <w:b/>
          <w:u w:val="single"/>
        </w:rPr>
        <w:t>Petitioner:</w:t>
      </w:r>
      <w:r>
        <w:t xml:space="preserve">  Gino Pisano</w:t>
      </w:r>
      <w:r>
        <w:rPr>
          <w:b/>
        </w:rPr>
        <w:t xml:space="preserve">  </w:t>
      </w:r>
      <w:r w:rsidRPr="002F33B2">
        <w:t xml:space="preserve"> </w:t>
      </w:r>
    </w:p>
    <w:p w14:paraId="129A0086" w14:textId="6B623677" w:rsidR="00BD1854" w:rsidRDefault="00BD1854" w:rsidP="00BD1854">
      <w:pPr>
        <w:pStyle w:val="ListParagraph"/>
      </w:pPr>
      <w:r>
        <w:rPr>
          <w:b/>
        </w:rPr>
        <w:t xml:space="preserve">        </w:t>
      </w:r>
      <w:r>
        <w:rPr>
          <w:b/>
          <w:u w:val="single"/>
        </w:rPr>
        <w:t>Property Address:</w:t>
      </w:r>
      <w:r w:rsidRPr="002F33B2">
        <w:t xml:space="preserve">  </w:t>
      </w:r>
      <w:r>
        <w:t>370 South Peru St. Cicero, IN 46034</w:t>
      </w:r>
    </w:p>
    <w:p w14:paraId="31D059E2" w14:textId="5A3F382B" w:rsidR="00BD1854" w:rsidRPr="00BD1854" w:rsidRDefault="00BD1854" w:rsidP="00BD1854">
      <w:pPr>
        <w:pStyle w:val="ListParagraph"/>
        <w:rPr>
          <w:bCs/>
        </w:rPr>
      </w:pPr>
      <w:r>
        <w:rPr>
          <w:bCs/>
        </w:rPr>
        <w:t xml:space="preserve">Partial Aesthetic Review regarding drive and parking area. </w:t>
      </w:r>
    </w:p>
    <w:p w14:paraId="7A4B01A7" w14:textId="77777777" w:rsidR="001F2C34" w:rsidRPr="002F33B2" w:rsidRDefault="001F2C34" w:rsidP="00C8147E">
      <w:pPr>
        <w:pStyle w:val="ListParagraph"/>
      </w:pPr>
      <w:r w:rsidRPr="002F33B2">
        <w:t xml:space="preserve">  </w:t>
      </w:r>
      <w:r w:rsidR="00D54291" w:rsidRPr="002F33B2">
        <w:t xml:space="preserve"> </w:t>
      </w:r>
    </w:p>
    <w:p w14:paraId="2A8B4AEC" w14:textId="77777777" w:rsidR="001F2C34" w:rsidRPr="002F33B2" w:rsidRDefault="001F2C34" w:rsidP="001F2C34">
      <w:pPr>
        <w:pStyle w:val="ListParagraph"/>
      </w:pPr>
      <w:r w:rsidRPr="002F33B2">
        <w:t xml:space="preserve">            </w:t>
      </w:r>
    </w:p>
    <w:p w14:paraId="3CC5FEE6" w14:textId="77777777" w:rsidR="00647E49" w:rsidRPr="002F33B2" w:rsidRDefault="00647E49" w:rsidP="001F2C34">
      <w:pPr>
        <w:ind w:left="720"/>
      </w:pPr>
    </w:p>
    <w:p w14:paraId="5476C0C3" w14:textId="77777777" w:rsidR="00C8147E" w:rsidRPr="00647E49" w:rsidRDefault="00C8147E" w:rsidP="00BD1854">
      <w:pPr>
        <w:rPr>
          <w:b/>
        </w:rPr>
      </w:pPr>
    </w:p>
    <w:p w14:paraId="6ACDEA94" w14:textId="77777777" w:rsidR="002E2EC8" w:rsidRPr="002F33B2" w:rsidRDefault="00647E49" w:rsidP="00EF77F0">
      <w:pPr>
        <w:pStyle w:val="ListParagraph"/>
        <w:numPr>
          <w:ilvl w:val="0"/>
          <w:numId w:val="4"/>
        </w:numPr>
        <w:rPr>
          <w:b/>
          <w:u w:val="single"/>
        </w:rPr>
      </w:pPr>
      <w:r w:rsidRPr="002F33B2">
        <w:rPr>
          <w:b/>
          <w:u w:val="single"/>
        </w:rPr>
        <w:t>New</w:t>
      </w:r>
      <w:r w:rsidR="003A7280" w:rsidRPr="002F33B2">
        <w:rPr>
          <w:b/>
          <w:u w:val="single"/>
        </w:rPr>
        <w:t xml:space="preserve"> Business</w:t>
      </w:r>
      <w:r w:rsidR="002F33B2">
        <w:rPr>
          <w:b/>
          <w:u w:val="single"/>
        </w:rPr>
        <w:t xml:space="preserve">: </w:t>
      </w:r>
    </w:p>
    <w:p w14:paraId="78AD25A0" w14:textId="0D64F8CC" w:rsidR="002E2EC8" w:rsidRPr="002F33B2" w:rsidRDefault="002E2EC8" w:rsidP="002E2EC8">
      <w:pPr>
        <w:ind w:firstLine="720"/>
      </w:pPr>
      <w:r>
        <w:rPr>
          <w:b/>
        </w:rPr>
        <w:t xml:space="preserve">        </w:t>
      </w:r>
      <w:r w:rsidRPr="00255A72">
        <w:rPr>
          <w:b/>
          <w:u w:val="single"/>
        </w:rPr>
        <w:t>Docket #</w:t>
      </w:r>
      <w:r w:rsidRPr="002F33B2">
        <w:t xml:space="preserve"> </w:t>
      </w:r>
      <w:r w:rsidR="00BD1854">
        <w:t>PC-0719-015-AG</w:t>
      </w:r>
    </w:p>
    <w:p w14:paraId="258960B0" w14:textId="2DB7B963" w:rsidR="002E2EC8" w:rsidRDefault="002E2EC8" w:rsidP="002E2EC8">
      <w:pPr>
        <w:pStyle w:val="ListParagraph"/>
        <w:rPr>
          <w:b/>
        </w:rPr>
      </w:pPr>
      <w:r>
        <w:rPr>
          <w:b/>
        </w:rPr>
        <w:t xml:space="preserve">        </w:t>
      </w:r>
      <w:r>
        <w:rPr>
          <w:b/>
          <w:u w:val="single"/>
        </w:rPr>
        <w:t>Petitioner:</w:t>
      </w:r>
      <w:r w:rsidRPr="002F33B2">
        <w:t xml:space="preserve"> </w:t>
      </w:r>
      <w:r w:rsidR="00BD1854">
        <w:t>Jason A. Eyers</w:t>
      </w:r>
    </w:p>
    <w:p w14:paraId="224F19A1" w14:textId="74341206" w:rsidR="002E2EC8" w:rsidRDefault="002E2EC8" w:rsidP="002E2EC8">
      <w:pPr>
        <w:pStyle w:val="ListParagraph"/>
        <w:rPr>
          <w:b/>
        </w:rPr>
      </w:pPr>
      <w:r>
        <w:rPr>
          <w:b/>
        </w:rPr>
        <w:t xml:space="preserve">        </w:t>
      </w:r>
      <w:r>
        <w:rPr>
          <w:b/>
          <w:u w:val="single"/>
        </w:rPr>
        <w:t>Property Address:</w:t>
      </w:r>
      <w:r w:rsidRPr="002F33B2">
        <w:t xml:space="preserve"> </w:t>
      </w:r>
      <w:r w:rsidR="002C0951" w:rsidRPr="002F33B2">
        <w:t xml:space="preserve"> </w:t>
      </w:r>
      <w:r w:rsidR="00BD1854">
        <w:t>26279 Anthony Rd. Arcadia, IN 46030</w:t>
      </w:r>
    </w:p>
    <w:p w14:paraId="6E954E49" w14:textId="3D20BC4C" w:rsidR="00BD1854" w:rsidRPr="00BD1854" w:rsidRDefault="00D54291" w:rsidP="00BD1854">
      <w:pPr>
        <w:ind w:left="720"/>
        <w:rPr>
          <w:bCs/>
        </w:rPr>
      </w:pPr>
      <w:r w:rsidRPr="00BD1854">
        <w:rPr>
          <w:bCs/>
        </w:rPr>
        <w:t xml:space="preserve"> </w:t>
      </w:r>
      <w:r w:rsidR="002C0951" w:rsidRPr="00BD1854">
        <w:rPr>
          <w:bCs/>
        </w:rPr>
        <w:t xml:space="preserve"> </w:t>
      </w:r>
      <w:r w:rsidR="00BD1854" w:rsidRPr="00BD1854">
        <w:rPr>
          <w:bCs/>
        </w:rPr>
        <w:t>A Minor Subdivision application has been submitted concerning article four (4) of the Cicero/Jackson Township Subdivision Control Ordinances in order to:  Subdivide approximately seven and one-half (7.5) acres into two (2) three and three-tenths (3.3) acre parcels</w:t>
      </w:r>
      <w:r w:rsidR="00BD1854">
        <w:rPr>
          <w:bCs/>
        </w:rPr>
        <w:t>.</w:t>
      </w:r>
      <w:r w:rsidR="00BD1854" w:rsidRPr="00BD1854">
        <w:rPr>
          <w:bCs/>
        </w:rPr>
        <w:t xml:space="preserve"> </w:t>
      </w:r>
    </w:p>
    <w:p w14:paraId="4F96F939" w14:textId="77777777" w:rsidR="002E2EC8" w:rsidRPr="001E2CE1" w:rsidRDefault="002E2EC8" w:rsidP="006F086E">
      <w:pPr>
        <w:ind w:left="720"/>
        <w:rPr>
          <w:b/>
        </w:rPr>
      </w:pPr>
    </w:p>
    <w:p w14:paraId="6DE3E156" w14:textId="77777777" w:rsidR="002E2EC8" w:rsidRPr="002C0951" w:rsidRDefault="002E2EC8" w:rsidP="002C0951">
      <w:pPr>
        <w:rPr>
          <w:u w:val="single"/>
        </w:rPr>
      </w:pPr>
    </w:p>
    <w:p w14:paraId="5A489414" w14:textId="1B4947EC" w:rsidR="00CF6006" w:rsidRPr="002F33B2" w:rsidRDefault="00BB2273" w:rsidP="006642C5">
      <w:pPr>
        <w:pStyle w:val="ListParagraph"/>
      </w:pPr>
      <w:r>
        <w:rPr>
          <w:b/>
        </w:rPr>
        <w:t xml:space="preserve">        </w:t>
      </w:r>
      <w:bookmarkStart w:id="0" w:name="_Hlk528743933"/>
      <w:r>
        <w:rPr>
          <w:b/>
          <w:u w:val="single"/>
        </w:rPr>
        <w:t>Docket #</w:t>
      </w:r>
      <w:r>
        <w:rPr>
          <w:b/>
        </w:rPr>
        <w:t xml:space="preserve"> </w:t>
      </w:r>
      <w:r w:rsidR="00BD1854" w:rsidRPr="00BD1854">
        <w:rPr>
          <w:bCs/>
        </w:rPr>
        <w:t>PC-0719-016-AG</w:t>
      </w:r>
    </w:p>
    <w:p w14:paraId="2D65BC93" w14:textId="25134D2C" w:rsidR="00C12A90" w:rsidRDefault="00C12A90" w:rsidP="006642C5">
      <w:pPr>
        <w:pStyle w:val="ListParagraph"/>
        <w:rPr>
          <w:b/>
        </w:rPr>
      </w:pPr>
      <w:r>
        <w:rPr>
          <w:b/>
        </w:rPr>
        <w:t xml:space="preserve">        </w:t>
      </w:r>
      <w:r>
        <w:rPr>
          <w:b/>
          <w:u w:val="single"/>
        </w:rPr>
        <w:t>Petitioner:</w:t>
      </w:r>
      <w:r w:rsidR="002F33B2">
        <w:t xml:space="preserve">  </w:t>
      </w:r>
      <w:r w:rsidR="00BD1854">
        <w:t>James Steckley</w:t>
      </w:r>
      <w:r w:rsidR="005000E3">
        <w:rPr>
          <w:b/>
        </w:rPr>
        <w:t xml:space="preserve"> </w:t>
      </w:r>
      <w:r w:rsidR="002C0951">
        <w:rPr>
          <w:b/>
        </w:rPr>
        <w:t xml:space="preserve"> </w:t>
      </w:r>
      <w:r w:rsidR="005F6CCD" w:rsidRPr="002F33B2">
        <w:t xml:space="preserve"> </w:t>
      </w:r>
    </w:p>
    <w:p w14:paraId="3300302A" w14:textId="6547C8D5" w:rsidR="005000E3" w:rsidRDefault="00C12A90" w:rsidP="006642C5">
      <w:pPr>
        <w:pStyle w:val="ListParagraph"/>
        <w:rPr>
          <w:b/>
        </w:rPr>
      </w:pPr>
      <w:r>
        <w:rPr>
          <w:b/>
        </w:rPr>
        <w:t xml:space="preserve">        </w:t>
      </w:r>
      <w:r>
        <w:rPr>
          <w:b/>
          <w:u w:val="single"/>
        </w:rPr>
        <w:t>Property Address:</w:t>
      </w:r>
      <w:r w:rsidR="005000E3" w:rsidRPr="002F33B2">
        <w:t xml:space="preserve"> </w:t>
      </w:r>
      <w:r w:rsidR="002C0951" w:rsidRPr="002F33B2">
        <w:t xml:space="preserve"> </w:t>
      </w:r>
      <w:r w:rsidR="00BD1854">
        <w:t>9590 E. 266</w:t>
      </w:r>
      <w:r w:rsidR="00BD1854" w:rsidRPr="00BD1854">
        <w:rPr>
          <w:vertAlign w:val="superscript"/>
        </w:rPr>
        <w:t>th</w:t>
      </w:r>
      <w:r w:rsidR="00BD1854">
        <w:t xml:space="preserve"> St. Arcadia, IN 46030</w:t>
      </w:r>
    </w:p>
    <w:p w14:paraId="6368C40F" w14:textId="77777777" w:rsidR="00BD1854" w:rsidRPr="00BD1854" w:rsidRDefault="002C0951" w:rsidP="00BD1854">
      <w:pPr>
        <w:pStyle w:val="ListParagraph"/>
        <w:rPr>
          <w:bCs/>
        </w:rPr>
      </w:pPr>
      <w:r w:rsidRPr="00BD1854">
        <w:rPr>
          <w:bCs/>
        </w:rPr>
        <w:t xml:space="preserve"> </w:t>
      </w:r>
      <w:r w:rsidR="00BD1854" w:rsidRPr="00BD1854">
        <w:rPr>
          <w:bCs/>
        </w:rPr>
        <w:t>A Major Subdivision application has been submitted concerning article five (5) of the Cicero/Jackson Township Subdivision Control Ordinances in order to: Subdivide ninety-seven and ninety-seven hundredths (97.97) acres into eight (8) separate parcels.</w:t>
      </w:r>
    </w:p>
    <w:p w14:paraId="29449027" w14:textId="77777777" w:rsidR="00760693" w:rsidRPr="002F33B2" w:rsidRDefault="00760693" w:rsidP="006642C5">
      <w:pPr>
        <w:pStyle w:val="ListParagraph"/>
      </w:pPr>
    </w:p>
    <w:bookmarkEnd w:id="0"/>
    <w:p w14:paraId="7C800EB1" w14:textId="58E5A5C6" w:rsidR="009B5B1B" w:rsidRPr="009B5B1B" w:rsidRDefault="005000E3" w:rsidP="009B5B1B">
      <w:pPr>
        <w:rPr>
          <w:b/>
          <w:bCs/>
        </w:rPr>
      </w:pPr>
      <w:r w:rsidRPr="00EF77F0">
        <w:rPr>
          <w:b/>
        </w:rPr>
        <w:t xml:space="preserve">              </w:t>
      </w:r>
      <w:r w:rsidR="009B5B1B" w:rsidRPr="009B5B1B">
        <w:rPr>
          <w:b/>
          <w:bCs/>
        </w:rPr>
        <w:t>Discussion regarding the formation of an Aesthetic Review Committee</w:t>
      </w:r>
    </w:p>
    <w:p w14:paraId="57C090BD" w14:textId="77777777" w:rsidR="009B5B1B" w:rsidRPr="009B5B1B" w:rsidRDefault="009B5B1B" w:rsidP="009B5B1B">
      <w:pPr>
        <w:rPr>
          <w:b/>
          <w:bCs/>
        </w:rPr>
      </w:pPr>
    </w:p>
    <w:p w14:paraId="117D86FE" w14:textId="77777777" w:rsidR="009B5B1B" w:rsidRPr="009B5B1B" w:rsidRDefault="009B5B1B" w:rsidP="009B5B1B">
      <w:pPr>
        <w:rPr>
          <w:b/>
        </w:rPr>
      </w:pPr>
      <w:r w:rsidRPr="009B5B1B">
        <w:rPr>
          <w:b/>
          <w:bCs/>
        </w:rPr>
        <w:t xml:space="preserve">              </w:t>
      </w:r>
      <w:r w:rsidRPr="009B5B1B">
        <w:rPr>
          <w:b/>
        </w:rPr>
        <w:t>Discussion regarding the formation of a Subdivision Review Committee</w:t>
      </w:r>
    </w:p>
    <w:p w14:paraId="17B07A12" w14:textId="77777777" w:rsidR="009B5B1B" w:rsidRPr="009B5B1B" w:rsidRDefault="009B5B1B" w:rsidP="009B5B1B">
      <w:pPr>
        <w:rPr>
          <w:b/>
        </w:rPr>
      </w:pPr>
    </w:p>
    <w:p w14:paraId="6847B611" w14:textId="77777777" w:rsidR="009B5B1B" w:rsidRPr="009B5B1B" w:rsidRDefault="009B5B1B" w:rsidP="001847B9">
      <w:pPr>
        <w:ind w:firstLine="720"/>
        <w:rPr>
          <w:b/>
        </w:rPr>
      </w:pPr>
      <w:r w:rsidRPr="009B5B1B">
        <w:rPr>
          <w:b/>
        </w:rPr>
        <w:t>Consideration of proposed ordinance changes</w:t>
      </w:r>
    </w:p>
    <w:p w14:paraId="2220867D" w14:textId="77777777" w:rsidR="009B5B1B" w:rsidRPr="009B5B1B" w:rsidRDefault="009B5B1B" w:rsidP="009B5B1B">
      <w:pPr>
        <w:rPr>
          <w:b/>
        </w:rPr>
      </w:pPr>
    </w:p>
    <w:p w14:paraId="54D43ADB" w14:textId="593CA82A" w:rsidR="009B5B1B" w:rsidRDefault="009B5B1B" w:rsidP="001847B9">
      <w:pPr>
        <w:ind w:firstLine="720"/>
        <w:rPr>
          <w:b/>
        </w:rPr>
      </w:pPr>
      <w:r w:rsidRPr="009B5B1B">
        <w:rPr>
          <w:b/>
        </w:rPr>
        <w:t>Commissioner Training Session (Aaron Culp)</w:t>
      </w:r>
    </w:p>
    <w:p w14:paraId="070C41B5" w14:textId="77777777" w:rsidR="001847B9" w:rsidRPr="009B5B1B" w:rsidRDefault="001847B9" w:rsidP="001847B9">
      <w:pPr>
        <w:ind w:firstLine="720"/>
        <w:rPr>
          <w:b/>
        </w:rPr>
      </w:pPr>
    </w:p>
    <w:p w14:paraId="465AFA4A" w14:textId="77777777" w:rsidR="0020189D" w:rsidRPr="00EF77F0" w:rsidRDefault="005000E3" w:rsidP="00EF77F0">
      <w:pPr>
        <w:rPr>
          <w:b/>
        </w:rPr>
      </w:pPr>
      <w:r w:rsidRPr="00EF77F0">
        <w:rPr>
          <w:b/>
        </w:rPr>
        <w:t xml:space="preserve">              </w:t>
      </w:r>
      <w:r w:rsidR="005F6CCD" w:rsidRPr="00EF77F0">
        <w:rPr>
          <w:b/>
        </w:rPr>
        <w:t xml:space="preserve"> </w:t>
      </w:r>
      <w:r w:rsidRPr="00EF77F0">
        <w:rPr>
          <w:b/>
        </w:rPr>
        <w:t xml:space="preserve"> </w:t>
      </w:r>
      <w:r w:rsidR="00C12A90" w:rsidRPr="00EF77F0">
        <w:rPr>
          <w:b/>
        </w:rPr>
        <w:t xml:space="preserve">                         </w:t>
      </w:r>
      <w:r w:rsidRPr="00EF77F0">
        <w:rPr>
          <w:b/>
        </w:rPr>
        <w:t xml:space="preserve">            </w:t>
      </w:r>
    </w:p>
    <w:p w14:paraId="2B40C5B8" w14:textId="7C416630" w:rsidR="00FB0AC6" w:rsidRPr="001847B9" w:rsidRDefault="008B327C" w:rsidP="00C8147E">
      <w:pPr>
        <w:pStyle w:val="ListParagraph"/>
        <w:numPr>
          <w:ilvl w:val="0"/>
          <w:numId w:val="20"/>
        </w:numPr>
        <w:rPr>
          <w:bCs/>
          <w:u w:val="single"/>
        </w:rPr>
      </w:pPr>
      <w:r w:rsidRPr="002F33B2">
        <w:rPr>
          <w:b/>
          <w:u w:val="single"/>
        </w:rPr>
        <w:t>Plan Director’s Report:</w:t>
      </w:r>
      <w:r w:rsidR="005C11D6" w:rsidRPr="002F33B2">
        <w:rPr>
          <w:b/>
        </w:rPr>
        <w:t xml:space="preserve"> </w:t>
      </w:r>
      <w:r w:rsidR="00BD1854" w:rsidRPr="00BD1854">
        <w:rPr>
          <w:bCs/>
        </w:rPr>
        <w:t>Enclosed in your packets</w:t>
      </w:r>
    </w:p>
    <w:p w14:paraId="73FA2A6F" w14:textId="77777777" w:rsidR="001847B9" w:rsidRPr="00BD1854" w:rsidRDefault="001847B9" w:rsidP="001847B9">
      <w:pPr>
        <w:pStyle w:val="ListParagraph"/>
        <w:rPr>
          <w:bCs/>
          <w:u w:val="single"/>
        </w:rPr>
      </w:pPr>
    </w:p>
    <w:p w14:paraId="74F91965" w14:textId="79F6364F" w:rsidR="00F40823" w:rsidRPr="00BD1854" w:rsidRDefault="002C0951" w:rsidP="00BD1854">
      <w:pPr>
        <w:pStyle w:val="ListParagraph"/>
        <w:ind w:left="1440"/>
      </w:pPr>
      <w:r w:rsidRPr="002F33B2">
        <w:t xml:space="preserve"> </w:t>
      </w:r>
      <w:r w:rsidR="00310B99" w:rsidRPr="00BD1854">
        <w:rPr>
          <w:b/>
          <w:i/>
        </w:rPr>
        <w:tab/>
      </w:r>
    </w:p>
    <w:p w14:paraId="13503D5E" w14:textId="77777777" w:rsidR="007E2904" w:rsidRPr="002F33B2" w:rsidRDefault="00C8147E" w:rsidP="003A7280">
      <w:pPr>
        <w:ind w:left="360"/>
      </w:pPr>
      <w:r w:rsidRPr="002F33B2">
        <w:rPr>
          <w:b/>
        </w:rPr>
        <w:t>7</w:t>
      </w:r>
      <w:r w:rsidR="003A7280" w:rsidRPr="002F33B2">
        <w:rPr>
          <w:b/>
        </w:rPr>
        <w:t xml:space="preserve">.  </w:t>
      </w:r>
      <w:r w:rsidR="002A283A" w:rsidRPr="002F33B2">
        <w:rPr>
          <w:b/>
          <w:u w:val="single"/>
        </w:rPr>
        <w:t>P</w:t>
      </w:r>
      <w:r w:rsidR="005467AD" w:rsidRPr="002F33B2">
        <w:rPr>
          <w:b/>
          <w:u w:val="single"/>
        </w:rPr>
        <w:t>resident</w:t>
      </w:r>
      <w:r w:rsidR="008B327C" w:rsidRPr="002F33B2">
        <w:rPr>
          <w:b/>
          <w:u w:val="single"/>
        </w:rPr>
        <w:t>’s Report:</w:t>
      </w:r>
      <w:r w:rsidR="002F33B2">
        <w:t xml:space="preserve"> </w:t>
      </w:r>
    </w:p>
    <w:p w14:paraId="084EF46D" w14:textId="77777777" w:rsidR="00310B99" w:rsidRPr="00295915" w:rsidRDefault="00310B99" w:rsidP="003A7280">
      <w:pPr>
        <w:ind w:left="360"/>
      </w:pPr>
    </w:p>
    <w:p w14:paraId="5803B2B1" w14:textId="77777777" w:rsidR="003472C2" w:rsidRPr="0072240A" w:rsidRDefault="003472C2" w:rsidP="0072240A">
      <w:pPr>
        <w:rPr>
          <w:u w:val="single"/>
        </w:rPr>
      </w:pPr>
    </w:p>
    <w:p w14:paraId="20EB19E1" w14:textId="1A9AD04B" w:rsidR="003A7280" w:rsidRDefault="008B327C" w:rsidP="001847B9">
      <w:pPr>
        <w:pStyle w:val="ListParagraph"/>
        <w:numPr>
          <w:ilvl w:val="0"/>
          <w:numId w:val="20"/>
        </w:numPr>
      </w:pPr>
      <w:r w:rsidRPr="001847B9">
        <w:rPr>
          <w:b/>
          <w:u w:val="single"/>
        </w:rPr>
        <w:t>Legal Counsel’s Report:</w:t>
      </w:r>
      <w:r w:rsidR="002F33B2">
        <w:t xml:space="preserve"> </w:t>
      </w:r>
      <w:r w:rsidR="00BD1854">
        <w:t>Commission Member Training</w:t>
      </w:r>
    </w:p>
    <w:p w14:paraId="6DD189A7" w14:textId="77777777" w:rsidR="001847B9" w:rsidRPr="002F33B2" w:rsidRDefault="001847B9" w:rsidP="001847B9">
      <w:pPr>
        <w:pStyle w:val="ListParagraph"/>
      </w:pPr>
    </w:p>
    <w:p w14:paraId="764C7D97" w14:textId="6BA55D97" w:rsidR="00310B99" w:rsidRDefault="00310B99" w:rsidP="003A7280">
      <w:pPr>
        <w:ind w:left="360"/>
        <w:rPr>
          <w:u w:val="single"/>
        </w:rPr>
      </w:pPr>
    </w:p>
    <w:p w14:paraId="42046BDB" w14:textId="3EAA9018" w:rsidR="001847B9" w:rsidRDefault="001847B9" w:rsidP="003A7280">
      <w:pPr>
        <w:ind w:left="360"/>
        <w:rPr>
          <w:u w:val="single"/>
        </w:rPr>
      </w:pPr>
    </w:p>
    <w:p w14:paraId="3066B2E6" w14:textId="6EE9F4A6" w:rsidR="001847B9" w:rsidRDefault="001847B9" w:rsidP="003A7280">
      <w:pPr>
        <w:ind w:left="360"/>
        <w:rPr>
          <w:u w:val="single"/>
        </w:rPr>
      </w:pPr>
    </w:p>
    <w:p w14:paraId="205B6F01" w14:textId="6EBE4603" w:rsidR="001847B9" w:rsidRDefault="001847B9" w:rsidP="003A7280">
      <w:pPr>
        <w:ind w:left="360"/>
        <w:rPr>
          <w:u w:val="single"/>
        </w:rPr>
      </w:pPr>
    </w:p>
    <w:p w14:paraId="1490DA54" w14:textId="14147819" w:rsidR="001847B9" w:rsidRDefault="001847B9" w:rsidP="003A7280">
      <w:pPr>
        <w:ind w:left="360"/>
        <w:rPr>
          <w:u w:val="single"/>
        </w:rPr>
      </w:pPr>
    </w:p>
    <w:p w14:paraId="705017AB" w14:textId="4BA8EAFD" w:rsidR="001847B9" w:rsidRDefault="001847B9" w:rsidP="003A7280">
      <w:pPr>
        <w:ind w:left="360"/>
        <w:rPr>
          <w:u w:val="single"/>
        </w:rPr>
      </w:pPr>
    </w:p>
    <w:p w14:paraId="2A4BCD18" w14:textId="77777777" w:rsidR="001847B9" w:rsidRDefault="001847B9" w:rsidP="003A7280">
      <w:pPr>
        <w:ind w:left="360"/>
        <w:rPr>
          <w:u w:val="single"/>
        </w:rPr>
      </w:pPr>
    </w:p>
    <w:p w14:paraId="6F7AF42D" w14:textId="77777777" w:rsidR="003A7280" w:rsidRDefault="003A7280" w:rsidP="003A7280">
      <w:pPr>
        <w:ind w:left="360"/>
        <w:rPr>
          <w:u w:val="single"/>
        </w:rPr>
      </w:pPr>
    </w:p>
    <w:p w14:paraId="5AF658F5" w14:textId="1C9CCC39" w:rsidR="003472C2" w:rsidRDefault="00C17DE7" w:rsidP="001847B9">
      <w:pPr>
        <w:pStyle w:val="ListParagraph"/>
        <w:numPr>
          <w:ilvl w:val="0"/>
          <w:numId w:val="20"/>
        </w:numPr>
      </w:pPr>
      <w:r w:rsidRPr="001847B9">
        <w:rPr>
          <w:b/>
          <w:u w:val="single"/>
        </w:rPr>
        <w:t>Board Member Comments:</w:t>
      </w:r>
      <w:r w:rsidR="002F33B2">
        <w:t xml:space="preserve"> </w:t>
      </w:r>
    </w:p>
    <w:p w14:paraId="7D8619E8" w14:textId="77777777" w:rsidR="001847B9" w:rsidRPr="002F33B2" w:rsidRDefault="001847B9" w:rsidP="001847B9">
      <w:pPr>
        <w:pStyle w:val="ListParagraph"/>
      </w:pPr>
    </w:p>
    <w:p w14:paraId="37BF9D86" w14:textId="77777777" w:rsidR="00310B99" w:rsidRPr="003A7280" w:rsidRDefault="00310B99" w:rsidP="003A7280">
      <w:pPr>
        <w:ind w:left="360"/>
        <w:rPr>
          <w:u w:val="single"/>
        </w:rPr>
      </w:pPr>
    </w:p>
    <w:p w14:paraId="4D0AF472" w14:textId="77777777" w:rsidR="00040875" w:rsidRPr="00D50074" w:rsidRDefault="00040875" w:rsidP="00040875">
      <w:pPr>
        <w:pStyle w:val="ListParagraph"/>
      </w:pPr>
    </w:p>
    <w:p w14:paraId="3850A04B" w14:textId="53764642" w:rsidR="000A23B8" w:rsidRDefault="002A283A" w:rsidP="001847B9">
      <w:pPr>
        <w:pStyle w:val="ListParagraph"/>
        <w:numPr>
          <w:ilvl w:val="0"/>
          <w:numId w:val="20"/>
        </w:numPr>
      </w:pPr>
      <w:r w:rsidRPr="001847B9">
        <w:rPr>
          <w:b/>
          <w:u w:val="single"/>
        </w:rPr>
        <w:t>Ne</w:t>
      </w:r>
      <w:r w:rsidR="001022F6" w:rsidRPr="001847B9">
        <w:rPr>
          <w:b/>
          <w:u w:val="single"/>
        </w:rPr>
        <w:t>x</w:t>
      </w:r>
      <w:r w:rsidR="005467AD" w:rsidRPr="001847B9">
        <w:rPr>
          <w:b/>
          <w:u w:val="single"/>
        </w:rPr>
        <w:t>t Planned Plan Commission</w:t>
      </w:r>
      <w:r w:rsidR="008B327C" w:rsidRPr="001847B9">
        <w:rPr>
          <w:b/>
          <w:u w:val="single"/>
        </w:rPr>
        <w:t xml:space="preserve"> Meeting:</w:t>
      </w:r>
      <w:r w:rsidR="002F33B2">
        <w:t xml:space="preserve"> </w:t>
      </w:r>
      <w:r w:rsidR="00BD1854">
        <w:t>September 11</w:t>
      </w:r>
      <w:r w:rsidR="00D54291" w:rsidRPr="002F33B2">
        <w:t>, 2019</w:t>
      </w:r>
      <w:r w:rsidR="006E13C6" w:rsidRPr="002F33B2">
        <w:t xml:space="preserve"> </w:t>
      </w:r>
    </w:p>
    <w:p w14:paraId="0E259949" w14:textId="77777777" w:rsidR="001847B9" w:rsidRPr="001847B9" w:rsidRDefault="001847B9" w:rsidP="001847B9">
      <w:pPr>
        <w:pStyle w:val="ListParagraph"/>
        <w:rPr>
          <w:b/>
        </w:rPr>
      </w:pPr>
      <w:bookmarkStart w:id="1" w:name="_GoBack"/>
      <w:bookmarkEnd w:id="1"/>
    </w:p>
    <w:p w14:paraId="08221FC9" w14:textId="77777777" w:rsidR="0049331B" w:rsidRDefault="005F6CCD" w:rsidP="00277F19">
      <w:pPr>
        <w:pStyle w:val="ListParagraph"/>
        <w:rPr>
          <w:b/>
        </w:rPr>
      </w:pPr>
      <w:r>
        <w:rPr>
          <w:b/>
        </w:rPr>
        <w:t xml:space="preserve"> </w:t>
      </w:r>
    </w:p>
    <w:p w14:paraId="202A20E3" w14:textId="77777777" w:rsidR="00040875" w:rsidRPr="009A32F3" w:rsidRDefault="00040875" w:rsidP="00277F19">
      <w:pPr>
        <w:pStyle w:val="ListParagraph"/>
        <w:rPr>
          <w:b/>
        </w:rPr>
      </w:pPr>
    </w:p>
    <w:p w14:paraId="0B3C6728" w14:textId="77777777" w:rsidR="00ED7D72" w:rsidRPr="002F33B2" w:rsidRDefault="003A7280" w:rsidP="003A7280">
      <w:pPr>
        <w:ind w:left="360"/>
      </w:pPr>
      <w:r w:rsidRPr="002F33B2">
        <w:rPr>
          <w:b/>
        </w:rPr>
        <w:t>1</w:t>
      </w:r>
      <w:r w:rsidR="00C8147E" w:rsidRPr="002F33B2">
        <w:rPr>
          <w:b/>
        </w:rPr>
        <w:t>1</w:t>
      </w:r>
      <w:r w:rsidRPr="002F33B2">
        <w:rPr>
          <w:b/>
        </w:rPr>
        <w:t>.</w:t>
      </w:r>
      <w:r w:rsidR="00092680" w:rsidRPr="002F33B2">
        <w:rPr>
          <w:b/>
        </w:rPr>
        <w:t xml:space="preserve"> </w:t>
      </w:r>
      <w:r w:rsidR="002A283A" w:rsidRPr="002F33B2">
        <w:rPr>
          <w:b/>
          <w:u w:val="single"/>
        </w:rPr>
        <w:t>A</w:t>
      </w:r>
      <w:r w:rsidR="007412E5" w:rsidRPr="002F33B2">
        <w:rPr>
          <w:b/>
          <w:u w:val="single"/>
        </w:rPr>
        <w:t>d</w:t>
      </w:r>
      <w:r w:rsidR="008B327C" w:rsidRPr="002F33B2">
        <w:rPr>
          <w:b/>
          <w:u w:val="single"/>
        </w:rPr>
        <w:t>journment:</w:t>
      </w:r>
      <w:r w:rsidR="002F33B2">
        <w:t xml:space="preserve"> </w:t>
      </w:r>
    </w:p>
    <w:p w14:paraId="274E0FF9" w14:textId="77777777" w:rsidR="009D579F" w:rsidRDefault="009D579F" w:rsidP="008B327C">
      <w:pPr>
        <w:rPr>
          <w:u w:val="single"/>
        </w:rPr>
      </w:pPr>
    </w:p>
    <w:p w14:paraId="78C77DE6" w14:textId="77777777" w:rsidR="009929D1" w:rsidRDefault="00C8147E" w:rsidP="008B327C">
      <w:pPr>
        <w:rPr>
          <w:sz w:val="20"/>
          <w:szCs w:val="20"/>
        </w:rPr>
      </w:pPr>
      <w:r>
        <w:rPr>
          <w:u w:val="single"/>
        </w:rPr>
        <w:t xml:space="preserve"> </w:t>
      </w:r>
    </w:p>
    <w:p w14:paraId="1835D479" w14:textId="77777777" w:rsidR="00EC7179" w:rsidRDefault="00EC7179" w:rsidP="008B327C">
      <w:pPr>
        <w:rPr>
          <w:sz w:val="20"/>
          <w:szCs w:val="20"/>
        </w:rPr>
      </w:pPr>
    </w:p>
    <w:p w14:paraId="6424D96E" w14:textId="77777777" w:rsidR="009929D1" w:rsidRDefault="009929D1" w:rsidP="008B327C">
      <w:pPr>
        <w:rPr>
          <w:sz w:val="20"/>
          <w:szCs w:val="20"/>
        </w:rPr>
      </w:pPr>
      <w:r>
        <w:rPr>
          <w:sz w:val="20"/>
          <w:szCs w:val="20"/>
        </w:rPr>
        <w:t>Location:</w:t>
      </w:r>
    </w:p>
    <w:p w14:paraId="74B648FE" w14:textId="77777777" w:rsidR="009929D1" w:rsidRDefault="009929D1" w:rsidP="008B327C">
      <w:pPr>
        <w:rPr>
          <w:sz w:val="20"/>
          <w:szCs w:val="20"/>
        </w:rPr>
      </w:pPr>
      <w:r>
        <w:rPr>
          <w:sz w:val="20"/>
          <w:szCs w:val="20"/>
        </w:rPr>
        <w:t>Cicero Town Hall</w:t>
      </w:r>
    </w:p>
    <w:p w14:paraId="101B3808" w14:textId="77777777" w:rsidR="009929D1" w:rsidRDefault="00BF5070" w:rsidP="008B327C">
      <w:pPr>
        <w:rPr>
          <w:sz w:val="20"/>
          <w:szCs w:val="20"/>
        </w:rPr>
      </w:pPr>
      <w:r>
        <w:rPr>
          <w:sz w:val="20"/>
          <w:szCs w:val="20"/>
        </w:rPr>
        <w:t>70 N Byron St</w:t>
      </w:r>
      <w:r w:rsidR="009929D1">
        <w:rPr>
          <w:sz w:val="20"/>
          <w:szCs w:val="20"/>
        </w:rPr>
        <w:t>reet</w:t>
      </w:r>
    </w:p>
    <w:p w14:paraId="7F4132D7" w14:textId="77777777" w:rsidR="00836B6A" w:rsidRPr="008B327C" w:rsidRDefault="00BF5070" w:rsidP="008B327C">
      <w:pPr>
        <w:rPr>
          <w:sz w:val="20"/>
          <w:szCs w:val="20"/>
        </w:rPr>
      </w:pPr>
      <w:r>
        <w:rPr>
          <w:sz w:val="20"/>
          <w:szCs w:val="20"/>
        </w:rPr>
        <w:t>Cicero, IN 46034</w:t>
      </w:r>
    </w:p>
    <w:sectPr w:rsidR="00836B6A" w:rsidRPr="008B327C" w:rsidSect="006E3601">
      <w:headerReference w:type="default" r:id="rId11"/>
      <w:footerReference w:type="default" r:id="rId12"/>
      <w:pgSz w:w="12240" w:h="15840"/>
      <w:pgMar w:top="720" w:right="720" w:bottom="720" w:left="720" w:header="144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2DC7F" w14:textId="77777777" w:rsidR="006C0A5F" w:rsidRDefault="006C0A5F" w:rsidP="009F3D79">
      <w:r>
        <w:separator/>
      </w:r>
    </w:p>
  </w:endnote>
  <w:endnote w:type="continuationSeparator" w:id="0">
    <w:p w14:paraId="7B763165" w14:textId="77777777" w:rsidR="006C0A5F" w:rsidRDefault="006C0A5F" w:rsidP="009F3D79">
      <w:r>
        <w:continuationSeparator/>
      </w:r>
    </w:p>
  </w:endnote>
  <w:endnote w:type="continuationNotice" w:id="1">
    <w:p w14:paraId="639508B1" w14:textId="77777777" w:rsidR="006C0A5F" w:rsidRDefault="006C0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42DD7" w14:textId="77777777" w:rsidR="0077540E" w:rsidRPr="006E3601" w:rsidRDefault="00053ADD" w:rsidP="00806FC6">
    <w:pPr>
      <w:pStyle w:val="Footer"/>
      <w:ind w:left="720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331E</w:t>
    </w:r>
    <w:r w:rsidR="0077540E" w:rsidRPr="006E3601">
      <w:rPr>
        <w:rFonts w:ascii="Copperplate Gothic Bold" w:hAnsi="Copperplate Gothic Bold"/>
        <w:sz w:val="18"/>
        <w:szCs w:val="18"/>
      </w:rPr>
      <w:t xml:space="preserve">. JACKSON ST.   P.O. Box 650  </w:t>
    </w:r>
    <w:r w:rsidR="0077540E">
      <w:rPr>
        <w:rFonts w:ascii="Copperplate Gothic Bold" w:hAnsi="Copperplate Gothic Bold"/>
        <w:sz w:val="18"/>
        <w:szCs w:val="18"/>
      </w:rPr>
      <w:t xml:space="preserve"> </w:t>
    </w:r>
    <w:r w:rsidR="0077540E" w:rsidRPr="006E3601">
      <w:rPr>
        <w:rFonts w:ascii="Copperplate Gothic Bold" w:hAnsi="Copperplate Gothic Bold"/>
        <w:sz w:val="18"/>
        <w:szCs w:val="18"/>
      </w:rPr>
      <w:t>CICERO, IN 46034</w:t>
    </w:r>
  </w:p>
  <w:p w14:paraId="02AF7331" w14:textId="77777777" w:rsidR="0077540E" w:rsidRPr="006E3601" w:rsidRDefault="0077540E" w:rsidP="00806FC6">
    <w:pPr>
      <w:pStyle w:val="Footer"/>
      <w:jc w:val="center"/>
      <w:rPr>
        <w:rFonts w:ascii="Copperplate Gothic Bold" w:hAnsi="Copperplate Gothic Bold"/>
        <w:sz w:val="18"/>
        <w:szCs w:val="18"/>
      </w:rPr>
    </w:pPr>
    <w:r w:rsidRPr="006E3601">
      <w:rPr>
        <w:rFonts w:ascii="Copperplate Gothic Bold" w:hAnsi="Copperplate Gothic Bold"/>
        <w:sz w:val="18"/>
        <w:szCs w:val="18"/>
      </w:rPr>
      <w:t xml:space="preserve">PHONE: 317-984-5845 </w:t>
    </w:r>
    <w:r>
      <w:rPr>
        <w:rFonts w:ascii="Copperplate Gothic Bold" w:hAnsi="Copperplate Gothic Bold"/>
        <w:sz w:val="18"/>
        <w:szCs w:val="18"/>
      </w:rPr>
      <w:t xml:space="preserve"> </w:t>
    </w:r>
    <w:r w:rsidRPr="006E3601">
      <w:rPr>
        <w:rFonts w:ascii="Copperplate Gothic Bold" w:hAnsi="Copperplate Gothic Bold"/>
        <w:sz w:val="18"/>
        <w:szCs w:val="18"/>
      </w:rPr>
      <w:t xml:space="preserve"> FAX: 317-984-5938</w:t>
    </w:r>
    <w:r>
      <w:rPr>
        <w:rFonts w:ascii="Copperplate Gothic Bold" w:hAnsi="Copperplate Gothic Bold"/>
        <w:sz w:val="18"/>
        <w:szCs w:val="18"/>
      </w:rPr>
      <w:t xml:space="preserve"> </w:t>
    </w:r>
    <w:r w:rsidRPr="006E3601">
      <w:rPr>
        <w:rFonts w:ascii="Copperplate Gothic Bold" w:hAnsi="Copperplate Gothic Bold"/>
        <w:sz w:val="18"/>
        <w:szCs w:val="18"/>
      </w:rPr>
      <w:t xml:space="preserve"> </w:t>
    </w:r>
    <w:r>
      <w:rPr>
        <w:rFonts w:ascii="Copperplate Gothic Bold" w:hAnsi="Copperplate Gothic Bold"/>
        <w:sz w:val="18"/>
        <w:szCs w:val="18"/>
      </w:rPr>
      <w:t xml:space="preserve"> </w:t>
    </w:r>
    <w:r w:rsidRPr="006E3601">
      <w:rPr>
        <w:rFonts w:ascii="Copperplate Gothic Bold" w:hAnsi="Copperplate Gothic Bold"/>
        <w:sz w:val="18"/>
        <w:szCs w:val="18"/>
      </w:rPr>
      <w:t>WWW.CICEROIN.ORG</w:t>
    </w:r>
  </w:p>
  <w:p w14:paraId="1FE2E05E" w14:textId="77777777" w:rsidR="0077540E" w:rsidRDefault="00775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F8640" w14:textId="77777777" w:rsidR="006C0A5F" w:rsidRDefault="006C0A5F" w:rsidP="009F3D79">
      <w:r>
        <w:separator/>
      </w:r>
    </w:p>
  </w:footnote>
  <w:footnote w:type="continuationSeparator" w:id="0">
    <w:p w14:paraId="72763502" w14:textId="77777777" w:rsidR="006C0A5F" w:rsidRDefault="006C0A5F" w:rsidP="009F3D79">
      <w:r>
        <w:continuationSeparator/>
      </w:r>
    </w:p>
  </w:footnote>
  <w:footnote w:type="continuationNotice" w:id="1">
    <w:p w14:paraId="15E1E4EF" w14:textId="77777777" w:rsidR="006C0A5F" w:rsidRDefault="006C0A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BA49F" w14:textId="77777777" w:rsidR="0077540E" w:rsidRDefault="00053ADD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B14900C" wp14:editId="0EE71C7D">
              <wp:simplePos x="0" y="0"/>
              <wp:positionH relativeFrom="column">
                <wp:posOffset>1714500</wp:posOffset>
              </wp:positionH>
              <wp:positionV relativeFrom="paragraph">
                <wp:posOffset>-456565</wp:posOffset>
              </wp:positionV>
              <wp:extent cx="4790440" cy="876300"/>
              <wp:effectExtent l="0" t="635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1CDFE" w14:textId="77777777" w:rsidR="0077540E" w:rsidRDefault="0077540E" w:rsidP="006E3601">
                          <w:pPr>
                            <w:jc w:val="center"/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</w:pPr>
                          <w:r w:rsidRPr="00806FC6"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  <w:t>Cicero / Jackson Township</w:t>
                          </w:r>
                        </w:p>
                        <w:p w14:paraId="2178594D" w14:textId="77777777" w:rsidR="0077540E" w:rsidRPr="00806FC6" w:rsidRDefault="0077540E" w:rsidP="006E3601">
                          <w:pPr>
                            <w:jc w:val="center"/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  <w:t>Plan Commission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490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pt;margin-top:-35.95pt;width:377.2pt;height:6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70gQ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" stroked="f">
              <v:textbox>
                <w:txbxContent>
                  <w:p w14:paraId="52F1CDFE" w14:textId="77777777" w:rsidR="0077540E" w:rsidRDefault="0077540E" w:rsidP="006E3601">
                    <w:pPr>
                      <w:jc w:val="center"/>
                      <w:rPr>
                        <w:rFonts w:ascii="Copperplate Gothic Bold" w:hAnsi="Copperplate Gothic Bold"/>
                        <w:sz w:val="40"/>
                        <w:szCs w:val="40"/>
                      </w:rPr>
                    </w:pPr>
                    <w:r w:rsidRPr="00806FC6">
                      <w:rPr>
                        <w:rFonts w:ascii="Copperplate Gothic Bold" w:hAnsi="Copperplate Gothic Bold"/>
                        <w:sz w:val="40"/>
                        <w:szCs w:val="40"/>
                      </w:rPr>
                      <w:t>Cicero / Jackson Township</w:t>
                    </w:r>
                  </w:p>
                  <w:p w14:paraId="2178594D" w14:textId="77777777" w:rsidR="0077540E" w:rsidRPr="00806FC6" w:rsidRDefault="0077540E" w:rsidP="006E3601">
                    <w:pPr>
                      <w:jc w:val="center"/>
                      <w:rPr>
                        <w:rFonts w:ascii="Copperplate Gothic Bold" w:hAnsi="Copperplate Gothic Bold"/>
                        <w:sz w:val="40"/>
                        <w:szCs w:val="40"/>
                      </w:rPr>
                    </w:pPr>
                    <w:r>
                      <w:rPr>
                        <w:rFonts w:ascii="Copperplate Gothic Bold" w:hAnsi="Copperplate Gothic Bold"/>
                        <w:sz w:val="40"/>
                        <w:szCs w:val="40"/>
                      </w:rPr>
                      <w:t>Plan Commission Meeting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3CB243" wp14:editId="5A8F9FC9">
              <wp:simplePos x="0" y="0"/>
              <wp:positionH relativeFrom="column">
                <wp:posOffset>111760</wp:posOffset>
              </wp:positionH>
              <wp:positionV relativeFrom="paragraph">
                <wp:posOffset>-558165</wp:posOffset>
              </wp:positionV>
              <wp:extent cx="1471930" cy="96266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962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197F8" w14:textId="77777777" w:rsidR="0077540E" w:rsidRDefault="0077540E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70FAC61B" wp14:editId="5F8EF1D8">
                                <wp:extent cx="1359177" cy="916610"/>
                                <wp:effectExtent l="1905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0951" cy="9178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3CB243" id="Text Box 1" o:spid="_x0000_s1027" type="#_x0000_t202" style="position:absolute;margin-left:8.8pt;margin-top:-43.95pt;width:115.9pt;height:7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" stroked="f">
              <v:textbox>
                <w:txbxContent>
                  <w:p w14:paraId="142197F8" w14:textId="77777777" w:rsidR="0077540E" w:rsidRDefault="0077540E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70FAC61B" wp14:editId="5F8EF1D8">
                          <wp:extent cx="1359177" cy="91661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0951" cy="9178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05730E5" w14:textId="77777777" w:rsidR="0077540E" w:rsidRDefault="0077540E">
    <w:pPr>
      <w:pStyle w:val="Header"/>
    </w:pPr>
  </w:p>
  <w:p w14:paraId="4B82F254" w14:textId="77777777" w:rsidR="006525D4" w:rsidRDefault="001F2C34">
    <w:pPr>
      <w:pStyle w:val="Header"/>
      <w:rPr>
        <w:color w:val="FF0000"/>
        <w:sz w:val="20"/>
        <w:szCs w:val="20"/>
      </w:rPr>
    </w:pPr>
    <w:r w:rsidRPr="001F2C34">
      <w:rPr>
        <w:color w:val="FF0000"/>
        <w:sz w:val="20"/>
        <w:szCs w:val="20"/>
      </w:rPr>
      <w:t>PC#</w:t>
    </w:r>
    <w:r w:rsidR="006525D4">
      <w:rPr>
        <w:color w:val="FF0000"/>
        <w:sz w:val="20"/>
        <w:szCs w:val="20"/>
      </w:rPr>
      <w:t xml:space="preserve"> 0719-015-AG Jason Eyers</w:t>
    </w:r>
  </w:p>
  <w:p w14:paraId="4BFB7F75" w14:textId="50021D3B" w:rsidR="001F2C34" w:rsidRPr="001F2C34" w:rsidRDefault="006525D4">
    <w:pPr>
      <w:pStyle w:val="Header"/>
      <w:rPr>
        <w:color w:val="FF0000"/>
        <w:sz w:val="20"/>
        <w:szCs w:val="20"/>
      </w:rPr>
    </w:pPr>
    <w:r>
      <w:rPr>
        <w:color w:val="FF0000"/>
        <w:sz w:val="20"/>
        <w:szCs w:val="20"/>
      </w:rPr>
      <w:t xml:space="preserve">PC# </w:t>
    </w:r>
    <w:r w:rsidR="00094947">
      <w:rPr>
        <w:color w:val="FF0000"/>
        <w:sz w:val="20"/>
        <w:szCs w:val="20"/>
      </w:rPr>
      <w:t>0719-016-AG James Steckley</w:t>
    </w:r>
    <w:r w:rsidR="00263C38">
      <w:rPr>
        <w:color w:val="FF0000"/>
        <w:sz w:val="20"/>
        <w:szCs w:val="20"/>
      </w:rPr>
      <w:t xml:space="preserve"> </w:t>
    </w:r>
    <w:r w:rsidR="006D2278">
      <w:rPr>
        <w:color w:val="FF0000"/>
        <w:sz w:val="20"/>
        <w:szCs w:val="20"/>
      </w:rPr>
      <w:t xml:space="preserve"> </w:t>
    </w:r>
  </w:p>
  <w:p w14:paraId="0A55832C" w14:textId="77777777" w:rsidR="001F2C34" w:rsidRDefault="001F2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4E5"/>
    <w:multiLevelType w:val="hybridMultilevel"/>
    <w:tmpl w:val="09EE3458"/>
    <w:lvl w:ilvl="0" w:tplc="637020F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232A0"/>
    <w:multiLevelType w:val="hybridMultilevel"/>
    <w:tmpl w:val="FD1EEE7C"/>
    <w:lvl w:ilvl="0" w:tplc="55D2E2BC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44932"/>
    <w:multiLevelType w:val="hybridMultilevel"/>
    <w:tmpl w:val="81228402"/>
    <w:lvl w:ilvl="0" w:tplc="9C560E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F481D"/>
    <w:multiLevelType w:val="hybridMultilevel"/>
    <w:tmpl w:val="8D708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5A37F0"/>
    <w:multiLevelType w:val="hybridMultilevel"/>
    <w:tmpl w:val="9C48F64A"/>
    <w:lvl w:ilvl="0" w:tplc="FB743B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3716E"/>
    <w:multiLevelType w:val="hybridMultilevel"/>
    <w:tmpl w:val="CB145CA2"/>
    <w:lvl w:ilvl="0" w:tplc="E674A5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F02B1"/>
    <w:multiLevelType w:val="hybridMultilevel"/>
    <w:tmpl w:val="E4DC5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7C02AB"/>
    <w:multiLevelType w:val="hybridMultilevel"/>
    <w:tmpl w:val="DF16F29C"/>
    <w:lvl w:ilvl="0" w:tplc="4BA0A456">
      <w:start w:val="5"/>
      <w:numFmt w:val="decimal"/>
      <w:lvlText w:val="%1.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BA4E2D"/>
    <w:multiLevelType w:val="hybridMultilevel"/>
    <w:tmpl w:val="0BDC7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48704E"/>
    <w:multiLevelType w:val="hybridMultilevel"/>
    <w:tmpl w:val="8250D72C"/>
    <w:lvl w:ilvl="0" w:tplc="D35C224E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D6D37"/>
    <w:multiLevelType w:val="hybridMultilevel"/>
    <w:tmpl w:val="F6D03F00"/>
    <w:lvl w:ilvl="0" w:tplc="59E05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07004"/>
    <w:multiLevelType w:val="hybridMultilevel"/>
    <w:tmpl w:val="A03CCB04"/>
    <w:lvl w:ilvl="0" w:tplc="3C82CFC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E774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F373F5D"/>
    <w:multiLevelType w:val="hybridMultilevel"/>
    <w:tmpl w:val="BFC6A836"/>
    <w:lvl w:ilvl="0" w:tplc="230CEEE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02220B"/>
    <w:multiLevelType w:val="hybridMultilevel"/>
    <w:tmpl w:val="3CEC82EA"/>
    <w:lvl w:ilvl="0" w:tplc="06BE04E6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674675"/>
    <w:multiLevelType w:val="hybridMultilevel"/>
    <w:tmpl w:val="74A8EB1C"/>
    <w:lvl w:ilvl="0" w:tplc="45B475C4">
      <w:start w:val="1"/>
      <w:numFmt w:val="lowerLetter"/>
      <w:lvlText w:val="%1.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644E50F3"/>
    <w:multiLevelType w:val="hybridMultilevel"/>
    <w:tmpl w:val="5F720DDA"/>
    <w:lvl w:ilvl="0" w:tplc="E45AF55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562214"/>
    <w:multiLevelType w:val="hybridMultilevel"/>
    <w:tmpl w:val="A3AA44F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E4AC1"/>
    <w:multiLevelType w:val="hybridMultilevel"/>
    <w:tmpl w:val="9732E27A"/>
    <w:lvl w:ilvl="0" w:tplc="8570B3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BC77B1"/>
    <w:multiLevelType w:val="hybridMultilevel"/>
    <w:tmpl w:val="0CDCB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4"/>
  </w:num>
  <w:num w:numId="5">
    <w:abstractNumId w:val="18"/>
  </w:num>
  <w:num w:numId="6">
    <w:abstractNumId w:val="11"/>
  </w:num>
  <w:num w:numId="7">
    <w:abstractNumId w:val="15"/>
  </w:num>
  <w:num w:numId="8">
    <w:abstractNumId w:val="5"/>
  </w:num>
  <w:num w:numId="9">
    <w:abstractNumId w:val="16"/>
  </w:num>
  <w:num w:numId="10">
    <w:abstractNumId w:val="13"/>
  </w:num>
  <w:num w:numId="11">
    <w:abstractNumId w:val="7"/>
  </w:num>
  <w:num w:numId="12">
    <w:abstractNumId w:val="0"/>
  </w:num>
  <w:num w:numId="13">
    <w:abstractNumId w:val="14"/>
  </w:num>
  <w:num w:numId="14">
    <w:abstractNumId w:val="6"/>
  </w:num>
  <w:num w:numId="15">
    <w:abstractNumId w:val="8"/>
  </w:num>
  <w:num w:numId="16">
    <w:abstractNumId w:val="19"/>
  </w:num>
  <w:num w:numId="17">
    <w:abstractNumId w:val="3"/>
  </w:num>
  <w:num w:numId="18">
    <w:abstractNumId w:val="1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F3"/>
    <w:rsid w:val="00003E2A"/>
    <w:rsid w:val="000051E8"/>
    <w:rsid w:val="0002053C"/>
    <w:rsid w:val="00023AE4"/>
    <w:rsid w:val="00027354"/>
    <w:rsid w:val="00033D5F"/>
    <w:rsid w:val="00035023"/>
    <w:rsid w:val="00040875"/>
    <w:rsid w:val="000445A5"/>
    <w:rsid w:val="0004784E"/>
    <w:rsid w:val="00053ADD"/>
    <w:rsid w:val="00056265"/>
    <w:rsid w:val="00060EA6"/>
    <w:rsid w:val="00063244"/>
    <w:rsid w:val="000638E8"/>
    <w:rsid w:val="00066F2D"/>
    <w:rsid w:val="00067E0C"/>
    <w:rsid w:val="00082931"/>
    <w:rsid w:val="00092680"/>
    <w:rsid w:val="00094947"/>
    <w:rsid w:val="000957E6"/>
    <w:rsid w:val="00095C56"/>
    <w:rsid w:val="000A09F3"/>
    <w:rsid w:val="000A23B8"/>
    <w:rsid w:val="000C70B3"/>
    <w:rsid w:val="000D2509"/>
    <w:rsid w:val="000D290D"/>
    <w:rsid w:val="000D3038"/>
    <w:rsid w:val="000D34F9"/>
    <w:rsid w:val="000E7A6D"/>
    <w:rsid w:val="000E7E53"/>
    <w:rsid w:val="00100198"/>
    <w:rsid w:val="001022F6"/>
    <w:rsid w:val="001035D9"/>
    <w:rsid w:val="00104C43"/>
    <w:rsid w:val="0012128F"/>
    <w:rsid w:val="0012294E"/>
    <w:rsid w:val="00123696"/>
    <w:rsid w:val="00124EB0"/>
    <w:rsid w:val="0012684E"/>
    <w:rsid w:val="00134D07"/>
    <w:rsid w:val="00136C29"/>
    <w:rsid w:val="00137589"/>
    <w:rsid w:val="00142DB0"/>
    <w:rsid w:val="0014592D"/>
    <w:rsid w:val="00150F7B"/>
    <w:rsid w:val="00152550"/>
    <w:rsid w:val="001542E7"/>
    <w:rsid w:val="00155FC9"/>
    <w:rsid w:val="00164D4B"/>
    <w:rsid w:val="0018206A"/>
    <w:rsid w:val="001847B9"/>
    <w:rsid w:val="001851C7"/>
    <w:rsid w:val="00187EE7"/>
    <w:rsid w:val="00192477"/>
    <w:rsid w:val="001A704F"/>
    <w:rsid w:val="001B0E23"/>
    <w:rsid w:val="001C373B"/>
    <w:rsid w:val="001D0143"/>
    <w:rsid w:val="001D151A"/>
    <w:rsid w:val="001E088A"/>
    <w:rsid w:val="001E2CE1"/>
    <w:rsid w:val="001F0853"/>
    <w:rsid w:val="001F2C34"/>
    <w:rsid w:val="001F63D6"/>
    <w:rsid w:val="001F68C4"/>
    <w:rsid w:val="002014D7"/>
    <w:rsid w:val="0020189D"/>
    <w:rsid w:val="00205EA7"/>
    <w:rsid w:val="00206DCE"/>
    <w:rsid w:val="0021239E"/>
    <w:rsid w:val="0021636B"/>
    <w:rsid w:val="002230C6"/>
    <w:rsid w:val="0022527D"/>
    <w:rsid w:val="00233E9B"/>
    <w:rsid w:val="002425FB"/>
    <w:rsid w:val="002507B8"/>
    <w:rsid w:val="00251E71"/>
    <w:rsid w:val="0025340C"/>
    <w:rsid w:val="00255A72"/>
    <w:rsid w:val="002575A1"/>
    <w:rsid w:val="00263C38"/>
    <w:rsid w:val="00265942"/>
    <w:rsid w:val="00274A93"/>
    <w:rsid w:val="00277F19"/>
    <w:rsid w:val="002945D0"/>
    <w:rsid w:val="00294C2C"/>
    <w:rsid w:val="00294E5A"/>
    <w:rsid w:val="00295915"/>
    <w:rsid w:val="00297D61"/>
    <w:rsid w:val="002A283A"/>
    <w:rsid w:val="002B4441"/>
    <w:rsid w:val="002B57A4"/>
    <w:rsid w:val="002C0527"/>
    <w:rsid w:val="002C0951"/>
    <w:rsid w:val="002C12AA"/>
    <w:rsid w:val="002D5B73"/>
    <w:rsid w:val="002E2EC8"/>
    <w:rsid w:val="002E484B"/>
    <w:rsid w:val="002F33B2"/>
    <w:rsid w:val="002F5E38"/>
    <w:rsid w:val="00300230"/>
    <w:rsid w:val="00310B99"/>
    <w:rsid w:val="00310F63"/>
    <w:rsid w:val="00320493"/>
    <w:rsid w:val="00324CAC"/>
    <w:rsid w:val="0032514B"/>
    <w:rsid w:val="00334BA3"/>
    <w:rsid w:val="00340119"/>
    <w:rsid w:val="0034048D"/>
    <w:rsid w:val="00340572"/>
    <w:rsid w:val="00342BA6"/>
    <w:rsid w:val="00343CE0"/>
    <w:rsid w:val="00344D25"/>
    <w:rsid w:val="003472C2"/>
    <w:rsid w:val="00354EC1"/>
    <w:rsid w:val="00355C1B"/>
    <w:rsid w:val="00385DDF"/>
    <w:rsid w:val="00391371"/>
    <w:rsid w:val="003932F8"/>
    <w:rsid w:val="003A02C0"/>
    <w:rsid w:val="003A7280"/>
    <w:rsid w:val="003B0646"/>
    <w:rsid w:val="003B2DDE"/>
    <w:rsid w:val="003C2ED0"/>
    <w:rsid w:val="003C3ADA"/>
    <w:rsid w:val="003C3EA1"/>
    <w:rsid w:val="003D1927"/>
    <w:rsid w:val="003E2DE8"/>
    <w:rsid w:val="003F4408"/>
    <w:rsid w:val="003F6861"/>
    <w:rsid w:val="003F76DE"/>
    <w:rsid w:val="003F78D5"/>
    <w:rsid w:val="004047DA"/>
    <w:rsid w:val="0040798B"/>
    <w:rsid w:val="0041463F"/>
    <w:rsid w:val="00421870"/>
    <w:rsid w:val="00426CC0"/>
    <w:rsid w:val="00430241"/>
    <w:rsid w:val="004363CD"/>
    <w:rsid w:val="004448EE"/>
    <w:rsid w:val="004456F3"/>
    <w:rsid w:val="004645FD"/>
    <w:rsid w:val="00467832"/>
    <w:rsid w:val="004778AA"/>
    <w:rsid w:val="004839D0"/>
    <w:rsid w:val="004922AE"/>
    <w:rsid w:val="0049331B"/>
    <w:rsid w:val="00495B23"/>
    <w:rsid w:val="004A29E0"/>
    <w:rsid w:val="004A64CF"/>
    <w:rsid w:val="004B3D5C"/>
    <w:rsid w:val="004E1B7F"/>
    <w:rsid w:val="004E5631"/>
    <w:rsid w:val="004E6D33"/>
    <w:rsid w:val="004F6586"/>
    <w:rsid w:val="004F69FC"/>
    <w:rsid w:val="005000E3"/>
    <w:rsid w:val="005029D0"/>
    <w:rsid w:val="00506D79"/>
    <w:rsid w:val="005152CE"/>
    <w:rsid w:val="00521E33"/>
    <w:rsid w:val="00527F9F"/>
    <w:rsid w:val="0053066C"/>
    <w:rsid w:val="00537563"/>
    <w:rsid w:val="005375DD"/>
    <w:rsid w:val="005467AD"/>
    <w:rsid w:val="005610AF"/>
    <w:rsid w:val="00564559"/>
    <w:rsid w:val="0057137F"/>
    <w:rsid w:val="005856DB"/>
    <w:rsid w:val="005943A9"/>
    <w:rsid w:val="005A08EA"/>
    <w:rsid w:val="005A2E01"/>
    <w:rsid w:val="005A7A3C"/>
    <w:rsid w:val="005B1569"/>
    <w:rsid w:val="005C11D6"/>
    <w:rsid w:val="005C40DA"/>
    <w:rsid w:val="005D24B7"/>
    <w:rsid w:val="005E08F4"/>
    <w:rsid w:val="005F12BC"/>
    <w:rsid w:val="005F234A"/>
    <w:rsid w:val="005F496C"/>
    <w:rsid w:val="005F6CCD"/>
    <w:rsid w:val="0060468E"/>
    <w:rsid w:val="00610328"/>
    <w:rsid w:val="00610E14"/>
    <w:rsid w:val="00610F63"/>
    <w:rsid w:val="00612912"/>
    <w:rsid w:val="00612AF9"/>
    <w:rsid w:val="006415E5"/>
    <w:rsid w:val="00647E49"/>
    <w:rsid w:val="00650A9F"/>
    <w:rsid w:val="006525D4"/>
    <w:rsid w:val="0065462F"/>
    <w:rsid w:val="006642C5"/>
    <w:rsid w:val="006670D9"/>
    <w:rsid w:val="00670505"/>
    <w:rsid w:val="00673B63"/>
    <w:rsid w:val="00676A8B"/>
    <w:rsid w:val="00681C93"/>
    <w:rsid w:val="00682F00"/>
    <w:rsid w:val="006860B2"/>
    <w:rsid w:val="0069478F"/>
    <w:rsid w:val="006B4207"/>
    <w:rsid w:val="006B7BBA"/>
    <w:rsid w:val="006C0A5F"/>
    <w:rsid w:val="006C452E"/>
    <w:rsid w:val="006D2278"/>
    <w:rsid w:val="006D2BBC"/>
    <w:rsid w:val="006D730B"/>
    <w:rsid w:val="006E13C6"/>
    <w:rsid w:val="006E1FFD"/>
    <w:rsid w:val="006E3601"/>
    <w:rsid w:val="006F0298"/>
    <w:rsid w:val="006F086E"/>
    <w:rsid w:val="006F280C"/>
    <w:rsid w:val="006F3763"/>
    <w:rsid w:val="00700FC3"/>
    <w:rsid w:val="00705F27"/>
    <w:rsid w:val="007122BA"/>
    <w:rsid w:val="0071740B"/>
    <w:rsid w:val="0072240A"/>
    <w:rsid w:val="00731465"/>
    <w:rsid w:val="0073155C"/>
    <w:rsid w:val="00735AF0"/>
    <w:rsid w:val="00736020"/>
    <w:rsid w:val="0073610F"/>
    <w:rsid w:val="007412E5"/>
    <w:rsid w:val="00750A96"/>
    <w:rsid w:val="00760693"/>
    <w:rsid w:val="00771A9B"/>
    <w:rsid w:val="0077536D"/>
    <w:rsid w:val="0077540E"/>
    <w:rsid w:val="00792755"/>
    <w:rsid w:val="0079281C"/>
    <w:rsid w:val="007B5D69"/>
    <w:rsid w:val="007B7739"/>
    <w:rsid w:val="007C08A1"/>
    <w:rsid w:val="007C1205"/>
    <w:rsid w:val="007C1B93"/>
    <w:rsid w:val="007C30BD"/>
    <w:rsid w:val="007C3D0B"/>
    <w:rsid w:val="007C602B"/>
    <w:rsid w:val="007C6031"/>
    <w:rsid w:val="007D5FF8"/>
    <w:rsid w:val="007E2904"/>
    <w:rsid w:val="007E52A5"/>
    <w:rsid w:val="007E618D"/>
    <w:rsid w:val="007F497C"/>
    <w:rsid w:val="0080191C"/>
    <w:rsid w:val="008030B0"/>
    <w:rsid w:val="008045FE"/>
    <w:rsid w:val="00806FC6"/>
    <w:rsid w:val="008112A2"/>
    <w:rsid w:val="00814A28"/>
    <w:rsid w:val="00814EB0"/>
    <w:rsid w:val="00814FDA"/>
    <w:rsid w:val="008205E6"/>
    <w:rsid w:val="008224F1"/>
    <w:rsid w:val="00825A35"/>
    <w:rsid w:val="0083258B"/>
    <w:rsid w:val="00832763"/>
    <w:rsid w:val="00836B6A"/>
    <w:rsid w:val="00844ACF"/>
    <w:rsid w:val="00857A00"/>
    <w:rsid w:val="00862116"/>
    <w:rsid w:val="008742B4"/>
    <w:rsid w:val="00884E8E"/>
    <w:rsid w:val="0089150A"/>
    <w:rsid w:val="008950F3"/>
    <w:rsid w:val="008B327C"/>
    <w:rsid w:val="008B3B3C"/>
    <w:rsid w:val="008C6643"/>
    <w:rsid w:val="008D5080"/>
    <w:rsid w:val="008D671D"/>
    <w:rsid w:val="008E112D"/>
    <w:rsid w:val="008E7BCE"/>
    <w:rsid w:val="008F0B5F"/>
    <w:rsid w:val="008F11A3"/>
    <w:rsid w:val="008F12B9"/>
    <w:rsid w:val="008F428E"/>
    <w:rsid w:val="008F6D0B"/>
    <w:rsid w:val="00905E58"/>
    <w:rsid w:val="009102DF"/>
    <w:rsid w:val="009118A0"/>
    <w:rsid w:val="009135FB"/>
    <w:rsid w:val="00916922"/>
    <w:rsid w:val="00916F23"/>
    <w:rsid w:val="00917DBB"/>
    <w:rsid w:val="0092260B"/>
    <w:rsid w:val="0093053B"/>
    <w:rsid w:val="00934B28"/>
    <w:rsid w:val="00946317"/>
    <w:rsid w:val="009466FF"/>
    <w:rsid w:val="009515F7"/>
    <w:rsid w:val="00962725"/>
    <w:rsid w:val="0096548D"/>
    <w:rsid w:val="00965A8A"/>
    <w:rsid w:val="009929D1"/>
    <w:rsid w:val="009947F2"/>
    <w:rsid w:val="00997CA2"/>
    <w:rsid w:val="009A0C91"/>
    <w:rsid w:val="009A1C6D"/>
    <w:rsid w:val="009A32F3"/>
    <w:rsid w:val="009A4367"/>
    <w:rsid w:val="009A7B8B"/>
    <w:rsid w:val="009B2836"/>
    <w:rsid w:val="009B3E85"/>
    <w:rsid w:val="009B56C4"/>
    <w:rsid w:val="009B5B1B"/>
    <w:rsid w:val="009C558D"/>
    <w:rsid w:val="009C6FD9"/>
    <w:rsid w:val="009D0BEE"/>
    <w:rsid w:val="009D1966"/>
    <w:rsid w:val="009D2E8B"/>
    <w:rsid w:val="009D3C03"/>
    <w:rsid w:val="009D579F"/>
    <w:rsid w:val="009E357F"/>
    <w:rsid w:val="009E3581"/>
    <w:rsid w:val="009F3D79"/>
    <w:rsid w:val="00A000AD"/>
    <w:rsid w:val="00A009E2"/>
    <w:rsid w:val="00A00D0A"/>
    <w:rsid w:val="00A020C9"/>
    <w:rsid w:val="00A0548B"/>
    <w:rsid w:val="00A07273"/>
    <w:rsid w:val="00A14649"/>
    <w:rsid w:val="00A156CE"/>
    <w:rsid w:val="00A15F82"/>
    <w:rsid w:val="00A179D9"/>
    <w:rsid w:val="00A221EA"/>
    <w:rsid w:val="00A224FD"/>
    <w:rsid w:val="00A2520C"/>
    <w:rsid w:val="00A254B7"/>
    <w:rsid w:val="00A304E9"/>
    <w:rsid w:val="00A31CED"/>
    <w:rsid w:val="00A40C00"/>
    <w:rsid w:val="00A51CBB"/>
    <w:rsid w:val="00A556ED"/>
    <w:rsid w:val="00A63FCC"/>
    <w:rsid w:val="00A64A58"/>
    <w:rsid w:val="00A7328B"/>
    <w:rsid w:val="00A741B6"/>
    <w:rsid w:val="00A755F5"/>
    <w:rsid w:val="00A77B3F"/>
    <w:rsid w:val="00A81319"/>
    <w:rsid w:val="00A840AE"/>
    <w:rsid w:val="00A8766E"/>
    <w:rsid w:val="00A92AA8"/>
    <w:rsid w:val="00A94D3D"/>
    <w:rsid w:val="00A95BF9"/>
    <w:rsid w:val="00AA267F"/>
    <w:rsid w:val="00AB2442"/>
    <w:rsid w:val="00AB2644"/>
    <w:rsid w:val="00AB3CD9"/>
    <w:rsid w:val="00AC6208"/>
    <w:rsid w:val="00AE6A10"/>
    <w:rsid w:val="00AE754D"/>
    <w:rsid w:val="00AF1C4D"/>
    <w:rsid w:val="00AF2B65"/>
    <w:rsid w:val="00B04085"/>
    <w:rsid w:val="00B041B2"/>
    <w:rsid w:val="00B069AB"/>
    <w:rsid w:val="00B070BA"/>
    <w:rsid w:val="00B132F7"/>
    <w:rsid w:val="00B151E7"/>
    <w:rsid w:val="00B207AB"/>
    <w:rsid w:val="00B211E4"/>
    <w:rsid w:val="00B21248"/>
    <w:rsid w:val="00B22124"/>
    <w:rsid w:val="00B3201F"/>
    <w:rsid w:val="00B32703"/>
    <w:rsid w:val="00B3295E"/>
    <w:rsid w:val="00B35FBC"/>
    <w:rsid w:val="00B3700C"/>
    <w:rsid w:val="00B377F1"/>
    <w:rsid w:val="00B557AE"/>
    <w:rsid w:val="00B70265"/>
    <w:rsid w:val="00B72BE5"/>
    <w:rsid w:val="00B8267B"/>
    <w:rsid w:val="00B82BD9"/>
    <w:rsid w:val="00B90571"/>
    <w:rsid w:val="00B93518"/>
    <w:rsid w:val="00B96AEB"/>
    <w:rsid w:val="00BA3394"/>
    <w:rsid w:val="00BA64C5"/>
    <w:rsid w:val="00BB2273"/>
    <w:rsid w:val="00BB3392"/>
    <w:rsid w:val="00BC2AD3"/>
    <w:rsid w:val="00BC3ABB"/>
    <w:rsid w:val="00BD09D2"/>
    <w:rsid w:val="00BD1854"/>
    <w:rsid w:val="00BD6B82"/>
    <w:rsid w:val="00BE4C73"/>
    <w:rsid w:val="00BF5070"/>
    <w:rsid w:val="00BF6359"/>
    <w:rsid w:val="00C011EC"/>
    <w:rsid w:val="00C036F7"/>
    <w:rsid w:val="00C03D90"/>
    <w:rsid w:val="00C04EBB"/>
    <w:rsid w:val="00C1224F"/>
    <w:rsid w:val="00C12A90"/>
    <w:rsid w:val="00C17DE7"/>
    <w:rsid w:val="00C305C0"/>
    <w:rsid w:val="00C31616"/>
    <w:rsid w:val="00C32A4D"/>
    <w:rsid w:val="00C424C5"/>
    <w:rsid w:val="00C459BC"/>
    <w:rsid w:val="00C51151"/>
    <w:rsid w:val="00C65918"/>
    <w:rsid w:val="00C6740C"/>
    <w:rsid w:val="00C720D1"/>
    <w:rsid w:val="00C7584A"/>
    <w:rsid w:val="00C8147E"/>
    <w:rsid w:val="00C85263"/>
    <w:rsid w:val="00C939D1"/>
    <w:rsid w:val="00CA6451"/>
    <w:rsid w:val="00CA7F11"/>
    <w:rsid w:val="00CB2CC8"/>
    <w:rsid w:val="00CB6593"/>
    <w:rsid w:val="00CB7262"/>
    <w:rsid w:val="00CC0513"/>
    <w:rsid w:val="00CC26DA"/>
    <w:rsid w:val="00CE7B5A"/>
    <w:rsid w:val="00CF1CC3"/>
    <w:rsid w:val="00CF47C0"/>
    <w:rsid w:val="00CF6006"/>
    <w:rsid w:val="00D008DE"/>
    <w:rsid w:val="00D02934"/>
    <w:rsid w:val="00D06277"/>
    <w:rsid w:val="00D067F0"/>
    <w:rsid w:val="00D15B9E"/>
    <w:rsid w:val="00D314A7"/>
    <w:rsid w:val="00D33AEA"/>
    <w:rsid w:val="00D367D2"/>
    <w:rsid w:val="00D3794B"/>
    <w:rsid w:val="00D50074"/>
    <w:rsid w:val="00D53FEE"/>
    <w:rsid w:val="00D54291"/>
    <w:rsid w:val="00D60029"/>
    <w:rsid w:val="00D60E1A"/>
    <w:rsid w:val="00D77710"/>
    <w:rsid w:val="00D809FE"/>
    <w:rsid w:val="00D82A11"/>
    <w:rsid w:val="00D84565"/>
    <w:rsid w:val="00D92712"/>
    <w:rsid w:val="00D93966"/>
    <w:rsid w:val="00DA3BDE"/>
    <w:rsid w:val="00DA5099"/>
    <w:rsid w:val="00DA6420"/>
    <w:rsid w:val="00DB49B3"/>
    <w:rsid w:val="00DB61CA"/>
    <w:rsid w:val="00DC0B38"/>
    <w:rsid w:val="00DC4739"/>
    <w:rsid w:val="00DC50FB"/>
    <w:rsid w:val="00DD5EFE"/>
    <w:rsid w:val="00DE1782"/>
    <w:rsid w:val="00DE6A8E"/>
    <w:rsid w:val="00DF12E2"/>
    <w:rsid w:val="00E06CAC"/>
    <w:rsid w:val="00E14E10"/>
    <w:rsid w:val="00E15BD6"/>
    <w:rsid w:val="00E21E25"/>
    <w:rsid w:val="00E317CA"/>
    <w:rsid w:val="00E32291"/>
    <w:rsid w:val="00E32587"/>
    <w:rsid w:val="00E3662B"/>
    <w:rsid w:val="00E46631"/>
    <w:rsid w:val="00E50BA4"/>
    <w:rsid w:val="00E53849"/>
    <w:rsid w:val="00E60023"/>
    <w:rsid w:val="00E62721"/>
    <w:rsid w:val="00E67FB0"/>
    <w:rsid w:val="00E819B1"/>
    <w:rsid w:val="00E827E0"/>
    <w:rsid w:val="00E8317C"/>
    <w:rsid w:val="00E87C86"/>
    <w:rsid w:val="00EA1E8D"/>
    <w:rsid w:val="00EA32A2"/>
    <w:rsid w:val="00EA6EFE"/>
    <w:rsid w:val="00EA7BE3"/>
    <w:rsid w:val="00EB068D"/>
    <w:rsid w:val="00EB7044"/>
    <w:rsid w:val="00EB768B"/>
    <w:rsid w:val="00EC0417"/>
    <w:rsid w:val="00EC6298"/>
    <w:rsid w:val="00EC7179"/>
    <w:rsid w:val="00ED3BF3"/>
    <w:rsid w:val="00ED7D72"/>
    <w:rsid w:val="00EE1099"/>
    <w:rsid w:val="00EF3343"/>
    <w:rsid w:val="00EF54C2"/>
    <w:rsid w:val="00EF77F0"/>
    <w:rsid w:val="00F01001"/>
    <w:rsid w:val="00F0364A"/>
    <w:rsid w:val="00F06D01"/>
    <w:rsid w:val="00F1063F"/>
    <w:rsid w:val="00F133F3"/>
    <w:rsid w:val="00F260D7"/>
    <w:rsid w:val="00F32477"/>
    <w:rsid w:val="00F379F1"/>
    <w:rsid w:val="00F40823"/>
    <w:rsid w:val="00F42F8B"/>
    <w:rsid w:val="00F50EF0"/>
    <w:rsid w:val="00F53036"/>
    <w:rsid w:val="00F70596"/>
    <w:rsid w:val="00F847DE"/>
    <w:rsid w:val="00FA012C"/>
    <w:rsid w:val="00FA3825"/>
    <w:rsid w:val="00FA7917"/>
    <w:rsid w:val="00FB0AC6"/>
    <w:rsid w:val="00FB1981"/>
    <w:rsid w:val="00FB798F"/>
    <w:rsid w:val="00FC0642"/>
    <w:rsid w:val="00FD08BB"/>
    <w:rsid w:val="00FD13E7"/>
    <w:rsid w:val="00FD6AD7"/>
    <w:rsid w:val="00FD741F"/>
    <w:rsid w:val="00FD7C35"/>
    <w:rsid w:val="00FE6D04"/>
    <w:rsid w:val="00FE70D9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2B9E4"/>
  <w15:docId w15:val="{0FECE937-5681-45D2-8285-0A9403A5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5A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5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5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5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5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5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5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5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5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5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5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575A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5A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5A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5A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5A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5A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575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75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5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575A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575A1"/>
    <w:rPr>
      <w:b/>
      <w:bCs/>
    </w:rPr>
  </w:style>
  <w:style w:type="character" w:styleId="Emphasis">
    <w:name w:val="Emphasis"/>
    <w:basedOn w:val="DefaultParagraphFont"/>
    <w:uiPriority w:val="20"/>
    <w:qFormat/>
    <w:rsid w:val="002575A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575A1"/>
    <w:rPr>
      <w:szCs w:val="32"/>
    </w:rPr>
  </w:style>
  <w:style w:type="paragraph" w:styleId="ListParagraph">
    <w:name w:val="List Paragraph"/>
    <w:basedOn w:val="Normal"/>
    <w:uiPriority w:val="34"/>
    <w:qFormat/>
    <w:rsid w:val="002575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75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575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5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5A1"/>
    <w:rPr>
      <w:b/>
      <w:i/>
      <w:sz w:val="24"/>
    </w:rPr>
  </w:style>
  <w:style w:type="character" w:styleId="SubtleEmphasis">
    <w:name w:val="Subtle Emphasis"/>
    <w:uiPriority w:val="19"/>
    <w:qFormat/>
    <w:rsid w:val="002575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575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575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575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575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75A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F3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D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D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ownofcicero.sharepoint.com/sites/planning/Planning%20Files/Meetings%20PC%20XXXXX/CJT%20PC%202019/Plan%20Commission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6F24687E96144967F71D52C3E7DD6" ma:contentTypeVersion="10" ma:contentTypeDescription="Create a new document." ma:contentTypeScope="" ma:versionID="849db3a250c58d700b3e49b70c63abfd">
  <xsd:schema xmlns:xsd="http://www.w3.org/2001/XMLSchema" xmlns:xs="http://www.w3.org/2001/XMLSchema" xmlns:p="http://schemas.microsoft.com/office/2006/metadata/properties" xmlns:ns2="7246d007-afaa-43b4-abbb-aaefd54671dc" xmlns:ns3="87f59af0-bca9-43da-b044-ea2f50d4932d" targetNamespace="http://schemas.microsoft.com/office/2006/metadata/properties" ma:root="true" ma:fieldsID="5121f751e5dc282a2a3cdc772e7e429f" ns2:_="" ns3:_="">
    <xsd:import namespace="7246d007-afaa-43b4-abbb-aaefd54671dc"/>
    <xsd:import namespace="87f59af0-bca9-43da-b044-ea2f50d49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6d007-afaa-43b4-abbb-aaefd5467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59af0-bca9-43da-b044-ea2f50d49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F85CD-E4F3-4866-87E0-E4F612D8D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6d007-afaa-43b4-abbb-aaefd54671dc"/>
    <ds:schemaRef ds:uri="87f59af0-bca9-43da-b044-ea2f50d49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009DE-416E-4D35-A54E-66180686F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AEF05-514E-45B7-B54E-00CF4697A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4CB88C-AEE2-4881-B68B-527BC45A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Plan%20Commission%20Meeting%20Agenda.dotx</Template>
  <TotalTime>2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C.J. Taylor</dc:creator>
  <cp:lastModifiedBy>C.J. Taylor</cp:lastModifiedBy>
  <cp:revision>4</cp:revision>
  <cp:lastPrinted>2019-07-26T11:41:00Z</cp:lastPrinted>
  <dcterms:created xsi:type="dcterms:W3CDTF">2019-07-26T11:47:00Z</dcterms:created>
  <dcterms:modified xsi:type="dcterms:W3CDTF">2019-07-26T11:49:00Z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0x01010033D6F24687E96144967F71D52C3E7DD6</vt:lpwstr>
  </property>
</Properties>
</file>