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1945" w14:textId="77777777" w:rsidR="00F133F3" w:rsidRDefault="00B3700C">
      <w:pPr>
        <w:rPr>
          <w:b/>
          <w:sz w:val="28"/>
          <w:szCs w:val="28"/>
          <w:u w:val="single"/>
        </w:rPr>
      </w:pPr>
      <w:bookmarkStart w:id="0" w:name="_GoBack"/>
      <w:bookmarkEnd w:id="0"/>
      <w:r>
        <w:rPr>
          <w:b/>
          <w:sz w:val="28"/>
          <w:szCs w:val="28"/>
          <w:u w:val="single"/>
        </w:rPr>
        <w:t xml:space="preserve"> </w:t>
      </w:r>
    </w:p>
    <w:p w14:paraId="4FA82F34" w14:textId="26C8E43D" w:rsidR="00F50EF0" w:rsidRPr="002F33B2" w:rsidRDefault="0022527D" w:rsidP="00D008DE">
      <w:pPr>
        <w:jc w:val="center"/>
        <w:rPr>
          <w:b/>
          <w:sz w:val="32"/>
          <w:szCs w:val="32"/>
        </w:rPr>
      </w:pPr>
      <w:r w:rsidRPr="002F33B2">
        <w:rPr>
          <w:b/>
          <w:sz w:val="32"/>
          <w:szCs w:val="32"/>
        </w:rPr>
        <w:t>Plan Commission</w:t>
      </w:r>
      <w:r w:rsidR="0089150A" w:rsidRPr="002F33B2">
        <w:rPr>
          <w:b/>
          <w:sz w:val="32"/>
          <w:szCs w:val="32"/>
        </w:rPr>
        <w:t xml:space="preserve"> Meeting </w:t>
      </w:r>
      <w:r w:rsidR="0064419D">
        <w:rPr>
          <w:b/>
          <w:sz w:val="32"/>
          <w:szCs w:val="32"/>
        </w:rPr>
        <w:t>Minutes</w:t>
      </w:r>
    </w:p>
    <w:p w14:paraId="0227AE25" w14:textId="77777777" w:rsidR="00D008DE" w:rsidRPr="00836B6A" w:rsidRDefault="006E13C6" w:rsidP="00D008DE">
      <w:pPr>
        <w:jc w:val="center"/>
        <w:rPr>
          <w:b/>
          <w:sz w:val="28"/>
          <w:szCs w:val="28"/>
        </w:rPr>
      </w:pPr>
      <w:r>
        <w:rPr>
          <w:b/>
          <w:sz w:val="28"/>
          <w:szCs w:val="28"/>
        </w:rPr>
        <w:t xml:space="preserve"> </w:t>
      </w:r>
    </w:p>
    <w:p w14:paraId="47507A29" w14:textId="77777777" w:rsidR="00D008DE" w:rsidRPr="002F33B2" w:rsidRDefault="002C0951" w:rsidP="00D008DE">
      <w:pPr>
        <w:jc w:val="center"/>
        <w:rPr>
          <w:b/>
          <w:sz w:val="28"/>
          <w:szCs w:val="28"/>
        </w:rPr>
      </w:pPr>
      <w:r w:rsidRPr="002F33B2">
        <w:rPr>
          <w:b/>
          <w:sz w:val="28"/>
          <w:szCs w:val="28"/>
        </w:rPr>
        <w:t xml:space="preserve"> </w:t>
      </w:r>
      <w:r w:rsidR="00A31B6F">
        <w:rPr>
          <w:b/>
          <w:sz w:val="28"/>
          <w:szCs w:val="28"/>
        </w:rPr>
        <w:t>September 11</w:t>
      </w:r>
      <w:r w:rsidR="00263C38" w:rsidRPr="002F33B2">
        <w:rPr>
          <w:b/>
          <w:sz w:val="28"/>
          <w:szCs w:val="28"/>
        </w:rPr>
        <w:t>, 201</w:t>
      </w:r>
      <w:r w:rsidRPr="002F33B2">
        <w:rPr>
          <w:b/>
          <w:sz w:val="28"/>
          <w:szCs w:val="28"/>
        </w:rPr>
        <w:t>9</w:t>
      </w:r>
      <w:r w:rsidR="00263C38" w:rsidRPr="002F33B2">
        <w:rPr>
          <w:b/>
          <w:sz w:val="28"/>
          <w:szCs w:val="28"/>
        </w:rPr>
        <w:t xml:space="preserve">  </w:t>
      </w:r>
      <w:r w:rsidR="00D008DE" w:rsidRPr="002F33B2">
        <w:rPr>
          <w:b/>
          <w:sz w:val="28"/>
          <w:szCs w:val="28"/>
        </w:rPr>
        <w:t>7:00 p.m.</w:t>
      </w:r>
    </w:p>
    <w:p w14:paraId="756B63FD" w14:textId="77777777" w:rsidR="00D008DE" w:rsidRPr="008B327C" w:rsidRDefault="00D008DE" w:rsidP="00D008DE">
      <w:pPr>
        <w:rPr>
          <w:b/>
          <w:sz w:val="16"/>
          <w:szCs w:val="16"/>
          <w:u w:val="single"/>
        </w:rPr>
      </w:pPr>
    </w:p>
    <w:p w14:paraId="33E7E3BC" w14:textId="77777777" w:rsidR="00D008DE" w:rsidRDefault="00D008DE" w:rsidP="00D008DE">
      <w:pPr>
        <w:rPr>
          <w:b/>
          <w:u w:val="single"/>
        </w:rPr>
      </w:pPr>
      <w:r w:rsidRPr="00D008DE">
        <w:rPr>
          <w:b/>
          <w:u w:val="single"/>
        </w:rPr>
        <w:t>Roll Call of Members</w:t>
      </w:r>
    </w:p>
    <w:p w14:paraId="621882D4" w14:textId="77777777" w:rsidR="000C70B3" w:rsidRPr="001B7152" w:rsidRDefault="000C70B3" w:rsidP="00D008DE">
      <w:pPr>
        <w:rPr>
          <w:sz w:val="28"/>
          <w:szCs w:val="28"/>
        </w:rPr>
      </w:pPr>
      <w:r w:rsidRPr="001B7152">
        <w:rPr>
          <w:sz w:val="28"/>
          <w:szCs w:val="28"/>
        </w:rPr>
        <w:t xml:space="preserve">Present: </w:t>
      </w:r>
    </w:p>
    <w:p w14:paraId="615FEF8E" w14:textId="77777777" w:rsidR="00053ADD" w:rsidRPr="001B7152" w:rsidRDefault="00053ADD" w:rsidP="00D008DE">
      <w:pPr>
        <w:pStyle w:val="ListParagraph"/>
        <w:numPr>
          <w:ilvl w:val="0"/>
          <w:numId w:val="3"/>
        </w:numPr>
        <w:rPr>
          <w:sz w:val="28"/>
          <w:szCs w:val="28"/>
        </w:rPr>
      </w:pPr>
      <w:r w:rsidRPr="001B7152">
        <w:rPr>
          <w:sz w:val="28"/>
          <w:szCs w:val="28"/>
        </w:rPr>
        <w:t>Dan Strong</w:t>
      </w:r>
    </w:p>
    <w:p w14:paraId="24EBD4B2" w14:textId="2C46F1A2" w:rsidR="00DB61CA" w:rsidRPr="001B7152" w:rsidRDefault="005F12BC" w:rsidP="0064419D">
      <w:pPr>
        <w:pStyle w:val="ListParagraph"/>
        <w:numPr>
          <w:ilvl w:val="0"/>
          <w:numId w:val="3"/>
        </w:numPr>
        <w:rPr>
          <w:sz w:val="28"/>
          <w:szCs w:val="28"/>
        </w:rPr>
      </w:pPr>
      <w:r w:rsidRPr="001B7152">
        <w:rPr>
          <w:sz w:val="28"/>
          <w:szCs w:val="28"/>
        </w:rPr>
        <w:t>Jack Russell</w:t>
      </w:r>
    </w:p>
    <w:p w14:paraId="064B7D52" w14:textId="77777777" w:rsidR="0057137F" w:rsidRPr="001B7152" w:rsidRDefault="002F33B2" w:rsidP="0057137F">
      <w:pPr>
        <w:pStyle w:val="ListParagraph"/>
        <w:numPr>
          <w:ilvl w:val="0"/>
          <w:numId w:val="3"/>
        </w:numPr>
        <w:rPr>
          <w:sz w:val="28"/>
          <w:szCs w:val="28"/>
        </w:rPr>
      </w:pPr>
      <w:r w:rsidRPr="001B7152">
        <w:rPr>
          <w:sz w:val="28"/>
          <w:szCs w:val="28"/>
        </w:rPr>
        <w:t xml:space="preserve">Greg Gary </w:t>
      </w:r>
      <w:r w:rsidR="000A09F3" w:rsidRPr="001B7152">
        <w:rPr>
          <w:sz w:val="28"/>
          <w:szCs w:val="28"/>
        </w:rPr>
        <w:t xml:space="preserve"> </w:t>
      </w:r>
    </w:p>
    <w:p w14:paraId="173BBC68" w14:textId="30C8E40B" w:rsidR="0057137F" w:rsidRPr="001B7152" w:rsidRDefault="002F33B2" w:rsidP="0064419D">
      <w:pPr>
        <w:pStyle w:val="ListParagraph"/>
        <w:numPr>
          <w:ilvl w:val="0"/>
          <w:numId w:val="3"/>
        </w:numPr>
        <w:rPr>
          <w:sz w:val="28"/>
          <w:szCs w:val="28"/>
        </w:rPr>
      </w:pPr>
      <w:r w:rsidRPr="001B7152">
        <w:rPr>
          <w:sz w:val="28"/>
          <w:szCs w:val="28"/>
        </w:rPr>
        <w:t>Liz Nelson</w:t>
      </w:r>
    </w:p>
    <w:p w14:paraId="69B7946E" w14:textId="77777777" w:rsidR="00D008DE" w:rsidRPr="001B7152" w:rsidRDefault="0053066C" w:rsidP="000C70B3">
      <w:pPr>
        <w:pStyle w:val="ListParagraph"/>
        <w:numPr>
          <w:ilvl w:val="0"/>
          <w:numId w:val="3"/>
        </w:numPr>
        <w:rPr>
          <w:sz w:val="28"/>
          <w:szCs w:val="28"/>
        </w:rPr>
      </w:pPr>
      <w:r w:rsidRPr="001B7152">
        <w:rPr>
          <w:sz w:val="28"/>
          <w:szCs w:val="28"/>
        </w:rPr>
        <w:t>Dennis Schrumpf</w:t>
      </w:r>
    </w:p>
    <w:p w14:paraId="42C63812" w14:textId="77777777" w:rsidR="002F33B2" w:rsidRPr="001B7152" w:rsidRDefault="002F33B2" w:rsidP="002F33B2">
      <w:pPr>
        <w:pStyle w:val="ListParagraph"/>
        <w:numPr>
          <w:ilvl w:val="0"/>
          <w:numId w:val="3"/>
        </w:numPr>
        <w:rPr>
          <w:sz w:val="28"/>
          <w:szCs w:val="28"/>
        </w:rPr>
      </w:pPr>
      <w:r w:rsidRPr="001B7152">
        <w:rPr>
          <w:sz w:val="28"/>
          <w:szCs w:val="28"/>
        </w:rPr>
        <w:t xml:space="preserve"> Stephen Zell</w:t>
      </w:r>
    </w:p>
    <w:p w14:paraId="4961EAE6" w14:textId="77777777" w:rsidR="00A31CED" w:rsidRPr="001B7152" w:rsidRDefault="004456F3" w:rsidP="000C70B3">
      <w:pPr>
        <w:pStyle w:val="ListParagraph"/>
        <w:numPr>
          <w:ilvl w:val="0"/>
          <w:numId w:val="3"/>
        </w:numPr>
        <w:rPr>
          <w:sz w:val="28"/>
          <w:szCs w:val="28"/>
        </w:rPr>
      </w:pPr>
      <w:r w:rsidRPr="001B7152">
        <w:rPr>
          <w:sz w:val="28"/>
          <w:szCs w:val="28"/>
        </w:rPr>
        <w:t>Corey Burkhardt</w:t>
      </w:r>
    </w:p>
    <w:p w14:paraId="4C7D43A9" w14:textId="77777777" w:rsidR="00CF6006" w:rsidRPr="001B7152" w:rsidRDefault="00F53036" w:rsidP="00CF6006">
      <w:pPr>
        <w:pStyle w:val="ListParagraph"/>
        <w:numPr>
          <w:ilvl w:val="0"/>
          <w:numId w:val="3"/>
        </w:numPr>
        <w:rPr>
          <w:sz w:val="28"/>
          <w:szCs w:val="28"/>
        </w:rPr>
      </w:pPr>
      <w:r w:rsidRPr="001B7152">
        <w:rPr>
          <w:sz w:val="28"/>
          <w:szCs w:val="28"/>
        </w:rPr>
        <w:t>Aaron</w:t>
      </w:r>
      <w:r w:rsidR="00D008DE" w:rsidRPr="001B7152">
        <w:rPr>
          <w:sz w:val="28"/>
          <w:szCs w:val="28"/>
        </w:rPr>
        <w:t xml:space="preserve"> Culp</w:t>
      </w:r>
      <w:r w:rsidR="00EA1E8D" w:rsidRPr="001B7152">
        <w:rPr>
          <w:sz w:val="28"/>
          <w:szCs w:val="28"/>
        </w:rPr>
        <w:t xml:space="preserve"> - </w:t>
      </w:r>
      <w:r w:rsidR="00D008DE" w:rsidRPr="001B7152">
        <w:rPr>
          <w:sz w:val="28"/>
          <w:szCs w:val="28"/>
        </w:rPr>
        <w:t>Legal Counsel</w:t>
      </w:r>
    </w:p>
    <w:p w14:paraId="7C997685" w14:textId="77777777" w:rsidR="00D008DE" w:rsidRPr="001B7152" w:rsidRDefault="005000E3" w:rsidP="00CF6006">
      <w:pPr>
        <w:pStyle w:val="ListParagraph"/>
        <w:numPr>
          <w:ilvl w:val="0"/>
          <w:numId w:val="3"/>
        </w:numPr>
        <w:rPr>
          <w:sz w:val="28"/>
          <w:szCs w:val="28"/>
        </w:rPr>
      </w:pPr>
      <w:r w:rsidRPr="001B7152">
        <w:rPr>
          <w:sz w:val="28"/>
          <w:szCs w:val="28"/>
        </w:rPr>
        <w:t>C.J. Taylor</w:t>
      </w:r>
      <w:r w:rsidR="005A08EA" w:rsidRPr="001B7152">
        <w:rPr>
          <w:sz w:val="28"/>
          <w:szCs w:val="28"/>
        </w:rPr>
        <w:t xml:space="preserve"> - Plan Director</w:t>
      </w:r>
    </w:p>
    <w:p w14:paraId="2664BB23" w14:textId="77777777" w:rsidR="00A224FD" w:rsidRPr="001B7152" w:rsidRDefault="00CF6006" w:rsidP="000C70B3">
      <w:pPr>
        <w:pStyle w:val="ListParagraph"/>
        <w:numPr>
          <w:ilvl w:val="0"/>
          <w:numId w:val="3"/>
        </w:numPr>
        <w:rPr>
          <w:sz w:val="28"/>
          <w:szCs w:val="28"/>
        </w:rPr>
      </w:pPr>
      <w:r w:rsidRPr="001B7152">
        <w:rPr>
          <w:sz w:val="28"/>
          <w:szCs w:val="28"/>
        </w:rPr>
        <w:t>Terri</w:t>
      </w:r>
      <w:r w:rsidR="006B4207" w:rsidRPr="001B7152">
        <w:rPr>
          <w:sz w:val="28"/>
          <w:szCs w:val="28"/>
        </w:rPr>
        <w:t xml:space="preserve"> Strong</w:t>
      </w:r>
      <w:r w:rsidR="00EA1E8D" w:rsidRPr="001B7152">
        <w:rPr>
          <w:sz w:val="28"/>
          <w:szCs w:val="28"/>
        </w:rPr>
        <w:t xml:space="preserve"> - </w:t>
      </w:r>
      <w:r w:rsidR="00A224FD" w:rsidRPr="001B7152">
        <w:rPr>
          <w:sz w:val="28"/>
          <w:szCs w:val="28"/>
        </w:rPr>
        <w:t>Record</w:t>
      </w:r>
      <w:r w:rsidR="00A40C00" w:rsidRPr="001B7152">
        <w:rPr>
          <w:sz w:val="28"/>
          <w:szCs w:val="28"/>
        </w:rPr>
        <w:t>er</w:t>
      </w:r>
      <w:r w:rsidR="00A224FD" w:rsidRPr="001B7152">
        <w:rPr>
          <w:sz w:val="28"/>
          <w:szCs w:val="28"/>
        </w:rPr>
        <w:t xml:space="preserve"> </w:t>
      </w:r>
    </w:p>
    <w:p w14:paraId="016BFA12" w14:textId="4A4FB1CC" w:rsidR="000C70B3" w:rsidRPr="001B7152" w:rsidRDefault="0064419D" w:rsidP="000C70B3">
      <w:pPr>
        <w:rPr>
          <w:sz w:val="28"/>
          <w:szCs w:val="28"/>
        </w:rPr>
      </w:pPr>
      <w:r w:rsidRPr="001B7152">
        <w:rPr>
          <w:sz w:val="28"/>
          <w:szCs w:val="28"/>
        </w:rPr>
        <w:t>Absent:</w:t>
      </w:r>
    </w:p>
    <w:p w14:paraId="6E64C8D5" w14:textId="160C395D" w:rsidR="0064419D" w:rsidRPr="001B7152" w:rsidRDefault="0064419D" w:rsidP="000C70B3">
      <w:pPr>
        <w:rPr>
          <w:sz w:val="28"/>
          <w:szCs w:val="28"/>
        </w:rPr>
      </w:pPr>
      <w:r w:rsidRPr="001B7152">
        <w:rPr>
          <w:sz w:val="28"/>
          <w:szCs w:val="28"/>
        </w:rPr>
        <w:t xml:space="preserve">           David Martin</w:t>
      </w:r>
    </w:p>
    <w:p w14:paraId="698FC8B0" w14:textId="44E52749" w:rsidR="0064419D" w:rsidRPr="001B7152" w:rsidRDefault="0064419D" w:rsidP="000C70B3">
      <w:pPr>
        <w:rPr>
          <w:sz w:val="28"/>
          <w:szCs w:val="28"/>
        </w:rPr>
      </w:pPr>
      <w:r w:rsidRPr="001B7152">
        <w:rPr>
          <w:sz w:val="28"/>
          <w:szCs w:val="28"/>
        </w:rPr>
        <w:tab/>
        <w:t>Marc Diller</w:t>
      </w:r>
    </w:p>
    <w:p w14:paraId="5391F860" w14:textId="791A6439" w:rsidR="00610E14" w:rsidRDefault="000C70B3" w:rsidP="00251E71">
      <w:pPr>
        <w:pStyle w:val="ListParagraph"/>
        <w:numPr>
          <w:ilvl w:val="0"/>
          <w:numId w:val="4"/>
        </w:numPr>
        <w:rPr>
          <w:bCs/>
          <w:sz w:val="28"/>
          <w:szCs w:val="28"/>
        </w:rPr>
      </w:pPr>
      <w:r w:rsidRPr="001B7152">
        <w:rPr>
          <w:b/>
          <w:sz w:val="28"/>
          <w:szCs w:val="28"/>
          <w:u w:val="single"/>
        </w:rPr>
        <w:t>Declaration of Quorum</w:t>
      </w:r>
      <w:r w:rsidR="002F33B2" w:rsidRPr="001B7152">
        <w:rPr>
          <w:bCs/>
          <w:sz w:val="28"/>
          <w:szCs w:val="28"/>
        </w:rPr>
        <w:t>:</w:t>
      </w:r>
      <w:r w:rsidR="00197B71" w:rsidRPr="001B7152">
        <w:rPr>
          <w:bCs/>
          <w:sz w:val="28"/>
          <w:szCs w:val="28"/>
        </w:rPr>
        <w:t xml:space="preserve">  President Strong </w:t>
      </w:r>
      <w:r w:rsidR="00AC13D0" w:rsidRPr="001B7152">
        <w:rPr>
          <w:bCs/>
          <w:sz w:val="28"/>
          <w:szCs w:val="28"/>
        </w:rPr>
        <w:t>declared a quorum with seven of nine members present.</w:t>
      </w:r>
    </w:p>
    <w:p w14:paraId="0483CEBB" w14:textId="77777777" w:rsidR="00D05A5C" w:rsidRPr="00D05A5C" w:rsidRDefault="00D05A5C" w:rsidP="00D05A5C">
      <w:pPr>
        <w:pStyle w:val="ListParagraph"/>
        <w:rPr>
          <w:bCs/>
          <w:sz w:val="28"/>
          <w:szCs w:val="28"/>
        </w:rPr>
      </w:pPr>
    </w:p>
    <w:p w14:paraId="6BC0AE8F" w14:textId="6ED0FEE4" w:rsidR="003A7280" w:rsidRDefault="000C70B3" w:rsidP="00197B71">
      <w:pPr>
        <w:rPr>
          <w:sz w:val="28"/>
          <w:szCs w:val="28"/>
        </w:rPr>
      </w:pPr>
      <w:r w:rsidRPr="001B7152">
        <w:rPr>
          <w:b/>
          <w:sz w:val="28"/>
          <w:szCs w:val="28"/>
        </w:rPr>
        <w:t xml:space="preserve"> </w:t>
      </w:r>
      <w:r w:rsidR="00197B71" w:rsidRPr="001B7152">
        <w:rPr>
          <w:b/>
          <w:sz w:val="28"/>
          <w:szCs w:val="28"/>
        </w:rPr>
        <w:t xml:space="preserve">      2.  </w:t>
      </w:r>
      <w:r w:rsidRPr="001B7152">
        <w:rPr>
          <w:b/>
          <w:sz w:val="28"/>
          <w:szCs w:val="28"/>
          <w:u w:val="single"/>
        </w:rPr>
        <w:t>Approval of Minutes</w:t>
      </w:r>
      <w:r w:rsidR="002F33B2" w:rsidRPr="001B7152">
        <w:rPr>
          <w:b/>
          <w:sz w:val="28"/>
          <w:szCs w:val="28"/>
          <w:u w:val="single"/>
        </w:rPr>
        <w:t>:</w:t>
      </w:r>
      <w:r w:rsidR="00197B71" w:rsidRPr="001B7152">
        <w:rPr>
          <w:sz w:val="28"/>
          <w:szCs w:val="28"/>
        </w:rPr>
        <w:t xml:space="preserve"> Mr. Zell made motion to approv</w:t>
      </w:r>
      <w:r w:rsidR="00197B71">
        <w:rPr>
          <w:sz w:val="28"/>
          <w:szCs w:val="28"/>
        </w:rPr>
        <w:t>e minutes from August 14, 2019 as presented.  Mr. Russell second.  All present in favor.</w:t>
      </w:r>
    </w:p>
    <w:p w14:paraId="64E1E223" w14:textId="023B22F3" w:rsidR="00DD3C98" w:rsidRDefault="00DD3C98" w:rsidP="00DD3C98">
      <w:pPr>
        <w:rPr>
          <w:sz w:val="28"/>
          <w:szCs w:val="28"/>
        </w:rPr>
      </w:pPr>
      <w:r>
        <w:rPr>
          <w:sz w:val="28"/>
          <w:szCs w:val="28"/>
        </w:rPr>
        <w:t xml:space="preserve">      3</w:t>
      </w:r>
      <w:r w:rsidRPr="00EF4D2E">
        <w:rPr>
          <w:sz w:val="28"/>
          <w:szCs w:val="28"/>
        </w:rPr>
        <w:t xml:space="preserve">.  </w:t>
      </w:r>
      <w:r w:rsidR="003A7280" w:rsidRPr="00EF4D2E">
        <w:rPr>
          <w:b/>
          <w:sz w:val="28"/>
          <w:szCs w:val="28"/>
          <w:u w:val="single"/>
        </w:rPr>
        <w:t>Public Comment</w:t>
      </w:r>
      <w:r w:rsidR="002F33B2" w:rsidRPr="00EF4D2E">
        <w:rPr>
          <w:b/>
          <w:sz w:val="28"/>
          <w:szCs w:val="28"/>
          <w:u w:val="single"/>
        </w:rPr>
        <w:t>:</w:t>
      </w:r>
      <w:r w:rsidR="002F33B2" w:rsidRPr="00DD3C98">
        <w:rPr>
          <w:b/>
          <w:u w:val="single"/>
        </w:rPr>
        <w:t xml:space="preserve"> </w:t>
      </w:r>
      <w:r w:rsidR="002F33B2" w:rsidRPr="00DD3C98">
        <w:rPr>
          <w:u w:val="single"/>
        </w:rPr>
        <w:t xml:space="preserve">   </w:t>
      </w:r>
      <w:r w:rsidRPr="00DD3C98">
        <w:rPr>
          <w:sz w:val="28"/>
          <w:szCs w:val="28"/>
        </w:rPr>
        <w:t>President Strong invited public to speak on any item not on the agenda.  No public comments.</w:t>
      </w:r>
    </w:p>
    <w:p w14:paraId="31B873A2" w14:textId="77777777" w:rsidR="004215A8" w:rsidRPr="00DD3C98" w:rsidRDefault="004215A8" w:rsidP="00DD3C98">
      <w:pPr>
        <w:rPr>
          <w:sz w:val="28"/>
          <w:szCs w:val="28"/>
        </w:rPr>
      </w:pPr>
    </w:p>
    <w:p w14:paraId="27F09CB9" w14:textId="32B2E7FD" w:rsidR="00C8147E" w:rsidRPr="004215A8" w:rsidRDefault="004215A8" w:rsidP="004215A8">
      <w:pPr>
        <w:rPr>
          <w:sz w:val="28"/>
          <w:szCs w:val="28"/>
        </w:rPr>
      </w:pPr>
      <w:r>
        <w:rPr>
          <w:sz w:val="28"/>
          <w:szCs w:val="28"/>
        </w:rPr>
        <w:t>President Strong stated would be a</w:t>
      </w:r>
      <w:r w:rsidR="00DD3C98">
        <w:rPr>
          <w:sz w:val="28"/>
          <w:szCs w:val="28"/>
        </w:rPr>
        <w:t>dding agenda item under old business, secondary plat for James Steckley property located at 9590 E. 266</w:t>
      </w:r>
      <w:r w:rsidR="00DD3C98" w:rsidRPr="00DC5751">
        <w:rPr>
          <w:sz w:val="28"/>
          <w:szCs w:val="28"/>
          <w:vertAlign w:val="superscript"/>
        </w:rPr>
        <w:t>th</w:t>
      </w:r>
      <w:r w:rsidR="00DD3C98">
        <w:rPr>
          <w:sz w:val="28"/>
          <w:szCs w:val="28"/>
        </w:rPr>
        <w:t xml:space="preserve"> St. Arcadia. Will be discussed after first item on agenda.</w:t>
      </w:r>
      <w:r w:rsidR="002F33B2" w:rsidRPr="00DD3C98">
        <w:rPr>
          <w:u w:val="single"/>
        </w:rPr>
        <w:t xml:space="preserve">   </w:t>
      </w:r>
    </w:p>
    <w:p w14:paraId="48343C6B" w14:textId="77777777" w:rsidR="004215A8" w:rsidRDefault="004215A8" w:rsidP="004215A8">
      <w:pPr>
        <w:ind w:left="360"/>
        <w:rPr>
          <w:b/>
          <w:u w:val="single"/>
        </w:rPr>
      </w:pPr>
    </w:p>
    <w:p w14:paraId="54B93A53" w14:textId="18CE5A06" w:rsidR="005000E3" w:rsidRPr="001B7152" w:rsidRDefault="004215A8" w:rsidP="004215A8">
      <w:pPr>
        <w:ind w:left="360"/>
        <w:rPr>
          <w:b/>
          <w:i/>
          <w:sz w:val="28"/>
          <w:szCs w:val="28"/>
        </w:rPr>
      </w:pPr>
      <w:r w:rsidRPr="001B7152">
        <w:rPr>
          <w:bCs/>
          <w:sz w:val="28"/>
          <w:szCs w:val="28"/>
        </w:rPr>
        <w:lastRenderedPageBreak/>
        <w:t>4.</w:t>
      </w:r>
      <w:r w:rsidRPr="001B7152">
        <w:rPr>
          <w:b/>
          <w:sz w:val="28"/>
          <w:szCs w:val="28"/>
          <w:u w:val="single"/>
        </w:rPr>
        <w:t xml:space="preserve">  </w:t>
      </w:r>
      <w:r w:rsidR="003A7280" w:rsidRPr="001B7152">
        <w:rPr>
          <w:b/>
          <w:sz w:val="28"/>
          <w:szCs w:val="28"/>
          <w:u w:val="single"/>
        </w:rPr>
        <w:t>Old</w:t>
      </w:r>
      <w:r w:rsidR="00A556ED" w:rsidRPr="001B7152">
        <w:rPr>
          <w:b/>
          <w:sz w:val="28"/>
          <w:szCs w:val="28"/>
          <w:u w:val="single"/>
        </w:rPr>
        <w:t xml:space="preserve"> </w:t>
      </w:r>
      <w:r w:rsidR="00092680" w:rsidRPr="001B7152">
        <w:rPr>
          <w:b/>
          <w:sz w:val="28"/>
          <w:szCs w:val="28"/>
          <w:u w:val="single"/>
        </w:rPr>
        <w:t>Business:</w:t>
      </w:r>
      <w:r w:rsidR="002F33B2" w:rsidRPr="001B7152">
        <w:rPr>
          <w:sz w:val="28"/>
          <w:szCs w:val="28"/>
          <w:u w:val="single"/>
        </w:rPr>
        <w:t xml:space="preserve"> </w:t>
      </w:r>
      <w:r w:rsidR="002F33B2" w:rsidRPr="001B7152">
        <w:rPr>
          <w:sz w:val="28"/>
          <w:szCs w:val="28"/>
        </w:rPr>
        <w:t xml:space="preserve">  </w:t>
      </w:r>
      <w:r w:rsidR="00310B99" w:rsidRPr="001B7152">
        <w:rPr>
          <w:b/>
          <w:i/>
          <w:sz w:val="28"/>
          <w:szCs w:val="28"/>
        </w:rPr>
        <w:t xml:space="preserve"> </w:t>
      </w:r>
      <w:r w:rsidR="006E13C6" w:rsidRPr="001B7152">
        <w:rPr>
          <w:b/>
          <w:sz w:val="28"/>
          <w:szCs w:val="28"/>
        </w:rPr>
        <w:t xml:space="preserve"> </w:t>
      </w:r>
      <w:r w:rsidR="00C8147E" w:rsidRPr="001B7152">
        <w:rPr>
          <w:b/>
          <w:sz w:val="28"/>
          <w:szCs w:val="28"/>
        </w:rPr>
        <w:t xml:space="preserve"> </w:t>
      </w:r>
    </w:p>
    <w:p w14:paraId="60FF692D" w14:textId="77777777" w:rsidR="008F4DCC" w:rsidRPr="001B7152" w:rsidRDefault="001F2C34" w:rsidP="00C8147E">
      <w:pPr>
        <w:pStyle w:val="ListParagraph"/>
        <w:rPr>
          <w:sz w:val="28"/>
          <w:szCs w:val="28"/>
        </w:rPr>
      </w:pPr>
      <w:r w:rsidRPr="001B7152">
        <w:rPr>
          <w:sz w:val="28"/>
          <w:szCs w:val="28"/>
        </w:rPr>
        <w:t xml:space="preserve">    </w:t>
      </w:r>
    </w:p>
    <w:p w14:paraId="4172DA2F" w14:textId="77777777" w:rsidR="008F4DCC" w:rsidRPr="001B7152" w:rsidRDefault="001F2C34" w:rsidP="008F4DCC">
      <w:pPr>
        <w:pStyle w:val="ListParagraph"/>
        <w:rPr>
          <w:bCs/>
          <w:sz w:val="28"/>
          <w:szCs w:val="28"/>
        </w:rPr>
      </w:pPr>
      <w:r w:rsidRPr="001B7152">
        <w:rPr>
          <w:sz w:val="28"/>
          <w:szCs w:val="28"/>
        </w:rPr>
        <w:t xml:space="preserve">   </w:t>
      </w:r>
      <w:r w:rsidR="008F4DCC" w:rsidRPr="001B7152">
        <w:rPr>
          <w:sz w:val="28"/>
          <w:szCs w:val="28"/>
        </w:rPr>
        <w:t xml:space="preserve">     </w:t>
      </w:r>
      <w:r w:rsidR="008F4DCC" w:rsidRPr="001B7152">
        <w:rPr>
          <w:b/>
          <w:sz w:val="28"/>
          <w:szCs w:val="28"/>
          <w:u w:val="single"/>
        </w:rPr>
        <w:t>Docket #</w:t>
      </w:r>
      <w:r w:rsidR="008F4DCC" w:rsidRPr="001B7152">
        <w:rPr>
          <w:b/>
          <w:sz w:val="28"/>
          <w:szCs w:val="28"/>
        </w:rPr>
        <w:t xml:space="preserve"> </w:t>
      </w:r>
      <w:r w:rsidR="008F4DCC" w:rsidRPr="001B7152">
        <w:rPr>
          <w:bCs/>
          <w:sz w:val="28"/>
          <w:szCs w:val="28"/>
        </w:rPr>
        <w:t>PC</w:t>
      </w:r>
      <w:r w:rsidR="008F4DCC" w:rsidRPr="001B7152">
        <w:rPr>
          <w:b/>
          <w:sz w:val="28"/>
          <w:szCs w:val="28"/>
        </w:rPr>
        <w:t>-</w:t>
      </w:r>
      <w:r w:rsidR="008F4DCC" w:rsidRPr="001B7152">
        <w:rPr>
          <w:bCs/>
          <w:sz w:val="28"/>
          <w:szCs w:val="28"/>
        </w:rPr>
        <w:t>0619-013-NC</w:t>
      </w:r>
    </w:p>
    <w:p w14:paraId="6E291A0F" w14:textId="77777777" w:rsidR="008F4DCC" w:rsidRPr="00DE777D" w:rsidRDefault="008F4DCC" w:rsidP="008F4DCC">
      <w:pPr>
        <w:pStyle w:val="ListParagraph"/>
        <w:rPr>
          <w:b/>
          <w:sz w:val="28"/>
          <w:szCs w:val="28"/>
        </w:rPr>
      </w:pPr>
      <w:r w:rsidRPr="008F4DCC">
        <w:rPr>
          <w:b/>
        </w:rPr>
        <w:t xml:space="preserve">        </w:t>
      </w:r>
      <w:r w:rsidRPr="00DE777D">
        <w:rPr>
          <w:b/>
          <w:sz w:val="28"/>
          <w:szCs w:val="28"/>
          <w:u w:val="single"/>
        </w:rPr>
        <w:t>Petitioner:</w:t>
      </w:r>
      <w:r w:rsidRPr="00DE777D">
        <w:rPr>
          <w:sz w:val="28"/>
          <w:szCs w:val="28"/>
        </w:rPr>
        <w:t xml:space="preserve">  Gino Pisano</w:t>
      </w:r>
      <w:r w:rsidRPr="00DE777D">
        <w:rPr>
          <w:b/>
          <w:sz w:val="28"/>
          <w:szCs w:val="28"/>
        </w:rPr>
        <w:t xml:space="preserve">  </w:t>
      </w:r>
      <w:r w:rsidRPr="00DE777D">
        <w:rPr>
          <w:sz w:val="28"/>
          <w:szCs w:val="28"/>
        </w:rPr>
        <w:t xml:space="preserve"> </w:t>
      </w:r>
    </w:p>
    <w:p w14:paraId="39D99B40" w14:textId="77777777" w:rsidR="008F4DCC" w:rsidRPr="00DE777D" w:rsidRDefault="008F4DCC" w:rsidP="008F4DCC">
      <w:pPr>
        <w:pStyle w:val="ListParagraph"/>
        <w:rPr>
          <w:sz w:val="28"/>
          <w:szCs w:val="28"/>
        </w:rPr>
      </w:pPr>
      <w:r w:rsidRPr="00DE777D">
        <w:rPr>
          <w:b/>
          <w:sz w:val="28"/>
          <w:szCs w:val="28"/>
        </w:rPr>
        <w:t xml:space="preserve">        </w:t>
      </w:r>
      <w:r w:rsidRPr="00DE777D">
        <w:rPr>
          <w:b/>
          <w:sz w:val="28"/>
          <w:szCs w:val="28"/>
          <w:u w:val="single"/>
        </w:rPr>
        <w:t>Property Address:</w:t>
      </w:r>
      <w:r w:rsidRPr="00DE777D">
        <w:rPr>
          <w:sz w:val="28"/>
          <w:szCs w:val="28"/>
        </w:rPr>
        <w:t xml:space="preserve">  370 South Peru St. Cicero, IN 46034</w:t>
      </w:r>
    </w:p>
    <w:p w14:paraId="614683AF" w14:textId="62484CFD" w:rsidR="00DE777D" w:rsidRDefault="008F4DCC" w:rsidP="00DE777D">
      <w:pPr>
        <w:rPr>
          <w:bCs/>
          <w:sz w:val="28"/>
          <w:szCs w:val="28"/>
        </w:rPr>
      </w:pPr>
      <w:r w:rsidRPr="00DE777D">
        <w:rPr>
          <w:bCs/>
          <w:sz w:val="28"/>
          <w:szCs w:val="28"/>
        </w:rPr>
        <w:t xml:space="preserve">Partial Aesthetic Review regarding drive and parking area. </w:t>
      </w:r>
    </w:p>
    <w:p w14:paraId="0ABE757B" w14:textId="77777777" w:rsidR="00DE777D" w:rsidRPr="00DE777D" w:rsidRDefault="00DE777D" w:rsidP="00DE777D">
      <w:pPr>
        <w:rPr>
          <w:bCs/>
          <w:sz w:val="28"/>
          <w:szCs w:val="28"/>
        </w:rPr>
      </w:pPr>
    </w:p>
    <w:p w14:paraId="6C25AC02" w14:textId="6A6CE7C2" w:rsidR="008F4DCC" w:rsidRPr="0033545D" w:rsidRDefault="00DE777D" w:rsidP="0033545D">
      <w:pPr>
        <w:rPr>
          <w:b/>
          <w:bCs/>
          <w:sz w:val="28"/>
          <w:szCs w:val="28"/>
        </w:rPr>
      </w:pPr>
      <w:r w:rsidRPr="00C64D2D">
        <w:rPr>
          <w:b/>
          <w:bCs/>
          <w:sz w:val="28"/>
          <w:szCs w:val="28"/>
        </w:rPr>
        <w:t>Mr. Zell made motion to untable PC</w:t>
      </w:r>
      <w:r w:rsidR="00C64D2D" w:rsidRPr="00C64D2D">
        <w:rPr>
          <w:b/>
          <w:bCs/>
          <w:sz w:val="28"/>
          <w:szCs w:val="28"/>
        </w:rPr>
        <w:t>-0619-013-NC</w:t>
      </w:r>
      <w:r w:rsidRPr="00C64D2D">
        <w:rPr>
          <w:b/>
          <w:bCs/>
          <w:sz w:val="28"/>
          <w:szCs w:val="28"/>
        </w:rPr>
        <w:t>.  Mr. Schrumpf second.  All present in favor.</w:t>
      </w:r>
    </w:p>
    <w:p w14:paraId="2C047793" w14:textId="77777777" w:rsidR="00DE777D" w:rsidRPr="00C64D2D" w:rsidRDefault="00DE777D" w:rsidP="00E550D5">
      <w:pPr>
        <w:pStyle w:val="ListParagraph"/>
        <w:ind w:firstLine="720"/>
        <w:rPr>
          <w:b/>
          <w:bCs/>
        </w:rPr>
      </w:pPr>
    </w:p>
    <w:p w14:paraId="3F0EA051" w14:textId="15FC6501" w:rsidR="00BF675E" w:rsidRDefault="00D54291" w:rsidP="00BF675E">
      <w:pPr>
        <w:rPr>
          <w:sz w:val="28"/>
          <w:szCs w:val="28"/>
        </w:rPr>
      </w:pPr>
      <w:r w:rsidRPr="002F33B2">
        <w:t xml:space="preserve"> </w:t>
      </w:r>
      <w:r w:rsidR="00BF675E" w:rsidRPr="00596A42">
        <w:rPr>
          <w:sz w:val="28"/>
          <w:szCs w:val="28"/>
        </w:rPr>
        <w:t>Gino Pisano</w:t>
      </w:r>
      <w:r w:rsidR="00596A42">
        <w:rPr>
          <w:sz w:val="28"/>
          <w:szCs w:val="28"/>
        </w:rPr>
        <w:t xml:space="preserve"> 370 So. Peru St. Cicero</w:t>
      </w:r>
      <w:r w:rsidR="005864C8">
        <w:rPr>
          <w:sz w:val="28"/>
          <w:szCs w:val="28"/>
        </w:rPr>
        <w:t>.  Mr. Pisano explained the</w:t>
      </w:r>
      <w:r w:rsidR="00BF675E">
        <w:rPr>
          <w:sz w:val="28"/>
          <w:szCs w:val="28"/>
        </w:rPr>
        <w:t xml:space="preserve"> lot </w:t>
      </w:r>
      <w:r w:rsidR="00154CF0">
        <w:rPr>
          <w:sz w:val="28"/>
          <w:szCs w:val="28"/>
        </w:rPr>
        <w:t xml:space="preserve">to the </w:t>
      </w:r>
      <w:r w:rsidR="00BF675E">
        <w:rPr>
          <w:sz w:val="28"/>
          <w:szCs w:val="28"/>
        </w:rPr>
        <w:t xml:space="preserve">back part of building </w:t>
      </w:r>
      <w:r w:rsidR="005864C8">
        <w:rPr>
          <w:sz w:val="28"/>
          <w:szCs w:val="28"/>
        </w:rPr>
        <w:t>has</w:t>
      </w:r>
      <w:r w:rsidR="00BF675E">
        <w:rPr>
          <w:sz w:val="28"/>
          <w:szCs w:val="28"/>
        </w:rPr>
        <w:t xml:space="preserve"> fence line and additional lot.  Mr. Taylor discussed the </w:t>
      </w:r>
      <w:r w:rsidR="0087159D">
        <w:rPr>
          <w:sz w:val="28"/>
          <w:szCs w:val="28"/>
        </w:rPr>
        <w:t xml:space="preserve">plan regarding the </w:t>
      </w:r>
      <w:r w:rsidR="00BF675E">
        <w:rPr>
          <w:sz w:val="28"/>
          <w:szCs w:val="28"/>
        </w:rPr>
        <w:t xml:space="preserve">fence line will be removed south by nine feet which will create parking area.  Creating six parking spots.  There are three without obstructing the parking or utilizing the street parking.  The lighting would be on side and back.  Shops would be closed at 6 p.m.  Lighting front, sides and back corners as well as both sides of fence.  President Strong asked if discussed screened lighting to prevent bleed over to the neighbors.  Mr. </w:t>
      </w:r>
      <w:r w:rsidR="00CA4C10">
        <w:rPr>
          <w:sz w:val="28"/>
          <w:szCs w:val="28"/>
        </w:rPr>
        <w:t>Pisano</w:t>
      </w:r>
      <w:r w:rsidR="00BF675E">
        <w:rPr>
          <w:sz w:val="28"/>
          <w:szCs w:val="28"/>
        </w:rPr>
        <w:t xml:space="preserve"> stated yes, and discussion of other lot but do not feel needed.  Mr. Zell asked if blacktopped.  Mr.</w:t>
      </w:r>
      <w:r w:rsidR="00CA4C10">
        <w:rPr>
          <w:sz w:val="28"/>
          <w:szCs w:val="28"/>
        </w:rPr>
        <w:t xml:space="preserve"> Pisano</w:t>
      </w:r>
      <w:r w:rsidR="00BF675E">
        <w:rPr>
          <w:sz w:val="28"/>
          <w:szCs w:val="28"/>
        </w:rPr>
        <w:t xml:space="preserve"> stated yes.  Mrs. Nelson asked if ingress-egress was to the north and why angled parking.  Mr.</w:t>
      </w:r>
      <w:r w:rsidR="006206CD">
        <w:rPr>
          <w:sz w:val="28"/>
          <w:szCs w:val="28"/>
        </w:rPr>
        <w:t xml:space="preserve"> Pisano</w:t>
      </w:r>
      <w:r w:rsidR="00BF675E">
        <w:rPr>
          <w:sz w:val="28"/>
          <w:szCs w:val="28"/>
        </w:rPr>
        <w:t xml:space="preserve"> answered yes to the north and to be able to back out and turn around easier, like to leave other area open (monitor used).   Mr.    indicated by end of October building and if approved parking lot should be done.  President Strong verified drive was 20ft.  </w:t>
      </w:r>
    </w:p>
    <w:p w14:paraId="2F291F5D" w14:textId="2BA5AF32" w:rsidR="00BF675E" w:rsidRDefault="00BF675E" w:rsidP="00BF675E">
      <w:pPr>
        <w:rPr>
          <w:b/>
          <w:bCs/>
          <w:sz w:val="28"/>
          <w:szCs w:val="28"/>
        </w:rPr>
      </w:pPr>
      <w:r w:rsidRPr="00C758BE">
        <w:rPr>
          <w:b/>
          <w:bCs/>
          <w:sz w:val="28"/>
          <w:szCs w:val="28"/>
        </w:rPr>
        <w:t>Motion made by Mr. Zell to approve P</w:t>
      </w:r>
      <w:r w:rsidR="00EB2C0D">
        <w:rPr>
          <w:b/>
          <w:bCs/>
          <w:sz w:val="28"/>
          <w:szCs w:val="28"/>
        </w:rPr>
        <w:t>C-0619--013</w:t>
      </w:r>
      <w:r w:rsidRPr="00C758BE">
        <w:rPr>
          <w:b/>
          <w:bCs/>
          <w:sz w:val="28"/>
          <w:szCs w:val="28"/>
        </w:rPr>
        <w:t>-NC both the drive and lighting plans.  Mrs. Nelson second.</w:t>
      </w:r>
    </w:p>
    <w:p w14:paraId="0E3ED760" w14:textId="77777777" w:rsidR="0033545D" w:rsidRPr="00C758BE" w:rsidRDefault="0033545D" w:rsidP="00BF675E">
      <w:pPr>
        <w:rPr>
          <w:b/>
          <w:bCs/>
          <w:sz w:val="28"/>
          <w:szCs w:val="28"/>
        </w:rPr>
      </w:pPr>
    </w:p>
    <w:p w14:paraId="57A507C1" w14:textId="1D5B74A0" w:rsidR="00BF675E" w:rsidRDefault="00BF675E" w:rsidP="00BF675E">
      <w:pPr>
        <w:rPr>
          <w:b/>
          <w:bCs/>
          <w:sz w:val="28"/>
          <w:szCs w:val="28"/>
        </w:rPr>
      </w:pPr>
      <w:r w:rsidRPr="00C758BE">
        <w:rPr>
          <w:b/>
          <w:bCs/>
          <w:sz w:val="28"/>
          <w:szCs w:val="28"/>
        </w:rPr>
        <w:t>Mr. Gary-approve, Mr. Zell-approve,  Mrs. Nelson-approve, Mr. Schrumpf-approve, Mrs. Burkhar</w:t>
      </w:r>
      <w:r w:rsidR="007F46B6">
        <w:rPr>
          <w:b/>
          <w:bCs/>
          <w:sz w:val="28"/>
          <w:szCs w:val="28"/>
        </w:rPr>
        <w:t>d</w:t>
      </w:r>
      <w:r w:rsidRPr="00C758BE">
        <w:rPr>
          <w:b/>
          <w:bCs/>
          <w:sz w:val="28"/>
          <w:szCs w:val="28"/>
        </w:rPr>
        <w:t>t-approve, Mr. Russell-approve, Mr. Strong-approve.  Motion passed.</w:t>
      </w:r>
    </w:p>
    <w:p w14:paraId="04B809F3" w14:textId="77777777" w:rsidR="0033545D" w:rsidRPr="00C758BE" w:rsidRDefault="0033545D" w:rsidP="00BF675E">
      <w:pPr>
        <w:rPr>
          <w:b/>
          <w:bCs/>
          <w:sz w:val="28"/>
          <w:szCs w:val="28"/>
        </w:rPr>
      </w:pPr>
    </w:p>
    <w:p w14:paraId="71275033" w14:textId="77777777" w:rsidR="00BF675E" w:rsidRDefault="00BF675E" w:rsidP="00BF675E">
      <w:pPr>
        <w:rPr>
          <w:sz w:val="28"/>
          <w:szCs w:val="28"/>
        </w:rPr>
      </w:pPr>
      <w:r>
        <w:rPr>
          <w:sz w:val="28"/>
          <w:szCs w:val="28"/>
        </w:rPr>
        <w:t>President Strong asked Mr. Althouse to approach about the additional item on the agenda.</w:t>
      </w:r>
    </w:p>
    <w:p w14:paraId="0C3CB39C" w14:textId="0871990E" w:rsidR="00BF675E" w:rsidRDefault="00BF675E" w:rsidP="00BF675E">
      <w:pPr>
        <w:rPr>
          <w:sz w:val="28"/>
          <w:szCs w:val="28"/>
        </w:rPr>
      </w:pPr>
      <w:r>
        <w:rPr>
          <w:sz w:val="28"/>
          <w:szCs w:val="28"/>
        </w:rPr>
        <w:t xml:space="preserve">Mr. Nathan Althouse, Miller Survey approval of primary plat last month and need an additional approval on the secondary plat.  Adding to the right a way, so information presented will </w:t>
      </w:r>
      <w:r>
        <w:rPr>
          <w:sz w:val="28"/>
          <w:szCs w:val="28"/>
        </w:rPr>
        <w:lastRenderedPageBreak/>
        <w:t xml:space="preserve">adjust a small amount.  Mr. Zell clarified that seeking a secondary major plat even though is listed as minor.  It is a major plat review.  Discussion on standards and covenants process.   </w:t>
      </w:r>
    </w:p>
    <w:p w14:paraId="09095880" w14:textId="77777777" w:rsidR="003E14FB" w:rsidRDefault="003E14FB" w:rsidP="00BF675E">
      <w:pPr>
        <w:rPr>
          <w:sz w:val="28"/>
          <w:szCs w:val="28"/>
        </w:rPr>
      </w:pPr>
    </w:p>
    <w:p w14:paraId="7C44A6AF" w14:textId="456E79D4" w:rsidR="001F2C34" w:rsidRPr="003E14FB" w:rsidRDefault="00BF675E" w:rsidP="003E14FB">
      <w:pPr>
        <w:rPr>
          <w:b/>
          <w:bCs/>
          <w:sz w:val="28"/>
          <w:szCs w:val="28"/>
        </w:rPr>
      </w:pPr>
      <w:r w:rsidRPr="001B7152">
        <w:rPr>
          <w:b/>
          <w:bCs/>
          <w:sz w:val="28"/>
          <w:szCs w:val="28"/>
        </w:rPr>
        <w:t>Mr. Zell made motion to approve PC-0719-016-AG for major secondary plat with modification of right away.  Mr. Russell second.  All present in favor.</w:t>
      </w:r>
    </w:p>
    <w:p w14:paraId="70BB7F62" w14:textId="77777777" w:rsidR="00C8147E" w:rsidRPr="002F33B2" w:rsidRDefault="001F2C34" w:rsidP="008F4DCC">
      <w:pPr>
        <w:pStyle w:val="ListParagraph"/>
      </w:pPr>
      <w:r w:rsidRPr="002F33B2">
        <w:t xml:space="preserve">            </w:t>
      </w:r>
    </w:p>
    <w:p w14:paraId="6412BD86" w14:textId="77777777" w:rsidR="00C8147E" w:rsidRPr="003E14FB" w:rsidRDefault="00C8147E" w:rsidP="001F2C34">
      <w:pPr>
        <w:ind w:left="720"/>
        <w:rPr>
          <w:b/>
          <w:sz w:val="28"/>
          <w:szCs w:val="28"/>
        </w:rPr>
      </w:pPr>
    </w:p>
    <w:p w14:paraId="3DFD9F50" w14:textId="623F0C2B" w:rsidR="002E2EC8" w:rsidRPr="003E14FB" w:rsidRDefault="003E14FB" w:rsidP="003E14FB">
      <w:pPr>
        <w:ind w:left="360"/>
        <w:rPr>
          <w:b/>
          <w:sz w:val="28"/>
          <w:szCs w:val="28"/>
          <w:u w:val="single"/>
        </w:rPr>
      </w:pPr>
      <w:r w:rsidRPr="003E14FB">
        <w:rPr>
          <w:b/>
          <w:sz w:val="28"/>
          <w:szCs w:val="28"/>
        </w:rPr>
        <w:t xml:space="preserve">5.  </w:t>
      </w:r>
      <w:r w:rsidR="00647E49" w:rsidRPr="003E14FB">
        <w:rPr>
          <w:b/>
          <w:sz w:val="28"/>
          <w:szCs w:val="28"/>
          <w:u w:val="single"/>
        </w:rPr>
        <w:t>New</w:t>
      </w:r>
      <w:r w:rsidR="003A7280" w:rsidRPr="003E14FB">
        <w:rPr>
          <w:b/>
          <w:sz w:val="28"/>
          <w:szCs w:val="28"/>
          <w:u w:val="single"/>
        </w:rPr>
        <w:t xml:space="preserve"> Business</w:t>
      </w:r>
      <w:r w:rsidR="002F33B2" w:rsidRPr="003E14FB">
        <w:rPr>
          <w:b/>
          <w:sz w:val="28"/>
          <w:szCs w:val="28"/>
          <w:u w:val="single"/>
        </w:rPr>
        <w:t xml:space="preserve">: </w:t>
      </w:r>
    </w:p>
    <w:p w14:paraId="45D58D8A" w14:textId="77777777" w:rsidR="00F42C13" w:rsidRPr="003E14FB" w:rsidRDefault="002E2EC8" w:rsidP="00F42C13">
      <w:pPr>
        <w:ind w:firstLine="720"/>
        <w:rPr>
          <w:sz w:val="28"/>
          <w:szCs w:val="28"/>
        </w:rPr>
      </w:pPr>
      <w:r w:rsidRPr="003E14FB">
        <w:rPr>
          <w:b/>
          <w:sz w:val="28"/>
          <w:szCs w:val="28"/>
        </w:rPr>
        <w:t xml:space="preserve">        </w:t>
      </w:r>
      <w:r w:rsidRPr="003E14FB">
        <w:rPr>
          <w:b/>
          <w:sz w:val="28"/>
          <w:szCs w:val="28"/>
          <w:u w:val="single"/>
        </w:rPr>
        <w:t>Docket #</w:t>
      </w:r>
      <w:r w:rsidRPr="003E14FB">
        <w:rPr>
          <w:sz w:val="28"/>
          <w:szCs w:val="28"/>
        </w:rPr>
        <w:t xml:space="preserve"> </w:t>
      </w:r>
      <w:r w:rsidR="00F42C13" w:rsidRPr="003E14FB">
        <w:rPr>
          <w:sz w:val="28"/>
          <w:szCs w:val="28"/>
        </w:rPr>
        <w:t>PC-0819-017-AG</w:t>
      </w:r>
    </w:p>
    <w:p w14:paraId="2CA3B9EE" w14:textId="77777777" w:rsidR="002E2EC8" w:rsidRPr="003E14FB" w:rsidRDefault="002E2EC8" w:rsidP="002E2EC8">
      <w:pPr>
        <w:pStyle w:val="ListParagraph"/>
        <w:rPr>
          <w:b/>
          <w:sz w:val="28"/>
          <w:szCs w:val="28"/>
        </w:rPr>
      </w:pPr>
      <w:r w:rsidRPr="003E14FB">
        <w:rPr>
          <w:b/>
          <w:sz w:val="28"/>
          <w:szCs w:val="28"/>
        </w:rPr>
        <w:t xml:space="preserve">        </w:t>
      </w:r>
      <w:r w:rsidRPr="003E14FB">
        <w:rPr>
          <w:b/>
          <w:sz w:val="28"/>
          <w:szCs w:val="28"/>
          <w:u w:val="single"/>
        </w:rPr>
        <w:t>Petitioner:</w:t>
      </w:r>
      <w:r w:rsidRPr="003E14FB">
        <w:rPr>
          <w:sz w:val="28"/>
          <w:szCs w:val="28"/>
        </w:rPr>
        <w:t xml:space="preserve"> </w:t>
      </w:r>
      <w:r w:rsidR="00F42C13" w:rsidRPr="003E14FB">
        <w:rPr>
          <w:sz w:val="28"/>
          <w:szCs w:val="28"/>
        </w:rPr>
        <w:t>Christina Kirtley</w:t>
      </w:r>
    </w:p>
    <w:p w14:paraId="2020AE4A" w14:textId="77777777" w:rsidR="002E2EC8" w:rsidRPr="003E14FB" w:rsidRDefault="002E2EC8" w:rsidP="002E2EC8">
      <w:pPr>
        <w:pStyle w:val="ListParagraph"/>
        <w:rPr>
          <w:b/>
          <w:sz w:val="28"/>
          <w:szCs w:val="28"/>
        </w:rPr>
      </w:pPr>
      <w:r w:rsidRPr="003E14FB">
        <w:rPr>
          <w:b/>
          <w:sz w:val="28"/>
          <w:szCs w:val="28"/>
        </w:rPr>
        <w:t xml:space="preserve">        </w:t>
      </w:r>
      <w:r w:rsidRPr="003E14FB">
        <w:rPr>
          <w:b/>
          <w:sz w:val="28"/>
          <w:szCs w:val="28"/>
          <w:u w:val="single"/>
        </w:rPr>
        <w:t>Property Address:</w:t>
      </w:r>
      <w:r w:rsidRPr="003E14FB">
        <w:rPr>
          <w:sz w:val="28"/>
          <w:szCs w:val="28"/>
        </w:rPr>
        <w:t xml:space="preserve"> </w:t>
      </w:r>
      <w:r w:rsidR="00F42C13" w:rsidRPr="003E14FB">
        <w:rPr>
          <w:sz w:val="28"/>
          <w:szCs w:val="28"/>
        </w:rPr>
        <w:t>21992 &amp; 22056 Cammack Road</w:t>
      </w:r>
      <w:r w:rsidR="00B7423D" w:rsidRPr="003E14FB">
        <w:rPr>
          <w:sz w:val="28"/>
          <w:szCs w:val="28"/>
        </w:rPr>
        <w:t>, Noblesville, IN 46062</w:t>
      </w:r>
      <w:r w:rsidR="002C0951" w:rsidRPr="003E14FB">
        <w:rPr>
          <w:sz w:val="28"/>
          <w:szCs w:val="28"/>
        </w:rPr>
        <w:t xml:space="preserve"> </w:t>
      </w:r>
    </w:p>
    <w:p w14:paraId="20CB03A8" w14:textId="3A6C53FA" w:rsidR="00A31B6F" w:rsidRDefault="00D54291" w:rsidP="00A31B6F">
      <w:pPr>
        <w:ind w:left="720"/>
        <w:rPr>
          <w:bCs/>
          <w:sz w:val="28"/>
          <w:szCs w:val="28"/>
        </w:rPr>
      </w:pPr>
      <w:r w:rsidRPr="003E14FB">
        <w:rPr>
          <w:bCs/>
          <w:sz w:val="28"/>
          <w:szCs w:val="28"/>
        </w:rPr>
        <w:t xml:space="preserve"> </w:t>
      </w:r>
      <w:r w:rsidR="00E550D5" w:rsidRPr="003E14FB">
        <w:rPr>
          <w:bCs/>
          <w:sz w:val="28"/>
          <w:szCs w:val="28"/>
        </w:rPr>
        <w:tab/>
      </w:r>
      <w:r w:rsidR="002C0951" w:rsidRPr="003E14FB">
        <w:rPr>
          <w:bCs/>
          <w:sz w:val="28"/>
          <w:szCs w:val="28"/>
        </w:rPr>
        <w:t xml:space="preserve"> </w:t>
      </w:r>
      <w:r w:rsidR="00A31B6F" w:rsidRPr="003E14FB">
        <w:rPr>
          <w:bCs/>
          <w:sz w:val="28"/>
          <w:szCs w:val="28"/>
        </w:rPr>
        <w:t xml:space="preserve">A Minor Subdivision application has been submitted concerning article four (4) of the Cicero/Jackson Township Subdivision Control Ordinances in order to:  Subdivide thirty-six and thirty-four hundredths (36.34) acres into five (5) separate parcels. </w:t>
      </w:r>
    </w:p>
    <w:p w14:paraId="0741CAE9" w14:textId="77777777" w:rsidR="001B7CEB" w:rsidRDefault="001B7CEB" w:rsidP="00C01FFA">
      <w:pPr>
        <w:rPr>
          <w:bCs/>
          <w:sz w:val="28"/>
          <w:szCs w:val="28"/>
        </w:rPr>
      </w:pPr>
    </w:p>
    <w:p w14:paraId="581AC400" w14:textId="22D2ACF4" w:rsidR="00C01FFA" w:rsidRDefault="00C01FFA" w:rsidP="00C01FFA">
      <w:pPr>
        <w:rPr>
          <w:sz w:val="28"/>
          <w:szCs w:val="28"/>
        </w:rPr>
      </w:pPr>
      <w:r>
        <w:rPr>
          <w:sz w:val="28"/>
          <w:szCs w:val="28"/>
        </w:rPr>
        <w:t xml:space="preserve">Nathan Althouse, Miller Survey, representing </w:t>
      </w:r>
      <w:r w:rsidR="004055CE">
        <w:rPr>
          <w:sz w:val="28"/>
          <w:szCs w:val="28"/>
        </w:rPr>
        <w:t>Christina Kirtley.  P</w:t>
      </w:r>
      <w:r>
        <w:rPr>
          <w:sz w:val="28"/>
          <w:szCs w:val="28"/>
        </w:rPr>
        <w:t>roperty sits on two parcels located at 226</w:t>
      </w:r>
      <w:r w:rsidRPr="00C758BE">
        <w:rPr>
          <w:sz w:val="28"/>
          <w:szCs w:val="28"/>
          <w:vertAlign w:val="superscript"/>
        </w:rPr>
        <w:t>th</w:t>
      </w:r>
      <w:r>
        <w:rPr>
          <w:sz w:val="28"/>
          <w:szCs w:val="28"/>
        </w:rPr>
        <w:t xml:space="preserve"> and 216</w:t>
      </w:r>
      <w:r w:rsidRPr="00C758BE">
        <w:rPr>
          <w:sz w:val="28"/>
          <w:szCs w:val="28"/>
          <w:vertAlign w:val="superscript"/>
        </w:rPr>
        <w:t>th</w:t>
      </w:r>
      <w:r>
        <w:rPr>
          <w:sz w:val="28"/>
          <w:szCs w:val="28"/>
        </w:rPr>
        <w:t xml:space="preserve"> wanting to take parcels</w:t>
      </w:r>
      <w:r w:rsidR="004055CE">
        <w:rPr>
          <w:sz w:val="28"/>
          <w:szCs w:val="28"/>
        </w:rPr>
        <w:t xml:space="preserve"> and divide in</w:t>
      </w:r>
      <w:r>
        <w:rPr>
          <w:sz w:val="28"/>
          <w:szCs w:val="28"/>
        </w:rPr>
        <w:t xml:space="preserve">to four </w:t>
      </w:r>
      <w:r w:rsidR="00D26FBC">
        <w:rPr>
          <w:sz w:val="28"/>
          <w:szCs w:val="28"/>
        </w:rPr>
        <w:t xml:space="preserve">additional </w:t>
      </w:r>
      <w:r>
        <w:rPr>
          <w:sz w:val="28"/>
          <w:szCs w:val="28"/>
        </w:rPr>
        <w:t>lots for custom home building. Discussion on location and split of properties, existing home on parcel 1.  Lot 2 would be approx. 6 acres, Lot 3 would be approx. 10 acres, transmission lines divide and the last two lots are created with Lots 4 and 5 being 8 acres each.  Lots 2 and 3 would share a drive and Lots 4 and 5 would share a drive.  Discussion of area now having custom home farms with possibility of animals.  Lot depth to width ratio is the concern.  Mr. Althouse added slated next week for BZA approval.</w:t>
      </w:r>
    </w:p>
    <w:p w14:paraId="15DE22D2" w14:textId="2F28D2FA" w:rsidR="00C01FFA" w:rsidRDefault="00C01FFA" w:rsidP="00C01FFA">
      <w:pPr>
        <w:rPr>
          <w:sz w:val="28"/>
          <w:szCs w:val="28"/>
        </w:rPr>
      </w:pPr>
      <w:r>
        <w:rPr>
          <w:sz w:val="28"/>
          <w:szCs w:val="28"/>
        </w:rPr>
        <w:t>President Strong asked why lot one and lot two do not share a drive.  Mr. Althouse stated 2&amp;3 share, creating four new lots and sharing two drives.</w:t>
      </w:r>
      <w:r w:rsidR="00CB4947">
        <w:rPr>
          <w:sz w:val="28"/>
          <w:szCs w:val="28"/>
        </w:rPr>
        <w:t xml:space="preserve">  Discussion on distances </w:t>
      </w:r>
      <w:r w:rsidR="006E75EC">
        <w:rPr>
          <w:sz w:val="28"/>
          <w:szCs w:val="28"/>
        </w:rPr>
        <w:t>between drives.  President Strong stated 450 between</w:t>
      </w:r>
      <w:r w:rsidR="006823E2">
        <w:rPr>
          <w:sz w:val="28"/>
          <w:szCs w:val="28"/>
        </w:rPr>
        <w:t xml:space="preserve"> drives is required or a variance is required.</w:t>
      </w:r>
      <w:r w:rsidR="001D1F40">
        <w:rPr>
          <w:sz w:val="28"/>
          <w:szCs w:val="28"/>
        </w:rPr>
        <w:t xml:space="preserve">  Mr. Althouse did not feel it was an issue</w:t>
      </w:r>
      <w:r w:rsidR="005A317C">
        <w:rPr>
          <w:sz w:val="28"/>
          <w:szCs w:val="28"/>
        </w:rPr>
        <w:t xml:space="preserve"> or to move.</w:t>
      </w:r>
    </w:p>
    <w:p w14:paraId="2DA0A735" w14:textId="073B5D25" w:rsidR="001D1F40" w:rsidRDefault="001D1F40" w:rsidP="00C01FFA">
      <w:pPr>
        <w:rPr>
          <w:sz w:val="28"/>
          <w:szCs w:val="28"/>
        </w:rPr>
      </w:pPr>
    </w:p>
    <w:p w14:paraId="0B711376" w14:textId="052D699E" w:rsidR="001D1F40" w:rsidRPr="001609BA" w:rsidRDefault="001D1F40" w:rsidP="00C01FFA">
      <w:pPr>
        <w:rPr>
          <w:b/>
          <w:bCs/>
          <w:sz w:val="28"/>
          <w:szCs w:val="28"/>
        </w:rPr>
      </w:pPr>
      <w:r w:rsidRPr="001609BA">
        <w:rPr>
          <w:b/>
          <w:bCs/>
          <w:sz w:val="28"/>
          <w:szCs w:val="28"/>
        </w:rPr>
        <w:t>Mr. Schrumpf made motion to open public hearing for PC-0</w:t>
      </w:r>
      <w:r w:rsidR="00543798" w:rsidRPr="001609BA">
        <w:rPr>
          <w:b/>
          <w:bCs/>
          <w:sz w:val="28"/>
          <w:szCs w:val="28"/>
        </w:rPr>
        <w:t>819-017-AG.  Mr. Zell second.</w:t>
      </w:r>
    </w:p>
    <w:p w14:paraId="3A398A12" w14:textId="2D7DA744" w:rsidR="00543798" w:rsidRDefault="00543798" w:rsidP="00C01FFA">
      <w:pPr>
        <w:rPr>
          <w:b/>
          <w:bCs/>
          <w:sz w:val="28"/>
          <w:szCs w:val="28"/>
        </w:rPr>
      </w:pPr>
      <w:r w:rsidRPr="001609BA">
        <w:rPr>
          <w:b/>
          <w:bCs/>
          <w:sz w:val="28"/>
          <w:szCs w:val="28"/>
        </w:rPr>
        <w:t>All present in favor.</w:t>
      </w:r>
    </w:p>
    <w:p w14:paraId="4886B8EA" w14:textId="4D83D9C8" w:rsidR="001609BA" w:rsidRDefault="001609BA" w:rsidP="00C01FFA">
      <w:pPr>
        <w:rPr>
          <w:sz w:val="28"/>
          <w:szCs w:val="28"/>
        </w:rPr>
      </w:pPr>
      <w:r>
        <w:rPr>
          <w:sz w:val="28"/>
          <w:szCs w:val="28"/>
        </w:rPr>
        <w:t xml:space="preserve">President Strong </w:t>
      </w:r>
      <w:r w:rsidR="009B77EB">
        <w:rPr>
          <w:sz w:val="28"/>
          <w:szCs w:val="28"/>
        </w:rPr>
        <w:t>asked if any public wanted to speak to this docket please step forward and give name and address for the record.</w:t>
      </w:r>
      <w:r w:rsidR="00293B85">
        <w:rPr>
          <w:sz w:val="28"/>
          <w:szCs w:val="28"/>
        </w:rPr>
        <w:t xml:space="preserve"> </w:t>
      </w:r>
    </w:p>
    <w:p w14:paraId="4202C9E9" w14:textId="7BAF9553" w:rsidR="00E0482D" w:rsidRDefault="00A62BED" w:rsidP="00C01FFA">
      <w:pPr>
        <w:rPr>
          <w:sz w:val="28"/>
          <w:szCs w:val="28"/>
        </w:rPr>
      </w:pPr>
      <w:r w:rsidRPr="00A62BED">
        <w:rPr>
          <w:sz w:val="28"/>
          <w:szCs w:val="28"/>
          <w:highlight w:val="yellow"/>
        </w:rPr>
        <w:lastRenderedPageBreak/>
        <w:t>Mr. Mott</w:t>
      </w:r>
      <w:r>
        <w:rPr>
          <w:sz w:val="28"/>
          <w:szCs w:val="28"/>
        </w:rPr>
        <w:t xml:space="preserve"> </w:t>
      </w:r>
      <w:r w:rsidR="00A45D73">
        <w:rPr>
          <w:sz w:val="28"/>
          <w:szCs w:val="28"/>
        </w:rPr>
        <w:t>5440 E. 266</w:t>
      </w:r>
      <w:r w:rsidR="00A45D73" w:rsidRPr="00A45D73">
        <w:rPr>
          <w:sz w:val="28"/>
          <w:szCs w:val="28"/>
          <w:vertAlign w:val="superscript"/>
        </w:rPr>
        <w:t>th</w:t>
      </w:r>
      <w:r w:rsidR="00240777">
        <w:rPr>
          <w:sz w:val="28"/>
          <w:szCs w:val="28"/>
        </w:rPr>
        <w:t xml:space="preserve"> St.</w:t>
      </w:r>
      <w:r w:rsidR="00A45D73">
        <w:rPr>
          <w:sz w:val="28"/>
          <w:szCs w:val="28"/>
        </w:rPr>
        <w:t xml:space="preserve">  Asked if any minimums on size of home </w:t>
      </w:r>
      <w:r w:rsidR="00505A41">
        <w:rPr>
          <w:sz w:val="28"/>
          <w:szCs w:val="28"/>
        </w:rPr>
        <w:t>attached.  President Strong answered the ordinance has minimum requirements</w:t>
      </w:r>
      <w:r w:rsidR="00DC1BAF">
        <w:rPr>
          <w:sz w:val="28"/>
          <w:szCs w:val="28"/>
        </w:rPr>
        <w:t xml:space="preserve"> </w:t>
      </w:r>
      <w:r w:rsidR="0009507A">
        <w:rPr>
          <w:sz w:val="28"/>
          <w:szCs w:val="28"/>
        </w:rPr>
        <w:t>can’t</w:t>
      </w:r>
      <w:r w:rsidR="00DC1BAF">
        <w:rPr>
          <w:sz w:val="28"/>
          <w:szCs w:val="28"/>
        </w:rPr>
        <w:t xml:space="preserve"> speak to covenants.</w:t>
      </w:r>
      <w:r w:rsidR="00505A41">
        <w:rPr>
          <w:sz w:val="28"/>
          <w:szCs w:val="28"/>
        </w:rPr>
        <w:t xml:space="preserve">  Mr. Althouse stated covenants </w:t>
      </w:r>
      <w:r w:rsidR="007E37E6">
        <w:rPr>
          <w:sz w:val="28"/>
          <w:szCs w:val="28"/>
        </w:rPr>
        <w:t>can i</w:t>
      </w:r>
      <w:r>
        <w:rPr>
          <w:sz w:val="28"/>
          <w:szCs w:val="28"/>
        </w:rPr>
        <w:t>n</w:t>
      </w:r>
      <w:r w:rsidR="007E37E6">
        <w:rPr>
          <w:sz w:val="28"/>
          <w:szCs w:val="28"/>
        </w:rPr>
        <w:t xml:space="preserve">clude </w:t>
      </w:r>
      <w:r>
        <w:rPr>
          <w:sz w:val="28"/>
          <w:szCs w:val="28"/>
        </w:rPr>
        <w:t xml:space="preserve">restrictions regarding </w:t>
      </w:r>
      <w:r w:rsidR="007E37E6">
        <w:rPr>
          <w:sz w:val="28"/>
          <w:szCs w:val="28"/>
        </w:rPr>
        <w:t>modular and/or temporary housing.</w:t>
      </w:r>
      <w:r>
        <w:rPr>
          <w:sz w:val="28"/>
          <w:szCs w:val="28"/>
        </w:rPr>
        <w:t xml:space="preserve">  Can commit to adding that item. Also question asked if lots four and five could be subdivided again.  President </w:t>
      </w:r>
      <w:r w:rsidR="00CD456C">
        <w:rPr>
          <w:sz w:val="28"/>
          <w:szCs w:val="28"/>
        </w:rPr>
        <w:t xml:space="preserve">Strong stated they would have to go thru the process again and seek approval.  Mrs. Kirtley added </w:t>
      </w:r>
      <w:r w:rsidR="00B52810">
        <w:rPr>
          <w:sz w:val="28"/>
          <w:szCs w:val="28"/>
        </w:rPr>
        <w:t>this is why going thru the process wanted to control the size of lots.  Didn’t want to do 10 acres that could easi</w:t>
      </w:r>
      <w:r w:rsidR="005D50C5">
        <w:rPr>
          <w:sz w:val="28"/>
          <w:szCs w:val="28"/>
        </w:rPr>
        <w:t xml:space="preserve">ly be divided again.  Mrs. Kirtley also added that Jackson Township standards are very high and will be adding covenants to </w:t>
      </w:r>
      <w:r w:rsidR="00E0482D">
        <w:rPr>
          <w:sz w:val="28"/>
          <w:szCs w:val="28"/>
        </w:rPr>
        <w:t>protect further.</w:t>
      </w:r>
    </w:p>
    <w:p w14:paraId="1AD30E09" w14:textId="77777777" w:rsidR="00964FBE" w:rsidRDefault="00E0482D" w:rsidP="00C01FFA">
      <w:pPr>
        <w:rPr>
          <w:sz w:val="28"/>
          <w:szCs w:val="28"/>
        </w:rPr>
      </w:pPr>
      <w:r>
        <w:rPr>
          <w:sz w:val="28"/>
          <w:szCs w:val="28"/>
        </w:rPr>
        <w:t xml:space="preserve">Christina Kirtley 22100 </w:t>
      </w:r>
      <w:r w:rsidR="00964FBE">
        <w:rPr>
          <w:sz w:val="28"/>
          <w:szCs w:val="28"/>
        </w:rPr>
        <w:t>Cammack</w:t>
      </w:r>
      <w:r>
        <w:rPr>
          <w:sz w:val="28"/>
          <w:szCs w:val="28"/>
        </w:rPr>
        <w:t xml:space="preserve"> Road</w:t>
      </w:r>
      <w:r w:rsidR="00964FBE">
        <w:rPr>
          <w:sz w:val="28"/>
          <w:szCs w:val="28"/>
        </w:rPr>
        <w:t>.</w:t>
      </w:r>
    </w:p>
    <w:p w14:paraId="58D2A2A7" w14:textId="77777777" w:rsidR="00964FBE" w:rsidRDefault="00964FBE" w:rsidP="00C01FFA">
      <w:pPr>
        <w:rPr>
          <w:sz w:val="28"/>
          <w:szCs w:val="28"/>
        </w:rPr>
      </w:pPr>
    </w:p>
    <w:p w14:paraId="5646BE6C" w14:textId="5FBF5EFF" w:rsidR="00293B85" w:rsidRDefault="00964FBE" w:rsidP="00C01FFA">
      <w:pPr>
        <w:rPr>
          <w:b/>
          <w:bCs/>
          <w:sz w:val="28"/>
          <w:szCs w:val="28"/>
        </w:rPr>
      </w:pPr>
      <w:r w:rsidRPr="00BF2819">
        <w:rPr>
          <w:b/>
          <w:bCs/>
          <w:sz w:val="28"/>
          <w:szCs w:val="28"/>
        </w:rPr>
        <w:t>Mr. Schrumpf made motion to close the public hearing.  Mr.</w:t>
      </w:r>
      <w:r w:rsidR="00BF2819" w:rsidRPr="00BF2819">
        <w:rPr>
          <w:b/>
          <w:bCs/>
          <w:sz w:val="28"/>
          <w:szCs w:val="28"/>
        </w:rPr>
        <w:t xml:space="preserve"> Zell second.  All present in favor.</w:t>
      </w:r>
      <w:r w:rsidR="00A62BED" w:rsidRPr="00BF2819">
        <w:rPr>
          <w:b/>
          <w:bCs/>
          <w:sz w:val="28"/>
          <w:szCs w:val="28"/>
        </w:rPr>
        <w:t xml:space="preserve"> </w:t>
      </w:r>
      <w:r w:rsidR="007E37E6" w:rsidRPr="00BF2819">
        <w:rPr>
          <w:b/>
          <w:bCs/>
          <w:sz w:val="28"/>
          <w:szCs w:val="28"/>
        </w:rPr>
        <w:t xml:space="preserve">  </w:t>
      </w:r>
    </w:p>
    <w:p w14:paraId="4BAC4144" w14:textId="2A50A55F" w:rsidR="00BF2819" w:rsidRDefault="00BF2819" w:rsidP="00C01FFA">
      <w:pPr>
        <w:rPr>
          <w:b/>
          <w:bCs/>
          <w:sz w:val="28"/>
          <w:szCs w:val="28"/>
        </w:rPr>
      </w:pPr>
    </w:p>
    <w:p w14:paraId="72E4F4EA" w14:textId="77EDD92A" w:rsidR="00BF2819" w:rsidRDefault="00B62965" w:rsidP="00C01FFA">
      <w:pPr>
        <w:rPr>
          <w:sz w:val="28"/>
          <w:szCs w:val="28"/>
        </w:rPr>
      </w:pPr>
      <w:r w:rsidRPr="00B62965">
        <w:rPr>
          <w:sz w:val="28"/>
          <w:szCs w:val="28"/>
        </w:rPr>
        <w:t>President Strong</w:t>
      </w:r>
      <w:r>
        <w:rPr>
          <w:sz w:val="28"/>
          <w:szCs w:val="28"/>
        </w:rPr>
        <w:t xml:space="preserve"> asked for further comments.  Mr. Russell clarified </w:t>
      </w:r>
      <w:r w:rsidR="009C4743">
        <w:rPr>
          <w:sz w:val="28"/>
          <w:szCs w:val="28"/>
        </w:rPr>
        <w:t>what area was being discussed for drives.  President Strong stated the existing Lot 1</w:t>
      </w:r>
      <w:r w:rsidR="006F3FE6">
        <w:rPr>
          <w:sz w:val="28"/>
          <w:szCs w:val="28"/>
        </w:rPr>
        <w:t xml:space="preserve"> area.</w:t>
      </w:r>
    </w:p>
    <w:p w14:paraId="7AB1221B" w14:textId="521F727E" w:rsidR="006F3FE6" w:rsidRDefault="006F3FE6" w:rsidP="00C01FFA">
      <w:pPr>
        <w:rPr>
          <w:sz w:val="28"/>
          <w:szCs w:val="28"/>
        </w:rPr>
      </w:pPr>
      <w:r>
        <w:rPr>
          <w:sz w:val="28"/>
          <w:szCs w:val="28"/>
        </w:rPr>
        <w:t>Mr. Zell clarified that the motion would be contingent upon BZA approval</w:t>
      </w:r>
      <w:r w:rsidR="00AE0A23">
        <w:rPr>
          <w:sz w:val="28"/>
          <w:szCs w:val="28"/>
        </w:rPr>
        <w:t xml:space="preserve">, and the motion should include the moving </w:t>
      </w:r>
      <w:r w:rsidR="00C54BCF">
        <w:rPr>
          <w:sz w:val="28"/>
          <w:szCs w:val="28"/>
        </w:rPr>
        <w:t xml:space="preserve">of the </w:t>
      </w:r>
      <w:r w:rsidR="00AE0A23">
        <w:rPr>
          <w:sz w:val="28"/>
          <w:szCs w:val="28"/>
        </w:rPr>
        <w:t>drive</w:t>
      </w:r>
      <w:r w:rsidR="00C54BCF">
        <w:rPr>
          <w:sz w:val="28"/>
          <w:szCs w:val="28"/>
        </w:rPr>
        <w:t>.</w:t>
      </w:r>
      <w:r w:rsidR="00B8043A">
        <w:rPr>
          <w:sz w:val="28"/>
          <w:szCs w:val="28"/>
        </w:rPr>
        <w:t xml:space="preserve">  Mr. Zell stated comfortable if had to be 450 or seek variance.  President Strong stated covenants can be part of approval of secondary plat by Mr. Taylor.</w:t>
      </w:r>
    </w:p>
    <w:p w14:paraId="1B7828B0" w14:textId="6BBDA467" w:rsidR="00B8043A" w:rsidRDefault="00B8043A" w:rsidP="00C01FFA">
      <w:pPr>
        <w:rPr>
          <w:sz w:val="28"/>
          <w:szCs w:val="28"/>
        </w:rPr>
      </w:pPr>
    </w:p>
    <w:p w14:paraId="6558F3A9" w14:textId="761A809A" w:rsidR="00B8043A" w:rsidRDefault="00D1138C" w:rsidP="00C01FFA">
      <w:pPr>
        <w:rPr>
          <w:b/>
          <w:bCs/>
          <w:sz w:val="28"/>
          <w:szCs w:val="28"/>
        </w:rPr>
      </w:pPr>
      <w:r w:rsidRPr="007D3040">
        <w:rPr>
          <w:b/>
          <w:bCs/>
          <w:sz w:val="28"/>
          <w:szCs w:val="28"/>
        </w:rPr>
        <w:t>Mr. Zell made motion to</w:t>
      </w:r>
      <w:r w:rsidR="0044554C" w:rsidRPr="007D3040">
        <w:rPr>
          <w:b/>
          <w:bCs/>
          <w:sz w:val="28"/>
          <w:szCs w:val="28"/>
        </w:rPr>
        <w:t xml:space="preserve"> approve PC-0819-017-AG </w:t>
      </w:r>
      <w:r w:rsidR="002D7BBE" w:rsidRPr="007D3040">
        <w:rPr>
          <w:b/>
          <w:bCs/>
          <w:sz w:val="28"/>
          <w:szCs w:val="28"/>
        </w:rPr>
        <w:t xml:space="preserve">contingent upon BZA approval of </w:t>
      </w:r>
      <w:r w:rsidR="007D3040">
        <w:rPr>
          <w:b/>
          <w:bCs/>
          <w:sz w:val="28"/>
          <w:szCs w:val="28"/>
        </w:rPr>
        <w:t xml:space="preserve">lot </w:t>
      </w:r>
      <w:r w:rsidR="002D7BBE" w:rsidRPr="007D3040">
        <w:rPr>
          <w:b/>
          <w:bCs/>
          <w:sz w:val="28"/>
          <w:szCs w:val="28"/>
        </w:rPr>
        <w:t>to depth ratio variance</w:t>
      </w:r>
      <w:r w:rsidR="009906A8" w:rsidRPr="007D3040">
        <w:rPr>
          <w:b/>
          <w:bCs/>
          <w:sz w:val="28"/>
          <w:szCs w:val="28"/>
        </w:rPr>
        <w:t xml:space="preserve">, drives to be 450 ft apart or variance sought, and </w:t>
      </w:r>
      <w:r w:rsidR="002F5986" w:rsidRPr="007D3040">
        <w:rPr>
          <w:b/>
          <w:bCs/>
          <w:sz w:val="28"/>
          <w:szCs w:val="28"/>
        </w:rPr>
        <w:t>covenants to be reviewed by Mr. Taylor as part of secondary plat approval.</w:t>
      </w:r>
      <w:r w:rsidRPr="007D3040">
        <w:rPr>
          <w:b/>
          <w:bCs/>
          <w:sz w:val="28"/>
          <w:szCs w:val="28"/>
        </w:rPr>
        <w:t xml:space="preserve"> </w:t>
      </w:r>
      <w:r w:rsidR="007F46B6" w:rsidRPr="007D3040">
        <w:rPr>
          <w:b/>
          <w:bCs/>
          <w:sz w:val="28"/>
          <w:szCs w:val="28"/>
        </w:rPr>
        <w:t xml:space="preserve">  Mrs. Bur</w:t>
      </w:r>
      <w:r w:rsidR="0044554C" w:rsidRPr="007D3040">
        <w:rPr>
          <w:b/>
          <w:bCs/>
          <w:sz w:val="28"/>
          <w:szCs w:val="28"/>
        </w:rPr>
        <w:t>khardt secon</w:t>
      </w:r>
      <w:r w:rsidR="007F46B6" w:rsidRPr="007D3040">
        <w:rPr>
          <w:b/>
          <w:bCs/>
          <w:sz w:val="28"/>
          <w:szCs w:val="28"/>
        </w:rPr>
        <w:t xml:space="preserve">d. </w:t>
      </w:r>
    </w:p>
    <w:p w14:paraId="131D590E" w14:textId="67EE374A" w:rsidR="007D3040" w:rsidRDefault="007D3040" w:rsidP="00C01FFA">
      <w:pPr>
        <w:rPr>
          <w:sz w:val="28"/>
          <w:szCs w:val="28"/>
        </w:rPr>
      </w:pPr>
    </w:p>
    <w:p w14:paraId="27581568" w14:textId="7D28160B" w:rsidR="002E2EC8" w:rsidRPr="00A12B08" w:rsidRDefault="007D3040" w:rsidP="002C0951">
      <w:pPr>
        <w:rPr>
          <w:b/>
          <w:bCs/>
          <w:sz w:val="28"/>
          <w:szCs w:val="28"/>
        </w:rPr>
      </w:pPr>
      <w:r w:rsidRPr="00A12B08">
        <w:rPr>
          <w:b/>
          <w:bCs/>
          <w:sz w:val="28"/>
          <w:szCs w:val="28"/>
        </w:rPr>
        <w:t xml:space="preserve">Mr. </w:t>
      </w:r>
      <w:r w:rsidR="00BA2F16" w:rsidRPr="00A12B08">
        <w:rPr>
          <w:b/>
          <w:bCs/>
          <w:sz w:val="28"/>
          <w:szCs w:val="28"/>
        </w:rPr>
        <w:t xml:space="preserve">Schrumpf-approve, Mr. Zell-approve, Mrs. Burkhardt-approve, Mr. Gary-approve, Mrs. </w:t>
      </w:r>
      <w:r w:rsidR="00A90064" w:rsidRPr="00A12B08">
        <w:rPr>
          <w:b/>
          <w:bCs/>
          <w:sz w:val="28"/>
          <w:szCs w:val="28"/>
        </w:rPr>
        <w:t>Nelson-approve, Mr. Russell-approve, Mr. Strong-approve.  Motion carries.</w:t>
      </w:r>
    </w:p>
    <w:p w14:paraId="7939F44B" w14:textId="77777777" w:rsidR="00E550D5" w:rsidRPr="003E14FB" w:rsidRDefault="00E550D5" w:rsidP="002C0951">
      <w:pPr>
        <w:rPr>
          <w:sz w:val="28"/>
          <w:szCs w:val="28"/>
          <w:u w:val="single"/>
        </w:rPr>
      </w:pPr>
    </w:p>
    <w:p w14:paraId="3F5DE652" w14:textId="77777777" w:rsidR="00CF6006" w:rsidRPr="003E14FB" w:rsidRDefault="00BB2273" w:rsidP="006642C5">
      <w:pPr>
        <w:pStyle w:val="ListParagraph"/>
        <w:rPr>
          <w:sz w:val="28"/>
          <w:szCs w:val="28"/>
        </w:rPr>
      </w:pPr>
      <w:r w:rsidRPr="003E14FB">
        <w:rPr>
          <w:b/>
          <w:sz w:val="28"/>
          <w:szCs w:val="28"/>
        </w:rPr>
        <w:t xml:space="preserve">        </w:t>
      </w:r>
      <w:bookmarkStart w:id="1" w:name="_Hlk528743933"/>
      <w:r w:rsidRPr="003E14FB">
        <w:rPr>
          <w:b/>
          <w:sz w:val="28"/>
          <w:szCs w:val="28"/>
          <w:u w:val="single"/>
        </w:rPr>
        <w:t>Docket #</w:t>
      </w:r>
      <w:r w:rsidRPr="003E14FB">
        <w:rPr>
          <w:b/>
          <w:sz w:val="28"/>
          <w:szCs w:val="28"/>
        </w:rPr>
        <w:t xml:space="preserve"> </w:t>
      </w:r>
      <w:r w:rsidR="00A31B6F" w:rsidRPr="003E14FB">
        <w:rPr>
          <w:bCs/>
          <w:sz w:val="28"/>
          <w:szCs w:val="28"/>
        </w:rPr>
        <w:t>PC-0819-018-AG</w:t>
      </w:r>
    </w:p>
    <w:p w14:paraId="1059A20C" w14:textId="77777777" w:rsidR="00C12A90" w:rsidRPr="003E14FB" w:rsidRDefault="00C12A90" w:rsidP="006642C5">
      <w:pPr>
        <w:pStyle w:val="ListParagraph"/>
        <w:rPr>
          <w:b/>
          <w:sz w:val="28"/>
          <w:szCs w:val="28"/>
        </w:rPr>
      </w:pPr>
      <w:r w:rsidRPr="003E14FB">
        <w:rPr>
          <w:b/>
          <w:sz w:val="28"/>
          <w:szCs w:val="28"/>
        </w:rPr>
        <w:t xml:space="preserve">        </w:t>
      </w:r>
      <w:r w:rsidRPr="003E14FB">
        <w:rPr>
          <w:b/>
          <w:sz w:val="28"/>
          <w:szCs w:val="28"/>
          <w:u w:val="single"/>
        </w:rPr>
        <w:t>Petitioner:</w:t>
      </w:r>
      <w:r w:rsidR="002F33B2" w:rsidRPr="003E14FB">
        <w:rPr>
          <w:sz w:val="28"/>
          <w:szCs w:val="28"/>
        </w:rPr>
        <w:t xml:space="preserve"> </w:t>
      </w:r>
      <w:r w:rsidR="00A31B6F" w:rsidRPr="003E14FB">
        <w:rPr>
          <w:sz w:val="28"/>
          <w:szCs w:val="28"/>
        </w:rPr>
        <w:t>Jason Eyers</w:t>
      </w:r>
      <w:r w:rsidR="002F33B2" w:rsidRPr="003E14FB">
        <w:rPr>
          <w:sz w:val="28"/>
          <w:szCs w:val="28"/>
        </w:rPr>
        <w:t xml:space="preserve"> </w:t>
      </w:r>
      <w:r w:rsidR="005000E3" w:rsidRPr="003E14FB">
        <w:rPr>
          <w:b/>
          <w:sz w:val="28"/>
          <w:szCs w:val="28"/>
        </w:rPr>
        <w:t xml:space="preserve"> </w:t>
      </w:r>
      <w:r w:rsidR="002C0951" w:rsidRPr="003E14FB">
        <w:rPr>
          <w:b/>
          <w:sz w:val="28"/>
          <w:szCs w:val="28"/>
        </w:rPr>
        <w:t xml:space="preserve"> </w:t>
      </w:r>
      <w:r w:rsidR="005F6CCD" w:rsidRPr="003E14FB">
        <w:rPr>
          <w:sz w:val="28"/>
          <w:szCs w:val="28"/>
        </w:rPr>
        <w:t xml:space="preserve"> </w:t>
      </w:r>
    </w:p>
    <w:p w14:paraId="59AA5A0F" w14:textId="77777777" w:rsidR="005000E3" w:rsidRPr="003E14FB" w:rsidRDefault="00C12A90" w:rsidP="006642C5">
      <w:pPr>
        <w:pStyle w:val="ListParagraph"/>
        <w:rPr>
          <w:b/>
          <w:sz w:val="28"/>
          <w:szCs w:val="28"/>
        </w:rPr>
      </w:pPr>
      <w:r w:rsidRPr="003E14FB">
        <w:rPr>
          <w:b/>
          <w:sz w:val="28"/>
          <w:szCs w:val="28"/>
        </w:rPr>
        <w:t xml:space="preserve">        </w:t>
      </w:r>
      <w:r w:rsidRPr="003E14FB">
        <w:rPr>
          <w:b/>
          <w:sz w:val="28"/>
          <w:szCs w:val="28"/>
          <w:u w:val="single"/>
        </w:rPr>
        <w:t>Property Address:</w:t>
      </w:r>
      <w:r w:rsidR="005000E3" w:rsidRPr="003E14FB">
        <w:rPr>
          <w:sz w:val="28"/>
          <w:szCs w:val="28"/>
        </w:rPr>
        <w:t xml:space="preserve"> </w:t>
      </w:r>
      <w:r w:rsidR="00A31B6F" w:rsidRPr="003E14FB">
        <w:rPr>
          <w:sz w:val="28"/>
          <w:szCs w:val="28"/>
        </w:rPr>
        <w:t>26279 Anthony Road, Arcadia, IN 46030</w:t>
      </w:r>
    </w:p>
    <w:p w14:paraId="774DD806" w14:textId="77777777" w:rsidR="00E550D5" w:rsidRPr="003E14FB" w:rsidRDefault="002C0951" w:rsidP="00E550D5">
      <w:pPr>
        <w:pStyle w:val="ListParagraph"/>
        <w:ind w:firstLine="720"/>
        <w:rPr>
          <w:bCs/>
          <w:sz w:val="28"/>
          <w:szCs w:val="28"/>
        </w:rPr>
      </w:pPr>
      <w:r w:rsidRPr="003E14FB">
        <w:rPr>
          <w:bCs/>
          <w:sz w:val="28"/>
          <w:szCs w:val="28"/>
        </w:rPr>
        <w:t xml:space="preserve"> </w:t>
      </w:r>
      <w:r w:rsidR="00E550D5" w:rsidRPr="003E14FB">
        <w:rPr>
          <w:bCs/>
          <w:sz w:val="28"/>
          <w:szCs w:val="28"/>
        </w:rPr>
        <w:t xml:space="preserve">A variance request application has been submitted concerning article 4.2 of the Cicero/Jackson Township Subdivision Control Ordinances in order to: allow separate </w:t>
      </w:r>
      <w:r w:rsidR="00E550D5" w:rsidRPr="003E14FB">
        <w:rPr>
          <w:bCs/>
          <w:sz w:val="28"/>
          <w:szCs w:val="28"/>
        </w:rPr>
        <w:lastRenderedPageBreak/>
        <w:t>drives for the first two (2) lots of a minor subdivision, Whereas; Article 4.2, f states “The maximum number of road cuts in a minor subdivision shall be two (2) where three (3) or more lots are adjacent to one another. The first two (2) adjacent lots must share a common driveway and shall be entitled to one (1) road cut, and the remaining lot(s) shall be entitled to one (1) road cut and shall, if there are two (2) remaining lots, share a common driveway.”</w:t>
      </w:r>
    </w:p>
    <w:p w14:paraId="00655193" w14:textId="651CB99A" w:rsidR="00760693" w:rsidRDefault="00760693" w:rsidP="006642C5">
      <w:pPr>
        <w:pStyle w:val="ListParagraph"/>
        <w:rPr>
          <w:sz w:val="28"/>
          <w:szCs w:val="28"/>
        </w:rPr>
      </w:pPr>
    </w:p>
    <w:p w14:paraId="526DEFBD" w14:textId="24A95EDB" w:rsidR="00E550D5" w:rsidRDefault="00B23693" w:rsidP="0019135C">
      <w:pPr>
        <w:pStyle w:val="ListParagraph"/>
        <w:rPr>
          <w:sz w:val="28"/>
          <w:szCs w:val="28"/>
        </w:rPr>
      </w:pPr>
      <w:r>
        <w:rPr>
          <w:sz w:val="28"/>
          <w:szCs w:val="28"/>
        </w:rPr>
        <w:t>P</w:t>
      </w:r>
      <w:bookmarkEnd w:id="1"/>
      <w:r>
        <w:rPr>
          <w:sz w:val="28"/>
          <w:szCs w:val="28"/>
        </w:rPr>
        <w:t xml:space="preserve">resident Strong </w:t>
      </w:r>
      <w:r w:rsidR="007B6859">
        <w:rPr>
          <w:sz w:val="28"/>
          <w:szCs w:val="28"/>
        </w:rPr>
        <w:t>explained to public</w:t>
      </w:r>
      <w:r>
        <w:rPr>
          <w:sz w:val="28"/>
          <w:szCs w:val="28"/>
        </w:rPr>
        <w:t xml:space="preserve"> </w:t>
      </w:r>
      <w:r w:rsidR="00D920ED">
        <w:rPr>
          <w:sz w:val="28"/>
          <w:szCs w:val="28"/>
        </w:rPr>
        <w:t>this docket would not be heard or table</w:t>
      </w:r>
      <w:r w:rsidR="002E5E75">
        <w:rPr>
          <w:sz w:val="28"/>
          <w:szCs w:val="28"/>
        </w:rPr>
        <w:t>d</w:t>
      </w:r>
      <w:r w:rsidR="0019135C">
        <w:rPr>
          <w:sz w:val="28"/>
          <w:szCs w:val="28"/>
        </w:rPr>
        <w:t xml:space="preserve"> this evening.</w:t>
      </w:r>
    </w:p>
    <w:p w14:paraId="5E9316E0" w14:textId="77777777" w:rsidR="00E550D5" w:rsidRDefault="00E550D5" w:rsidP="0072240A">
      <w:pPr>
        <w:rPr>
          <w:u w:val="single"/>
        </w:rPr>
      </w:pPr>
    </w:p>
    <w:p w14:paraId="095D56A8" w14:textId="77777777" w:rsidR="0027757C" w:rsidRDefault="005341C7" w:rsidP="005341C7">
      <w:pPr>
        <w:ind w:firstLine="360"/>
        <w:rPr>
          <w:sz w:val="28"/>
          <w:szCs w:val="28"/>
        </w:rPr>
      </w:pPr>
      <w:r w:rsidRPr="00EF286A">
        <w:rPr>
          <w:b/>
          <w:bCs/>
          <w:sz w:val="28"/>
          <w:szCs w:val="28"/>
        </w:rPr>
        <w:t xml:space="preserve">6.  </w:t>
      </w:r>
      <w:r w:rsidR="00EF286A" w:rsidRPr="00EF286A">
        <w:rPr>
          <w:b/>
          <w:bCs/>
          <w:sz w:val="28"/>
          <w:szCs w:val="28"/>
          <w:u w:val="single"/>
        </w:rPr>
        <w:t>Director’s Report:</w:t>
      </w:r>
      <w:r w:rsidR="00EF286A">
        <w:rPr>
          <w:b/>
          <w:bCs/>
          <w:sz w:val="28"/>
          <w:szCs w:val="28"/>
          <w:u w:val="single"/>
        </w:rPr>
        <w:t xml:space="preserve">  </w:t>
      </w:r>
      <w:r w:rsidR="00EF286A">
        <w:rPr>
          <w:sz w:val="28"/>
          <w:szCs w:val="28"/>
        </w:rPr>
        <w:t>President Strong</w:t>
      </w:r>
      <w:r w:rsidR="007B6859">
        <w:rPr>
          <w:sz w:val="28"/>
          <w:szCs w:val="28"/>
        </w:rPr>
        <w:t xml:space="preserve"> stated in your packets.  Making progress </w:t>
      </w:r>
      <w:r w:rsidR="009411B5">
        <w:rPr>
          <w:sz w:val="28"/>
          <w:szCs w:val="28"/>
        </w:rPr>
        <w:t xml:space="preserve">regarding revenue, largely due to the M/I Homes and the school projects.  Code enforcement continues to be addressed. </w:t>
      </w:r>
    </w:p>
    <w:p w14:paraId="4BE17AD2" w14:textId="5FF65D12" w:rsidR="00E550D5" w:rsidRPr="00EF286A" w:rsidRDefault="009411B5" w:rsidP="005341C7">
      <w:pPr>
        <w:ind w:firstLine="360"/>
        <w:rPr>
          <w:sz w:val="28"/>
          <w:szCs w:val="28"/>
        </w:rPr>
      </w:pPr>
      <w:r>
        <w:rPr>
          <w:sz w:val="28"/>
          <w:szCs w:val="28"/>
        </w:rPr>
        <w:t xml:space="preserve"> </w:t>
      </w:r>
    </w:p>
    <w:p w14:paraId="3AD557F9" w14:textId="368A837E" w:rsidR="00EF286A" w:rsidRDefault="00EF286A" w:rsidP="005341C7">
      <w:pPr>
        <w:ind w:firstLine="360"/>
        <w:rPr>
          <w:sz w:val="28"/>
          <w:szCs w:val="28"/>
        </w:rPr>
      </w:pPr>
      <w:r>
        <w:rPr>
          <w:b/>
          <w:bCs/>
          <w:sz w:val="28"/>
          <w:szCs w:val="28"/>
        </w:rPr>
        <w:t xml:space="preserve">7.  </w:t>
      </w:r>
      <w:r w:rsidRPr="00EF286A">
        <w:rPr>
          <w:b/>
          <w:bCs/>
          <w:sz w:val="28"/>
          <w:szCs w:val="28"/>
          <w:u w:val="single"/>
        </w:rPr>
        <w:t>President’s Report:</w:t>
      </w:r>
      <w:r w:rsidR="009411B5">
        <w:rPr>
          <w:b/>
          <w:bCs/>
          <w:sz w:val="28"/>
          <w:szCs w:val="28"/>
          <w:u w:val="single"/>
        </w:rPr>
        <w:t xml:space="preserve">  </w:t>
      </w:r>
      <w:r w:rsidR="002A62E7">
        <w:rPr>
          <w:sz w:val="28"/>
          <w:szCs w:val="28"/>
        </w:rPr>
        <w:t>President Strong stated while not on the agenda, would like to address some items under president’s report.  Starting with legal notice</w:t>
      </w:r>
      <w:r w:rsidR="002775ED">
        <w:rPr>
          <w:sz w:val="28"/>
          <w:szCs w:val="28"/>
        </w:rPr>
        <w:t xml:space="preserve"> mailings, currently done by certified mail and signature card is returned.  </w:t>
      </w:r>
      <w:r w:rsidR="00C87A89">
        <w:rPr>
          <w:sz w:val="28"/>
          <w:szCs w:val="28"/>
        </w:rPr>
        <w:t xml:space="preserve">Info has been shared that </w:t>
      </w:r>
      <w:r w:rsidR="00953DC6">
        <w:rPr>
          <w:sz w:val="28"/>
          <w:szCs w:val="28"/>
        </w:rPr>
        <w:t xml:space="preserve">the Post Office can certify the mailing without the signature card.  Discussion ensued.  </w:t>
      </w:r>
      <w:r w:rsidR="0071586E">
        <w:rPr>
          <w:sz w:val="28"/>
          <w:szCs w:val="28"/>
        </w:rPr>
        <w:t xml:space="preserve">Mr. Culp will research how the courts are accepting. </w:t>
      </w:r>
    </w:p>
    <w:p w14:paraId="7AE357B4" w14:textId="64DAA006" w:rsidR="001F5B7E" w:rsidRDefault="001F5B7E" w:rsidP="005341C7">
      <w:pPr>
        <w:ind w:firstLine="360"/>
        <w:rPr>
          <w:sz w:val="28"/>
          <w:szCs w:val="28"/>
        </w:rPr>
      </w:pPr>
      <w:r>
        <w:rPr>
          <w:sz w:val="28"/>
          <w:szCs w:val="28"/>
        </w:rPr>
        <w:t xml:space="preserve">Enclosed accessory structure is description discussed.  Removing the word enclosed was requested.  </w:t>
      </w:r>
      <w:r w:rsidR="0074034C">
        <w:rPr>
          <w:sz w:val="28"/>
          <w:szCs w:val="28"/>
        </w:rPr>
        <w:t xml:space="preserve">Everyone answered affirmative.  Mr. Russell expressed concern for AG area, using parking in grass as </w:t>
      </w:r>
      <w:r w:rsidR="00334E0F">
        <w:rPr>
          <w:sz w:val="28"/>
          <w:szCs w:val="28"/>
        </w:rPr>
        <w:t xml:space="preserve">example.  President Strong stated </w:t>
      </w:r>
      <w:r w:rsidR="00D51BF9">
        <w:rPr>
          <w:sz w:val="28"/>
          <w:szCs w:val="28"/>
        </w:rPr>
        <w:t>did not know specifically if an issue for the AG areas.  Will review.</w:t>
      </w:r>
    </w:p>
    <w:p w14:paraId="4D454E78" w14:textId="7D889007" w:rsidR="007157FD" w:rsidRDefault="0007348F" w:rsidP="00C85C44">
      <w:pPr>
        <w:ind w:firstLine="360"/>
        <w:rPr>
          <w:sz w:val="28"/>
          <w:szCs w:val="28"/>
        </w:rPr>
      </w:pPr>
      <w:r>
        <w:rPr>
          <w:sz w:val="28"/>
          <w:szCs w:val="28"/>
        </w:rPr>
        <w:t>Parking</w:t>
      </w:r>
      <w:r w:rsidR="00AB4DBE">
        <w:rPr>
          <w:sz w:val="28"/>
          <w:szCs w:val="28"/>
        </w:rPr>
        <w:t xml:space="preserve"> Requirements</w:t>
      </w:r>
      <w:r w:rsidR="00EF68BE">
        <w:rPr>
          <w:sz w:val="28"/>
          <w:szCs w:val="28"/>
        </w:rPr>
        <w:t xml:space="preserve"> is a big topic.  In reviewing the </w:t>
      </w:r>
      <w:r w:rsidR="0009507A">
        <w:rPr>
          <w:sz w:val="28"/>
          <w:szCs w:val="28"/>
        </w:rPr>
        <w:t>ordinances,</w:t>
      </w:r>
      <w:r w:rsidR="00EF68BE">
        <w:rPr>
          <w:sz w:val="28"/>
          <w:szCs w:val="28"/>
        </w:rPr>
        <w:t xml:space="preserve"> we have a lot of </w:t>
      </w:r>
      <w:r w:rsidR="00E7278F">
        <w:rPr>
          <w:sz w:val="28"/>
          <w:szCs w:val="28"/>
        </w:rPr>
        <w:t xml:space="preserve">items that come to BZA because of parking requirements.  </w:t>
      </w:r>
      <w:r w:rsidR="008A12A0">
        <w:rPr>
          <w:sz w:val="28"/>
          <w:szCs w:val="28"/>
        </w:rPr>
        <w:t xml:space="preserve">Current proposal would only include Downtown Commercial or Jackson St.  </w:t>
      </w:r>
      <w:r w:rsidR="00B01E60">
        <w:rPr>
          <w:sz w:val="28"/>
          <w:szCs w:val="28"/>
        </w:rPr>
        <w:t xml:space="preserve">Discussion on how to not hinder </w:t>
      </w:r>
      <w:r w:rsidR="004D3184">
        <w:rPr>
          <w:sz w:val="28"/>
          <w:szCs w:val="28"/>
        </w:rPr>
        <w:t>business growth</w:t>
      </w:r>
      <w:r w:rsidR="00090BCC">
        <w:rPr>
          <w:sz w:val="28"/>
          <w:szCs w:val="28"/>
        </w:rPr>
        <w:t>.  Mr. Russell discussed HWY 19</w:t>
      </w:r>
      <w:r w:rsidR="00111279">
        <w:rPr>
          <w:sz w:val="28"/>
          <w:szCs w:val="28"/>
        </w:rPr>
        <w:t xml:space="preserve"> as example versus side streets.  Mr. Schrumpf stated he like to keep requirement however allow Plan Department to waive the requirement.  </w:t>
      </w:r>
      <w:r w:rsidR="00FD5FE1">
        <w:rPr>
          <w:sz w:val="28"/>
          <w:szCs w:val="28"/>
        </w:rPr>
        <w:t xml:space="preserve">Mr. Culp stated </w:t>
      </w:r>
      <w:r w:rsidR="00C40D69">
        <w:rPr>
          <w:sz w:val="28"/>
          <w:szCs w:val="28"/>
        </w:rPr>
        <w:t xml:space="preserve">needs to pair with plan for parking which would be a Town Council issue.  </w:t>
      </w:r>
      <w:r w:rsidR="002C5A9F">
        <w:rPr>
          <w:sz w:val="28"/>
          <w:szCs w:val="28"/>
        </w:rPr>
        <w:t xml:space="preserve">Mr. Russell stated zoned an area that have no control over parking.  </w:t>
      </w:r>
      <w:r w:rsidR="008A12A0">
        <w:rPr>
          <w:sz w:val="28"/>
          <w:szCs w:val="28"/>
        </w:rPr>
        <w:t xml:space="preserve"> </w:t>
      </w:r>
      <w:r w:rsidR="00684D85">
        <w:rPr>
          <w:sz w:val="28"/>
          <w:szCs w:val="28"/>
        </w:rPr>
        <w:t xml:space="preserve">Discussion ensued.  Mr. Russell </w:t>
      </w:r>
      <w:r w:rsidR="00C0595F">
        <w:rPr>
          <w:sz w:val="28"/>
          <w:szCs w:val="28"/>
        </w:rPr>
        <w:t xml:space="preserve">stated </w:t>
      </w:r>
      <w:r w:rsidR="0027403B">
        <w:rPr>
          <w:sz w:val="28"/>
          <w:szCs w:val="28"/>
        </w:rPr>
        <w:t xml:space="preserve">contacting INDOT may be needed.  President Strong stated is not a parking problem but a walking issue.  Parking signs being worked on.  Second issue is the larger businesses that may </w:t>
      </w:r>
      <w:r w:rsidR="0027403B">
        <w:rPr>
          <w:sz w:val="28"/>
          <w:szCs w:val="28"/>
        </w:rPr>
        <w:lastRenderedPageBreak/>
        <w:t xml:space="preserve">take a lot of parking places due to </w:t>
      </w:r>
      <w:r w:rsidR="00C85C44">
        <w:rPr>
          <w:sz w:val="28"/>
          <w:szCs w:val="28"/>
        </w:rPr>
        <w:t xml:space="preserve">number of customers.  Example insurance vs bakery.  Mr. Schrumpf asked about the old </w:t>
      </w:r>
      <w:r w:rsidR="00B36771">
        <w:rPr>
          <w:sz w:val="28"/>
          <w:szCs w:val="28"/>
        </w:rPr>
        <w:t xml:space="preserve">utility building lot and paving.  President Strong stated not speaking for council however, there are possibilities but looking at how to fund.  </w:t>
      </w:r>
      <w:r w:rsidR="007D38AF">
        <w:rPr>
          <w:sz w:val="28"/>
          <w:szCs w:val="28"/>
        </w:rPr>
        <w:t xml:space="preserve">Discussion on </w:t>
      </w:r>
      <w:r w:rsidR="00696175">
        <w:rPr>
          <w:sz w:val="28"/>
          <w:szCs w:val="28"/>
        </w:rPr>
        <w:t xml:space="preserve">area parking lots.  </w:t>
      </w:r>
      <w:r w:rsidR="00395BBB">
        <w:rPr>
          <w:sz w:val="28"/>
          <w:szCs w:val="28"/>
        </w:rPr>
        <w:t xml:space="preserve">President Strong asked if square feet and number of employees could be </w:t>
      </w:r>
      <w:r w:rsidR="00147CBD">
        <w:rPr>
          <w:sz w:val="28"/>
          <w:szCs w:val="28"/>
        </w:rPr>
        <w:t xml:space="preserve">used to allow street parking.  Mr. Culp stated yes could </w:t>
      </w:r>
      <w:r w:rsidR="00E64B6D">
        <w:rPr>
          <w:sz w:val="28"/>
          <w:szCs w:val="28"/>
        </w:rPr>
        <w:t xml:space="preserve">use verbiage to allow. </w:t>
      </w:r>
      <w:r w:rsidR="00663370">
        <w:rPr>
          <w:sz w:val="28"/>
          <w:szCs w:val="28"/>
        </w:rPr>
        <w:t xml:space="preserve">Mrs. Nelson used a Noblesville </w:t>
      </w:r>
      <w:r w:rsidR="00314B79">
        <w:rPr>
          <w:sz w:val="28"/>
          <w:szCs w:val="28"/>
        </w:rPr>
        <w:t>example leading to a customer versus employee parking discussion.</w:t>
      </w:r>
      <w:r w:rsidR="002E60D2">
        <w:rPr>
          <w:sz w:val="28"/>
          <w:szCs w:val="28"/>
        </w:rPr>
        <w:t xml:space="preserve"> </w:t>
      </w:r>
      <w:r w:rsidR="00494FE0">
        <w:rPr>
          <w:sz w:val="28"/>
          <w:szCs w:val="28"/>
        </w:rPr>
        <w:t>Also discussed</w:t>
      </w:r>
      <w:r w:rsidR="001670FE">
        <w:rPr>
          <w:sz w:val="28"/>
          <w:szCs w:val="28"/>
        </w:rPr>
        <w:t xml:space="preserve"> enforcement.  Discussion also on </w:t>
      </w:r>
      <w:r w:rsidR="00C20B12">
        <w:rPr>
          <w:sz w:val="28"/>
          <w:szCs w:val="28"/>
        </w:rPr>
        <w:t xml:space="preserve">existing public lots and education of the public of those lots. </w:t>
      </w:r>
      <w:r w:rsidR="002E60D2">
        <w:rPr>
          <w:sz w:val="28"/>
          <w:szCs w:val="28"/>
        </w:rPr>
        <w:t xml:space="preserve"> </w:t>
      </w:r>
      <w:r w:rsidR="00482A43">
        <w:rPr>
          <w:sz w:val="28"/>
          <w:szCs w:val="28"/>
        </w:rPr>
        <w:t xml:space="preserve">Safety discussed for crossing </w:t>
      </w:r>
      <w:r w:rsidR="00727CFD">
        <w:rPr>
          <w:sz w:val="28"/>
          <w:szCs w:val="28"/>
        </w:rPr>
        <w:t xml:space="preserve">the busy areas of Cicero.  </w:t>
      </w:r>
      <w:r w:rsidR="00C35E4A">
        <w:rPr>
          <w:sz w:val="28"/>
          <w:szCs w:val="28"/>
        </w:rPr>
        <w:t>Mr. Schrumpf</w:t>
      </w:r>
      <w:r w:rsidR="00A303E7">
        <w:rPr>
          <w:sz w:val="28"/>
          <w:szCs w:val="28"/>
        </w:rPr>
        <w:t xml:space="preserve"> raised </w:t>
      </w:r>
      <w:r w:rsidR="001663A0">
        <w:rPr>
          <w:sz w:val="28"/>
          <w:szCs w:val="28"/>
        </w:rPr>
        <w:t xml:space="preserve">question </w:t>
      </w:r>
      <w:r w:rsidR="00A303E7">
        <w:rPr>
          <w:sz w:val="28"/>
          <w:szCs w:val="28"/>
        </w:rPr>
        <w:t xml:space="preserve">if dedicated cross walks can be done on </w:t>
      </w:r>
      <w:r w:rsidR="00D7772A">
        <w:rPr>
          <w:sz w:val="28"/>
          <w:szCs w:val="28"/>
        </w:rPr>
        <w:t xml:space="preserve">town roads.  Mr. Culp explained that on town roads there were many options.  </w:t>
      </w:r>
      <w:r w:rsidR="00897F88">
        <w:rPr>
          <w:sz w:val="28"/>
          <w:szCs w:val="28"/>
        </w:rPr>
        <w:t xml:space="preserve">President Strong shared information </w:t>
      </w:r>
      <w:r w:rsidR="00C35E4A">
        <w:rPr>
          <w:sz w:val="28"/>
          <w:szCs w:val="28"/>
        </w:rPr>
        <w:t>regarding crosswalks and compliancy.</w:t>
      </w:r>
      <w:r w:rsidR="001663A0">
        <w:rPr>
          <w:sz w:val="28"/>
          <w:szCs w:val="28"/>
        </w:rPr>
        <w:t xml:space="preserve">  </w:t>
      </w:r>
      <w:r w:rsidR="007157FD">
        <w:rPr>
          <w:sz w:val="28"/>
          <w:szCs w:val="28"/>
        </w:rPr>
        <w:t>President Strong asked everyone to get thoughts together around parking as it will be revisited in future meetings.</w:t>
      </w:r>
    </w:p>
    <w:p w14:paraId="6B9370E4" w14:textId="4C86AEF7" w:rsidR="00C85C44" w:rsidRDefault="007157FD" w:rsidP="00C85C44">
      <w:pPr>
        <w:ind w:firstLine="360"/>
        <w:rPr>
          <w:sz w:val="28"/>
          <w:szCs w:val="28"/>
        </w:rPr>
      </w:pPr>
      <w:r>
        <w:rPr>
          <w:sz w:val="28"/>
          <w:szCs w:val="28"/>
        </w:rPr>
        <w:t xml:space="preserve">Last topic is short term rentals.  President Strong stated </w:t>
      </w:r>
      <w:r w:rsidR="00D478F0">
        <w:rPr>
          <w:sz w:val="28"/>
          <w:szCs w:val="28"/>
        </w:rPr>
        <w:t xml:space="preserve">have to be careful but </w:t>
      </w:r>
      <w:r>
        <w:rPr>
          <w:sz w:val="28"/>
          <w:szCs w:val="28"/>
        </w:rPr>
        <w:t xml:space="preserve">can be </w:t>
      </w:r>
      <w:r w:rsidR="003D4B8A">
        <w:rPr>
          <w:sz w:val="28"/>
          <w:szCs w:val="28"/>
        </w:rPr>
        <w:t>regulated but have to allow</w:t>
      </w:r>
      <w:r w:rsidR="00C35E4A">
        <w:rPr>
          <w:sz w:val="28"/>
          <w:szCs w:val="28"/>
        </w:rPr>
        <w:t xml:space="preserve"> </w:t>
      </w:r>
      <w:r w:rsidR="00D478F0">
        <w:rPr>
          <w:sz w:val="28"/>
          <w:szCs w:val="28"/>
        </w:rPr>
        <w:t xml:space="preserve">them.  </w:t>
      </w:r>
      <w:r w:rsidR="00E21682">
        <w:rPr>
          <w:sz w:val="28"/>
          <w:szCs w:val="28"/>
        </w:rPr>
        <w:t xml:space="preserve">State statue allows.  </w:t>
      </w:r>
      <w:r w:rsidR="00195AC2">
        <w:rPr>
          <w:sz w:val="28"/>
          <w:szCs w:val="28"/>
        </w:rPr>
        <w:t xml:space="preserve">Ordinance </w:t>
      </w:r>
      <w:r w:rsidR="002C08FB">
        <w:rPr>
          <w:sz w:val="28"/>
          <w:szCs w:val="28"/>
        </w:rPr>
        <w:t xml:space="preserve">example </w:t>
      </w:r>
      <w:r w:rsidR="00195AC2">
        <w:rPr>
          <w:sz w:val="28"/>
          <w:szCs w:val="28"/>
        </w:rPr>
        <w:t xml:space="preserve">from south discussed.  </w:t>
      </w:r>
      <w:r w:rsidR="00D063B4">
        <w:rPr>
          <w:sz w:val="28"/>
          <w:szCs w:val="28"/>
        </w:rPr>
        <w:t xml:space="preserve">President Strong asked how </w:t>
      </w:r>
      <w:r w:rsidR="00183588">
        <w:rPr>
          <w:sz w:val="28"/>
          <w:szCs w:val="28"/>
        </w:rPr>
        <w:t xml:space="preserve">members wanted to proceed.  </w:t>
      </w:r>
      <w:r w:rsidR="00E17E5F">
        <w:rPr>
          <w:sz w:val="28"/>
          <w:szCs w:val="28"/>
        </w:rPr>
        <w:t xml:space="preserve">Mr. Russell discussed </w:t>
      </w:r>
      <w:r w:rsidR="005D7749">
        <w:rPr>
          <w:sz w:val="28"/>
          <w:szCs w:val="28"/>
        </w:rPr>
        <w:t xml:space="preserve">how it has been controlled in other communities and difficulties </w:t>
      </w:r>
      <w:r w:rsidR="005756AA">
        <w:rPr>
          <w:sz w:val="28"/>
          <w:szCs w:val="28"/>
        </w:rPr>
        <w:t xml:space="preserve">incurred.  Mr. Russell stated currently </w:t>
      </w:r>
      <w:r w:rsidR="00DD46EF">
        <w:rPr>
          <w:sz w:val="28"/>
          <w:szCs w:val="28"/>
        </w:rPr>
        <w:t>only four Air</w:t>
      </w:r>
      <w:r w:rsidR="0045325F">
        <w:rPr>
          <w:sz w:val="28"/>
          <w:szCs w:val="28"/>
        </w:rPr>
        <w:t>bnb’s in Town limits, three being on the water.</w:t>
      </w:r>
      <w:r w:rsidR="00DD46EF">
        <w:rPr>
          <w:sz w:val="28"/>
          <w:szCs w:val="28"/>
        </w:rPr>
        <w:t xml:space="preserve">   Mr. Schrumpf discussed </w:t>
      </w:r>
      <w:r w:rsidR="00ED670E">
        <w:rPr>
          <w:sz w:val="28"/>
          <w:szCs w:val="28"/>
        </w:rPr>
        <w:t>options on limiting number of days, etc.  Mr. Culp did not feel this was an option</w:t>
      </w:r>
      <w:r w:rsidR="00DB7168">
        <w:rPr>
          <w:sz w:val="28"/>
          <w:szCs w:val="28"/>
        </w:rPr>
        <w:t xml:space="preserve">.  </w:t>
      </w:r>
      <w:r w:rsidR="006F7319">
        <w:rPr>
          <w:sz w:val="28"/>
          <w:szCs w:val="28"/>
        </w:rPr>
        <w:t>How government and technology work against each other</w:t>
      </w:r>
      <w:r w:rsidR="00DD4024">
        <w:rPr>
          <w:sz w:val="28"/>
          <w:szCs w:val="28"/>
        </w:rPr>
        <w:t xml:space="preserve"> in controlling this.  Discussion on how </w:t>
      </w:r>
      <w:r w:rsidR="009F1D29">
        <w:rPr>
          <w:sz w:val="28"/>
          <w:szCs w:val="28"/>
        </w:rPr>
        <w:t xml:space="preserve">short-term rentals </w:t>
      </w:r>
      <w:r w:rsidR="007B1977">
        <w:rPr>
          <w:sz w:val="28"/>
          <w:szCs w:val="28"/>
        </w:rPr>
        <w:t>work</w:t>
      </w:r>
      <w:r w:rsidR="005A4BAA">
        <w:rPr>
          <w:sz w:val="28"/>
          <w:szCs w:val="28"/>
        </w:rPr>
        <w:t xml:space="preserve"> and </w:t>
      </w:r>
      <w:r w:rsidR="00337339">
        <w:rPr>
          <w:sz w:val="28"/>
          <w:szCs w:val="28"/>
        </w:rPr>
        <w:t>impact on community.  President Strong s</w:t>
      </w:r>
      <w:r w:rsidR="008440EB">
        <w:rPr>
          <w:sz w:val="28"/>
          <w:szCs w:val="28"/>
        </w:rPr>
        <w:t>tated sounds like</w:t>
      </w:r>
      <w:r w:rsidR="00337339">
        <w:rPr>
          <w:sz w:val="28"/>
          <w:szCs w:val="28"/>
        </w:rPr>
        <w:t xml:space="preserve"> the group </w:t>
      </w:r>
      <w:r w:rsidR="00AD3151">
        <w:rPr>
          <w:sz w:val="28"/>
          <w:szCs w:val="28"/>
        </w:rPr>
        <w:t>did not want to go further on short term rentals.</w:t>
      </w:r>
    </w:p>
    <w:p w14:paraId="65F329AC" w14:textId="741D5BEE" w:rsidR="008440EB" w:rsidRDefault="008440EB" w:rsidP="00C85C44">
      <w:pPr>
        <w:ind w:firstLine="360"/>
        <w:rPr>
          <w:sz w:val="28"/>
          <w:szCs w:val="28"/>
        </w:rPr>
      </w:pPr>
      <w:r>
        <w:rPr>
          <w:sz w:val="28"/>
          <w:szCs w:val="28"/>
        </w:rPr>
        <w:t xml:space="preserve">President Strong summarized that </w:t>
      </w:r>
      <w:r w:rsidR="002F6A56">
        <w:rPr>
          <w:sz w:val="28"/>
          <w:szCs w:val="28"/>
        </w:rPr>
        <w:t xml:space="preserve">group would discuss </w:t>
      </w:r>
      <w:r w:rsidR="0009507A">
        <w:rPr>
          <w:sz w:val="28"/>
          <w:szCs w:val="28"/>
        </w:rPr>
        <w:t>Architectural</w:t>
      </w:r>
      <w:r w:rsidR="0099244A">
        <w:rPr>
          <w:sz w:val="28"/>
          <w:szCs w:val="28"/>
        </w:rPr>
        <w:t xml:space="preserve"> </w:t>
      </w:r>
      <w:r w:rsidR="0050260C">
        <w:rPr>
          <w:sz w:val="28"/>
          <w:szCs w:val="28"/>
        </w:rPr>
        <w:t xml:space="preserve"> Standards and </w:t>
      </w:r>
      <w:r w:rsidR="003C5E3A">
        <w:rPr>
          <w:sz w:val="28"/>
          <w:szCs w:val="28"/>
        </w:rPr>
        <w:t xml:space="preserve">Aesthetic Review  </w:t>
      </w:r>
      <w:r w:rsidR="00527965">
        <w:rPr>
          <w:sz w:val="28"/>
          <w:szCs w:val="28"/>
        </w:rPr>
        <w:t>next month.  Examples of roof pitch and extending the aesthetic review district.</w:t>
      </w:r>
      <w:r w:rsidR="0099244A">
        <w:rPr>
          <w:sz w:val="28"/>
          <w:szCs w:val="28"/>
        </w:rPr>
        <w:t xml:space="preserve">  After that to look at the standards for the AR District.  Mr. Russell </w:t>
      </w:r>
      <w:r w:rsidR="004204BB">
        <w:rPr>
          <w:sz w:val="28"/>
          <w:szCs w:val="28"/>
        </w:rPr>
        <w:t xml:space="preserve">has information that he would share around some of the history </w:t>
      </w:r>
      <w:r w:rsidR="00B01074">
        <w:rPr>
          <w:sz w:val="28"/>
          <w:szCs w:val="28"/>
        </w:rPr>
        <w:t>and the names of neighborhoods or districts.</w:t>
      </w:r>
      <w:r w:rsidR="005A6FE7">
        <w:rPr>
          <w:sz w:val="28"/>
          <w:szCs w:val="28"/>
        </w:rPr>
        <w:t xml:space="preserve">  Mr. Zell and Mrs. Nelson, Mr. Schrumpf expressed interest in thi</w:t>
      </w:r>
      <w:r w:rsidR="00D912EA">
        <w:rPr>
          <w:sz w:val="28"/>
          <w:szCs w:val="28"/>
        </w:rPr>
        <w:t>s information.</w:t>
      </w:r>
    </w:p>
    <w:p w14:paraId="03313B2E" w14:textId="77777777" w:rsidR="0027757C" w:rsidRDefault="0027757C" w:rsidP="00D912EA">
      <w:pPr>
        <w:rPr>
          <w:b/>
          <w:sz w:val="28"/>
          <w:szCs w:val="28"/>
        </w:rPr>
      </w:pPr>
    </w:p>
    <w:p w14:paraId="44B60950" w14:textId="6CA19281" w:rsidR="00E550D5" w:rsidRPr="00D912EA" w:rsidRDefault="00C8147E" w:rsidP="00AB3BF1">
      <w:pPr>
        <w:ind w:left="360"/>
        <w:rPr>
          <w:bCs/>
          <w:sz w:val="28"/>
          <w:szCs w:val="28"/>
        </w:rPr>
      </w:pPr>
      <w:r w:rsidRPr="00217F87">
        <w:rPr>
          <w:b/>
          <w:sz w:val="28"/>
          <w:szCs w:val="28"/>
        </w:rPr>
        <w:t>8</w:t>
      </w:r>
      <w:r w:rsidR="003A7280" w:rsidRPr="00217F87">
        <w:rPr>
          <w:b/>
          <w:sz w:val="28"/>
          <w:szCs w:val="28"/>
        </w:rPr>
        <w:t xml:space="preserve">.  </w:t>
      </w:r>
      <w:r w:rsidR="008B327C" w:rsidRPr="00217F87">
        <w:rPr>
          <w:b/>
          <w:sz w:val="28"/>
          <w:szCs w:val="28"/>
          <w:u w:val="single"/>
        </w:rPr>
        <w:t>Legal Counsel’s Report:</w:t>
      </w:r>
      <w:r w:rsidR="00D912EA">
        <w:rPr>
          <w:b/>
          <w:sz w:val="28"/>
          <w:szCs w:val="28"/>
          <w:u w:val="single"/>
        </w:rPr>
        <w:t xml:space="preserve">  </w:t>
      </w:r>
      <w:r w:rsidR="00D912EA" w:rsidRPr="00D912EA">
        <w:rPr>
          <w:bCs/>
          <w:sz w:val="28"/>
          <w:szCs w:val="28"/>
        </w:rPr>
        <w:t>No report.</w:t>
      </w:r>
      <w:r w:rsidR="002F33B2" w:rsidRPr="00D912EA">
        <w:rPr>
          <w:bCs/>
          <w:sz w:val="28"/>
          <w:szCs w:val="28"/>
        </w:rPr>
        <w:t xml:space="preserve"> </w:t>
      </w:r>
    </w:p>
    <w:p w14:paraId="16902BF0" w14:textId="77777777" w:rsidR="00E550D5" w:rsidRPr="00D912EA" w:rsidRDefault="00E550D5" w:rsidP="003A7280">
      <w:pPr>
        <w:ind w:left="360"/>
        <w:rPr>
          <w:bCs/>
          <w:sz w:val="28"/>
          <w:szCs w:val="28"/>
        </w:rPr>
      </w:pPr>
    </w:p>
    <w:p w14:paraId="33F262EA" w14:textId="77777777" w:rsidR="00E550D5" w:rsidRPr="00217F87" w:rsidRDefault="00E550D5" w:rsidP="003A7280">
      <w:pPr>
        <w:ind w:left="360"/>
        <w:rPr>
          <w:sz w:val="28"/>
          <w:szCs w:val="28"/>
          <w:u w:val="single"/>
        </w:rPr>
      </w:pPr>
    </w:p>
    <w:p w14:paraId="23633437" w14:textId="6E12858B" w:rsidR="004C6EDB" w:rsidRPr="00AB3BF1" w:rsidRDefault="00C8147E" w:rsidP="004C6EDB">
      <w:pPr>
        <w:ind w:left="360"/>
        <w:rPr>
          <w:sz w:val="28"/>
          <w:szCs w:val="28"/>
        </w:rPr>
      </w:pPr>
      <w:r w:rsidRPr="00217F87">
        <w:rPr>
          <w:b/>
          <w:sz w:val="28"/>
          <w:szCs w:val="28"/>
        </w:rPr>
        <w:t>9</w:t>
      </w:r>
      <w:r w:rsidR="003A7280" w:rsidRPr="00217F87">
        <w:rPr>
          <w:b/>
          <w:sz w:val="28"/>
          <w:szCs w:val="28"/>
        </w:rPr>
        <w:t xml:space="preserve">.  </w:t>
      </w:r>
      <w:r w:rsidR="00C17DE7" w:rsidRPr="00217F87">
        <w:rPr>
          <w:b/>
          <w:sz w:val="28"/>
          <w:szCs w:val="28"/>
          <w:u w:val="single"/>
        </w:rPr>
        <w:t>Board Member Comments:</w:t>
      </w:r>
      <w:r w:rsidR="002F33B2" w:rsidRPr="00217F87">
        <w:rPr>
          <w:sz w:val="28"/>
          <w:szCs w:val="28"/>
        </w:rPr>
        <w:t xml:space="preserve"> </w:t>
      </w:r>
      <w:r w:rsidR="00D912EA">
        <w:rPr>
          <w:sz w:val="28"/>
          <w:szCs w:val="28"/>
        </w:rPr>
        <w:t xml:space="preserve">Mr. Zell </w:t>
      </w:r>
      <w:r w:rsidR="00CC51FF">
        <w:rPr>
          <w:sz w:val="28"/>
          <w:szCs w:val="28"/>
        </w:rPr>
        <w:t xml:space="preserve">discussed the Boathouse and their outdoor </w:t>
      </w:r>
      <w:r w:rsidR="0009507A">
        <w:rPr>
          <w:sz w:val="28"/>
          <w:szCs w:val="28"/>
        </w:rPr>
        <w:t>freezer;</w:t>
      </w:r>
      <w:r w:rsidR="00CC51FF">
        <w:rPr>
          <w:sz w:val="28"/>
          <w:szCs w:val="28"/>
        </w:rPr>
        <w:t xml:space="preserve"> painting was the solution? Or is it still pending.  President Strong stated it is still pending, </w:t>
      </w:r>
      <w:r w:rsidR="00CC51FF">
        <w:rPr>
          <w:sz w:val="28"/>
          <w:szCs w:val="28"/>
        </w:rPr>
        <w:lastRenderedPageBreak/>
        <w:t xml:space="preserve">the freezer and some other ongoing items.  </w:t>
      </w:r>
      <w:r w:rsidR="00751185">
        <w:rPr>
          <w:sz w:val="28"/>
          <w:szCs w:val="28"/>
        </w:rPr>
        <w:t>Mr. Zell discussed the parking lot on the south side of 19</w:t>
      </w:r>
      <w:r w:rsidR="00751185" w:rsidRPr="00751185">
        <w:rPr>
          <w:sz w:val="28"/>
          <w:szCs w:val="28"/>
          <w:vertAlign w:val="superscript"/>
        </w:rPr>
        <w:t>th</w:t>
      </w:r>
      <w:r w:rsidR="00751185">
        <w:rPr>
          <w:sz w:val="28"/>
          <w:szCs w:val="28"/>
        </w:rPr>
        <w:t xml:space="preserve"> and the </w:t>
      </w:r>
      <w:r w:rsidR="00FE78A1">
        <w:rPr>
          <w:sz w:val="28"/>
          <w:szCs w:val="28"/>
        </w:rPr>
        <w:t>several times has been warned of violation.  Mr. Zell mentioned trash containers</w:t>
      </w:r>
      <w:r w:rsidR="00FC5521">
        <w:rPr>
          <w:sz w:val="28"/>
          <w:szCs w:val="28"/>
        </w:rPr>
        <w:t xml:space="preserve"> being in place for a long time, construction containers, area off of Buckeye.  President Strong stated there is a time</w:t>
      </w:r>
      <w:r w:rsidR="004C6EDB">
        <w:rPr>
          <w:sz w:val="28"/>
          <w:szCs w:val="28"/>
        </w:rPr>
        <w:t xml:space="preserve"> </w:t>
      </w:r>
      <w:r w:rsidR="00FC5521">
        <w:rPr>
          <w:sz w:val="28"/>
          <w:szCs w:val="28"/>
        </w:rPr>
        <w:t xml:space="preserve">limit as part of the ordinance.  </w:t>
      </w:r>
      <w:r w:rsidR="007156F5">
        <w:rPr>
          <w:sz w:val="28"/>
          <w:szCs w:val="28"/>
        </w:rPr>
        <w:t>Mrs. Burkhardt expressed concern for the billboard off 236</w:t>
      </w:r>
      <w:r w:rsidR="007156F5" w:rsidRPr="007156F5">
        <w:rPr>
          <w:sz w:val="28"/>
          <w:szCs w:val="28"/>
          <w:vertAlign w:val="superscript"/>
        </w:rPr>
        <w:t>th</w:t>
      </w:r>
      <w:r w:rsidR="007156F5">
        <w:rPr>
          <w:sz w:val="28"/>
          <w:szCs w:val="28"/>
        </w:rPr>
        <w:t xml:space="preserve"> and 31.  President Strong stated </w:t>
      </w:r>
      <w:r w:rsidR="004C6EDB">
        <w:rPr>
          <w:sz w:val="28"/>
          <w:szCs w:val="28"/>
        </w:rPr>
        <w:t>the land was purchased by the State</w:t>
      </w:r>
      <w:r w:rsidR="00D01CB1">
        <w:rPr>
          <w:sz w:val="28"/>
          <w:szCs w:val="28"/>
        </w:rPr>
        <w:t xml:space="preserve"> </w:t>
      </w:r>
      <w:r w:rsidR="004C6EDB">
        <w:rPr>
          <w:sz w:val="28"/>
          <w:szCs w:val="28"/>
        </w:rPr>
        <w:t xml:space="preserve">and will reach out to see if that could be taken down sooner.  Mr. Zell asked about the Street Dance and </w:t>
      </w:r>
      <w:r w:rsidR="007F04F4">
        <w:rPr>
          <w:sz w:val="28"/>
          <w:szCs w:val="28"/>
        </w:rPr>
        <w:t xml:space="preserve">what would be blocked off.  President Strong stated corner of Byron to corner of Cicero Pool and Short Street.  </w:t>
      </w:r>
      <w:r w:rsidR="00D01CB1">
        <w:rPr>
          <w:sz w:val="28"/>
          <w:szCs w:val="28"/>
        </w:rPr>
        <w:t>Town website w</w:t>
      </w:r>
      <w:r w:rsidR="00E203CA">
        <w:rPr>
          <w:sz w:val="28"/>
          <w:szCs w:val="28"/>
        </w:rPr>
        <w:t xml:space="preserve">as discussed, down for over a week.  Mr. Zell stated July seemed to be the latest </w:t>
      </w:r>
      <w:r w:rsidR="001C14D0">
        <w:rPr>
          <w:sz w:val="28"/>
          <w:szCs w:val="28"/>
        </w:rPr>
        <w:t xml:space="preserve">updates.  President Strong stated had a major issue and will follow up.  </w:t>
      </w:r>
    </w:p>
    <w:p w14:paraId="38C71BA8" w14:textId="77777777" w:rsidR="00E550D5" w:rsidRPr="00217F87" w:rsidRDefault="00E550D5" w:rsidP="00040875">
      <w:pPr>
        <w:pStyle w:val="ListParagraph"/>
        <w:rPr>
          <w:sz w:val="28"/>
          <w:szCs w:val="28"/>
        </w:rPr>
      </w:pPr>
    </w:p>
    <w:p w14:paraId="63646763" w14:textId="451E7C3F" w:rsidR="00E550D5" w:rsidRPr="00AB3BF1" w:rsidRDefault="00092680" w:rsidP="00AB3BF1">
      <w:pPr>
        <w:ind w:left="360"/>
        <w:rPr>
          <w:b/>
          <w:sz w:val="28"/>
          <w:szCs w:val="28"/>
        </w:rPr>
      </w:pPr>
      <w:r w:rsidRPr="00217F87">
        <w:rPr>
          <w:b/>
          <w:sz w:val="28"/>
          <w:szCs w:val="28"/>
        </w:rPr>
        <w:t>1</w:t>
      </w:r>
      <w:r w:rsidR="00C8147E" w:rsidRPr="00217F87">
        <w:rPr>
          <w:b/>
          <w:sz w:val="28"/>
          <w:szCs w:val="28"/>
        </w:rPr>
        <w:t>0</w:t>
      </w:r>
      <w:r w:rsidR="003A7280" w:rsidRPr="00217F87">
        <w:rPr>
          <w:b/>
          <w:sz w:val="28"/>
          <w:szCs w:val="28"/>
        </w:rPr>
        <w:t>.</w:t>
      </w:r>
      <w:r w:rsidR="00053ADD" w:rsidRPr="00217F87">
        <w:rPr>
          <w:b/>
          <w:sz w:val="28"/>
          <w:szCs w:val="28"/>
        </w:rPr>
        <w:t xml:space="preserve"> </w:t>
      </w:r>
      <w:r w:rsidR="002A283A" w:rsidRPr="00217F87">
        <w:rPr>
          <w:b/>
          <w:sz w:val="28"/>
          <w:szCs w:val="28"/>
          <w:u w:val="single"/>
        </w:rPr>
        <w:t>Ne</w:t>
      </w:r>
      <w:r w:rsidR="001022F6" w:rsidRPr="00217F87">
        <w:rPr>
          <w:b/>
          <w:sz w:val="28"/>
          <w:szCs w:val="28"/>
          <w:u w:val="single"/>
        </w:rPr>
        <w:t>x</w:t>
      </w:r>
      <w:r w:rsidR="005467AD" w:rsidRPr="00217F87">
        <w:rPr>
          <w:b/>
          <w:sz w:val="28"/>
          <w:szCs w:val="28"/>
          <w:u w:val="single"/>
        </w:rPr>
        <w:t>t Planned Plan Commission</w:t>
      </w:r>
      <w:r w:rsidR="008B327C" w:rsidRPr="00217F87">
        <w:rPr>
          <w:b/>
          <w:sz w:val="28"/>
          <w:szCs w:val="28"/>
          <w:u w:val="single"/>
        </w:rPr>
        <w:t xml:space="preserve"> Meeting:</w:t>
      </w:r>
      <w:r w:rsidR="002F33B2" w:rsidRPr="00217F87">
        <w:rPr>
          <w:sz w:val="28"/>
          <w:szCs w:val="28"/>
        </w:rPr>
        <w:t xml:space="preserve"> </w:t>
      </w:r>
      <w:r w:rsidR="00E550D5" w:rsidRPr="00217F87">
        <w:rPr>
          <w:sz w:val="28"/>
          <w:szCs w:val="28"/>
        </w:rPr>
        <w:t>October 9</w:t>
      </w:r>
      <w:r w:rsidR="00D54291" w:rsidRPr="00217F87">
        <w:rPr>
          <w:sz w:val="28"/>
          <w:szCs w:val="28"/>
        </w:rPr>
        <w:t>, 2019</w:t>
      </w:r>
      <w:r w:rsidR="006E13C6" w:rsidRPr="00217F87">
        <w:rPr>
          <w:sz w:val="28"/>
          <w:szCs w:val="28"/>
        </w:rPr>
        <w:t xml:space="preserve"> </w:t>
      </w:r>
    </w:p>
    <w:p w14:paraId="1DDF2C1D" w14:textId="77777777" w:rsidR="00E550D5" w:rsidRPr="00217F87" w:rsidRDefault="00E550D5" w:rsidP="00277F19">
      <w:pPr>
        <w:pStyle w:val="ListParagraph"/>
        <w:rPr>
          <w:b/>
          <w:sz w:val="28"/>
          <w:szCs w:val="28"/>
        </w:rPr>
      </w:pPr>
    </w:p>
    <w:p w14:paraId="15AC24A3" w14:textId="148AAFA9" w:rsidR="00ED7D72" w:rsidRPr="00346343" w:rsidRDefault="003A7280" w:rsidP="003A7280">
      <w:pPr>
        <w:ind w:left="360"/>
        <w:rPr>
          <w:b/>
          <w:bCs/>
          <w:sz w:val="28"/>
          <w:szCs w:val="28"/>
        </w:rPr>
      </w:pPr>
      <w:r w:rsidRPr="00217F87">
        <w:rPr>
          <w:b/>
          <w:sz w:val="28"/>
          <w:szCs w:val="28"/>
        </w:rPr>
        <w:t>1</w:t>
      </w:r>
      <w:r w:rsidR="00C8147E" w:rsidRPr="00217F87">
        <w:rPr>
          <w:b/>
          <w:sz w:val="28"/>
          <w:szCs w:val="28"/>
        </w:rPr>
        <w:t>1</w:t>
      </w:r>
      <w:r w:rsidRPr="00217F87">
        <w:rPr>
          <w:b/>
          <w:sz w:val="28"/>
          <w:szCs w:val="28"/>
        </w:rPr>
        <w:t>.</w:t>
      </w:r>
      <w:r w:rsidR="00092680" w:rsidRPr="00217F87">
        <w:rPr>
          <w:b/>
          <w:sz w:val="28"/>
          <w:szCs w:val="28"/>
        </w:rPr>
        <w:t xml:space="preserve"> </w:t>
      </w:r>
      <w:r w:rsidR="002A283A" w:rsidRPr="00217F87">
        <w:rPr>
          <w:b/>
          <w:sz w:val="28"/>
          <w:szCs w:val="28"/>
          <w:u w:val="single"/>
        </w:rPr>
        <w:t>A</w:t>
      </w:r>
      <w:r w:rsidR="007412E5" w:rsidRPr="00217F87">
        <w:rPr>
          <w:b/>
          <w:sz w:val="28"/>
          <w:szCs w:val="28"/>
          <w:u w:val="single"/>
        </w:rPr>
        <w:t>d</w:t>
      </w:r>
      <w:r w:rsidR="008B327C" w:rsidRPr="00217F87">
        <w:rPr>
          <w:b/>
          <w:sz w:val="28"/>
          <w:szCs w:val="28"/>
          <w:u w:val="single"/>
        </w:rPr>
        <w:t>journment:</w:t>
      </w:r>
      <w:r w:rsidR="002F33B2" w:rsidRPr="00217F87">
        <w:rPr>
          <w:sz w:val="28"/>
          <w:szCs w:val="28"/>
        </w:rPr>
        <w:t xml:space="preserve"> </w:t>
      </w:r>
      <w:r w:rsidR="001C14D0" w:rsidRPr="00346343">
        <w:rPr>
          <w:b/>
          <w:bCs/>
          <w:sz w:val="28"/>
          <w:szCs w:val="28"/>
        </w:rPr>
        <w:t>Mr</w:t>
      </w:r>
      <w:r w:rsidR="006F2128" w:rsidRPr="00346343">
        <w:rPr>
          <w:b/>
          <w:bCs/>
          <w:sz w:val="28"/>
          <w:szCs w:val="28"/>
        </w:rPr>
        <w:t xml:space="preserve">s. Nelson made motion to adjourn.  Mr. Zell second.  </w:t>
      </w:r>
      <w:r w:rsidR="005936E9" w:rsidRPr="00346343">
        <w:rPr>
          <w:b/>
          <w:bCs/>
          <w:sz w:val="28"/>
          <w:szCs w:val="28"/>
        </w:rPr>
        <w:t>All present in favor.</w:t>
      </w:r>
    </w:p>
    <w:p w14:paraId="08063B5D" w14:textId="77777777" w:rsidR="009D579F" w:rsidRPr="00346343" w:rsidRDefault="009D579F" w:rsidP="008B327C">
      <w:pPr>
        <w:rPr>
          <w:b/>
          <w:bCs/>
          <w:sz w:val="28"/>
          <w:szCs w:val="28"/>
          <w:u w:val="single"/>
        </w:rPr>
      </w:pPr>
    </w:p>
    <w:p w14:paraId="72201076" w14:textId="77777777" w:rsidR="009929D1" w:rsidRDefault="00C8147E" w:rsidP="008B327C">
      <w:pPr>
        <w:rPr>
          <w:sz w:val="20"/>
          <w:szCs w:val="20"/>
        </w:rPr>
      </w:pPr>
      <w:r>
        <w:rPr>
          <w:u w:val="single"/>
        </w:rPr>
        <w:t xml:space="preserve"> </w:t>
      </w:r>
    </w:p>
    <w:p w14:paraId="5324691D" w14:textId="5D4ECF67" w:rsidR="00EC7179" w:rsidRDefault="00EC7A28" w:rsidP="008B327C">
      <w:pPr>
        <w:rPr>
          <w:sz w:val="20"/>
          <w:szCs w:val="20"/>
        </w:rPr>
      </w:pPr>
      <w:r>
        <w:rPr>
          <w:sz w:val="20"/>
          <w:szCs w:val="20"/>
        </w:rPr>
        <w:t>President:_____________________________________</w:t>
      </w:r>
    </w:p>
    <w:p w14:paraId="33779A3B" w14:textId="77777777" w:rsidR="00EC7A28" w:rsidRDefault="00EC7A28" w:rsidP="008B327C">
      <w:pPr>
        <w:rPr>
          <w:sz w:val="20"/>
          <w:szCs w:val="20"/>
        </w:rPr>
      </w:pPr>
    </w:p>
    <w:p w14:paraId="7EB94FCA" w14:textId="0E648DEC" w:rsidR="00EC7A28" w:rsidRDefault="00EC7A28" w:rsidP="008B327C">
      <w:pPr>
        <w:rPr>
          <w:sz w:val="20"/>
          <w:szCs w:val="20"/>
        </w:rPr>
      </w:pPr>
      <w:r>
        <w:rPr>
          <w:sz w:val="20"/>
          <w:szCs w:val="20"/>
        </w:rPr>
        <w:t>Secretary:_____________________________________</w:t>
      </w:r>
    </w:p>
    <w:p w14:paraId="42A54AF6" w14:textId="5A3989FF" w:rsidR="00EC7A28" w:rsidRDefault="00EC7A28" w:rsidP="008B327C">
      <w:pPr>
        <w:rPr>
          <w:sz w:val="20"/>
          <w:szCs w:val="20"/>
        </w:rPr>
      </w:pPr>
    </w:p>
    <w:p w14:paraId="6C6FD22D" w14:textId="66100A03" w:rsidR="00EC7A28" w:rsidRDefault="00EC7A28" w:rsidP="008B327C">
      <w:pPr>
        <w:rPr>
          <w:sz w:val="20"/>
          <w:szCs w:val="20"/>
        </w:rPr>
      </w:pPr>
      <w:r>
        <w:rPr>
          <w:sz w:val="20"/>
          <w:szCs w:val="20"/>
        </w:rPr>
        <w:t>Date:________________________________________</w:t>
      </w:r>
    </w:p>
    <w:p w14:paraId="105D1200" w14:textId="77777777" w:rsidR="00EC7A28" w:rsidRDefault="00EC7A28" w:rsidP="008B327C">
      <w:pPr>
        <w:rPr>
          <w:sz w:val="20"/>
          <w:szCs w:val="20"/>
        </w:rPr>
      </w:pPr>
    </w:p>
    <w:p w14:paraId="36E16D41" w14:textId="77777777" w:rsidR="009929D1" w:rsidRDefault="009929D1" w:rsidP="008B327C">
      <w:pPr>
        <w:rPr>
          <w:sz w:val="20"/>
          <w:szCs w:val="20"/>
        </w:rPr>
      </w:pPr>
      <w:r>
        <w:rPr>
          <w:sz w:val="20"/>
          <w:szCs w:val="20"/>
        </w:rPr>
        <w:t>Location:</w:t>
      </w:r>
    </w:p>
    <w:p w14:paraId="012929CA" w14:textId="77777777" w:rsidR="009929D1" w:rsidRDefault="009929D1" w:rsidP="008B327C">
      <w:pPr>
        <w:rPr>
          <w:sz w:val="20"/>
          <w:szCs w:val="20"/>
        </w:rPr>
      </w:pPr>
      <w:r>
        <w:rPr>
          <w:sz w:val="20"/>
          <w:szCs w:val="20"/>
        </w:rPr>
        <w:t>Cicero Town Hall</w:t>
      </w:r>
    </w:p>
    <w:p w14:paraId="2334CF53" w14:textId="77777777" w:rsidR="009929D1" w:rsidRDefault="00BF5070" w:rsidP="008B327C">
      <w:pPr>
        <w:rPr>
          <w:sz w:val="20"/>
          <w:szCs w:val="20"/>
        </w:rPr>
      </w:pPr>
      <w:r>
        <w:rPr>
          <w:sz w:val="20"/>
          <w:szCs w:val="20"/>
        </w:rPr>
        <w:t>70 N Byron St</w:t>
      </w:r>
      <w:r w:rsidR="009929D1">
        <w:rPr>
          <w:sz w:val="20"/>
          <w:szCs w:val="20"/>
        </w:rPr>
        <w:t>reet</w:t>
      </w:r>
    </w:p>
    <w:p w14:paraId="3C026BAF" w14:textId="77777777" w:rsidR="00836B6A" w:rsidRPr="008B327C" w:rsidRDefault="00BF5070" w:rsidP="008B327C">
      <w:pPr>
        <w:rPr>
          <w:sz w:val="20"/>
          <w:szCs w:val="20"/>
        </w:rPr>
      </w:pPr>
      <w:r>
        <w:rPr>
          <w:sz w:val="20"/>
          <w:szCs w:val="20"/>
        </w:rPr>
        <w:t>Cicero, IN 46034</w:t>
      </w:r>
    </w:p>
    <w:sectPr w:rsidR="00836B6A" w:rsidRPr="008B327C" w:rsidSect="006E3601">
      <w:headerReference w:type="default" r:id="rId11"/>
      <w:footerReference w:type="default" r:id="rId12"/>
      <w:pgSz w:w="12240" w:h="15840"/>
      <w:pgMar w:top="720" w:right="720" w:bottom="720" w:left="720" w:header="144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9131" w14:textId="77777777" w:rsidR="00A4668E" w:rsidRDefault="00A4668E" w:rsidP="009F3D79">
      <w:r>
        <w:separator/>
      </w:r>
    </w:p>
  </w:endnote>
  <w:endnote w:type="continuationSeparator" w:id="0">
    <w:p w14:paraId="7E7451A8" w14:textId="77777777" w:rsidR="00A4668E" w:rsidRDefault="00A4668E" w:rsidP="009F3D79">
      <w:r>
        <w:continuationSeparator/>
      </w:r>
    </w:p>
  </w:endnote>
  <w:endnote w:type="continuationNotice" w:id="1">
    <w:p w14:paraId="3A24A895" w14:textId="77777777" w:rsidR="00A4668E" w:rsidRDefault="00A46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9007" w14:textId="77777777" w:rsidR="0077540E" w:rsidRPr="006E3601" w:rsidRDefault="00053ADD" w:rsidP="00806FC6">
    <w:pPr>
      <w:pStyle w:val="Footer"/>
      <w:ind w:left="720"/>
      <w:jc w:val="center"/>
      <w:rPr>
        <w:rFonts w:ascii="Copperplate Gothic Bold" w:hAnsi="Copperplate Gothic Bold"/>
        <w:sz w:val="18"/>
        <w:szCs w:val="18"/>
      </w:rPr>
    </w:pPr>
    <w:r>
      <w:rPr>
        <w:rFonts w:ascii="Copperplate Gothic Bold" w:hAnsi="Copperplate Gothic Bold"/>
        <w:sz w:val="18"/>
        <w:szCs w:val="18"/>
      </w:rPr>
      <w:t>331E</w:t>
    </w:r>
    <w:r w:rsidR="0077540E" w:rsidRPr="006E3601">
      <w:rPr>
        <w:rFonts w:ascii="Copperplate Gothic Bold" w:hAnsi="Copperplate Gothic Bold"/>
        <w:sz w:val="18"/>
        <w:szCs w:val="18"/>
      </w:rPr>
      <w:t xml:space="preserve">. JACKSON ST.   P.O. Box 650  </w:t>
    </w:r>
    <w:r w:rsidR="0077540E">
      <w:rPr>
        <w:rFonts w:ascii="Copperplate Gothic Bold" w:hAnsi="Copperplate Gothic Bold"/>
        <w:sz w:val="18"/>
        <w:szCs w:val="18"/>
      </w:rPr>
      <w:t xml:space="preserve"> </w:t>
    </w:r>
    <w:r w:rsidR="0077540E" w:rsidRPr="006E3601">
      <w:rPr>
        <w:rFonts w:ascii="Copperplate Gothic Bold" w:hAnsi="Copperplate Gothic Bold"/>
        <w:sz w:val="18"/>
        <w:szCs w:val="18"/>
      </w:rPr>
      <w:t>CICERO, IN 46034</w:t>
    </w:r>
  </w:p>
  <w:p w14:paraId="00E20682" w14:textId="77777777" w:rsidR="0077540E" w:rsidRPr="006E3601" w:rsidRDefault="0077540E" w:rsidP="00806FC6">
    <w:pPr>
      <w:pStyle w:val="Footer"/>
      <w:jc w:val="center"/>
      <w:rPr>
        <w:rFonts w:ascii="Copperplate Gothic Bold" w:hAnsi="Copperplate Gothic Bold"/>
        <w:sz w:val="18"/>
        <w:szCs w:val="18"/>
      </w:rPr>
    </w:pPr>
    <w:r w:rsidRPr="006E3601">
      <w:rPr>
        <w:rFonts w:ascii="Copperplate Gothic Bold" w:hAnsi="Copperplate Gothic Bold"/>
        <w:sz w:val="18"/>
        <w:szCs w:val="18"/>
      </w:rPr>
      <w:t xml:space="preserve">PHONE: 317-984-5845 </w:t>
    </w:r>
    <w:r>
      <w:rPr>
        <w:rFonts w:ascii="Copperplate Gothic Bold" w:hAnsi="Copperplate Gothic Bold"/>
        <w:sz w:val="18"/>
        <w:szCs w:val="18"/>
      </w:rPr>
      <w:t xml:space="preserve"> </w:t>
    </w:r>
    <w:r w:rsidRPr="006E3601">
      <w:rPr>
        <w:rFonts w:ascii="Copperplate Gothic Bold" w:hAnsi="Copperplate Gothic Bold"/>
        <w:sz w:val="18"/>
        <w:szCs w:val="18"/>
      </w:rPr>
      <w:t xml:space="preserve"> FAX: 317-984-5938</w:t>
    </w:r>
    <w:r>
      <w:rPr>
        <w:rFonts w:ascii="Copperplate Gothic Bold" w:hAnsi="Copperplate Gothic Bold"/>
        <w:sz w:val="18"/>
        <w:szCs w:val="18"/>
      </w:rPr>
      <w:t xml:space="preserve"> </w:t>
    </w:r>
    <w:r w:rsidRPr="006E3601">
      <w:rPr>
        <w:rFonts w:ascii="Copperplate Gothic Bold" w:hAnsi="Copperplate Gothic Bold"/>
        <w:sz w:val="18"/>
        <w:szCs w:val="18"/>
      </w:rPr>
      <w:t xml:space="preserve"> </w:t>
    </w:r>
    <w:r>
      <w:rPr>
        <w:rFonts w:ascii="Copperplate Gothic Bold" w:hAnsi="Copperplate Gothic Bold"/>
        <w:sz w:val="18"/>
        <w:szCs w:val="18"/>
      </w:rPr>
      <w:t xml:space="preserve"> </w:t>
    </w:r>
    <w:r w:rsidRPr="006E3601">
      <w:rPr>
        <w:rFonts w:ascii="Copperplate Gothic Bold" w:hAnsi="Copperplate Gothic Bold"/>
        <w:sz w:val="18"/>
        <w:szCs w:val="18"/>
      </w:rPr>
      <w:t>WWW.CICEROIN.ORG</w:t>
    </w:r>
  </w:p>
  <w:p w14:paraId="7A2051E9" w14:textId="77777777" w:rsidR="0077540E" w:rsidRDefault="0077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4368C" w14:textId="77777777" w:rsidR="00A4668E" w:rsidRDefault="00A4668E" w:rsidP="009F3D79">
      <w:r>
        <w:separator/>
      </w:r>
    </w:p>
  </w:footnote>
  <w:footnote w:type="continuationSeparator" w:id="0">
    <w:p w14:paraId="6F33ED6B" w14:textId="77777777" w:rsidR="00A4668E" w:rsidRDefault="00A4668E" w:rsidP="009F3D79">
      <w:r>
        <w:continuationSeparator/>
      </w:r>
    </w:p>
  </w:footnote>
  <w:footnote w:type="continuationNotice" w:id="1">
    <w:p w14:paraId="3D343EB3" w14:textId="77777777" w:rsidR="00A4668E" w:rsidRDefault="00A46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D687" w14:textId="77777777" w:rsidR="0077540E" w:rsidRDefault="00266F73">
    <w:pPr>
      <w:pStyle w:val="Header"/>
    </w:pPr>
    <w:r>
      <w:rPr>
        <w:noProof/>
        <w:lang w:eastAsia="zh-TW"/>
      </w:rPr>
      <mc:AlternateContent>
        <mc:Choice Requires="wps">
          <w:drawing>
            <wp:anchor distT="0" distB="0" distL="114300" distR="114300" simplePos="0" relativeHeight="251658241" behindDoc="0" locked="0" layoutInCell="1" allowOverlap="1" wp14:anchorId="00653A01" wp14:editId="466EF7AD">
              <wp:simplePos x="0" y="0"/>
              <wp:positionH relativeFrom="column">
                <wp:posOffset>923290</wp:posOffset>
              </wp:positionH>
              <wp:positionV relativeFrom="paragraph">
                <wp:posOffset>-456565</wp:posOffset>
              </wp:positionV>
              <wp:extent cx="526732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E3601" w14:textId="77777777" w:rsidR="0077540E" w:rsidRPr="00806FC6" w:rsidRDefault="00266F73" w:rsidP="006E3601">
                          <w:pPr>
                            <w:jc w:val="center"/>
                            <w:rPr>
                              <w:rFonts w:ascii="Copperplate Gothic Bold" w:hAnsi="Copperplate Gothic Bold"/>
                              <w:sz w:val="40"/>
                              <w:szCs w:val="40"/>
                            </w:rPr>
                          </w:pPr>
                          <w:r>
                            <w:rPr>
                              <w:noProof/>
                            </w:rPr>
                            <w:drawing>
                              <wp:inline distT="0" distB="0" distL="0" distR="0" wp14:anchorId="306F7081" wp14:editId="3E3BC8C0">
                                <wp:extent cx="4607560" cy="7302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730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53A01" id="_x0000_t202" coordsize="21600,21600" o:spt="202" path="m,l,21600r21600,l21600,xe">
              <v:stroke joinstyle="miter"/>
              <v:path gradientshapeok="t" o:connecttype="rect"/>
            </v:shapetype>
            <v:shape id="Text Box 2" o:spid="_x0000_s1026" type="#_x0000_t202" style="position:absolute;margin-left:72.7pt;margin-top:-35.95pt;width:414.75pt;height: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" stroked="f">
              <v:textbox>
                <w:txbxContent>
                  <w:p w14:paraId="600E3601" w14:textId="77777777" w:rsidR="0077540E" w:rsidRPr="00806FC6" w:rsidRDefault="00266F73" w:rsidP="006E3601">
                    <w:pPr>
                      <w:jc w:val="center"/>
                      <w:rPr>
                        <w:rFonts w:ascii="Copperplate Gothic Bold" w:hAnsi="Copperplate Gothic Bold"/>
                        <w:sz w:val="40"/>
                        <w:szCs w:val="40"/>
                      </w:rPr>
                    </w:pPr>
                    <w:r>
                      <w:rPr>
                        <w:noProof/>
                      </w:rPr>
                      <w:drawing>
                        <wp:inline distT="0" distB="0" distL="0" distR="0" wp14:anchorId="306F7081" wp14:editId="3E3BC8C0">
                          <wp:extent cx="4607560" cy="7302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730250"/>
                                  </a:xfrm>
                                  <a:prstGeom prst="rect">
                                    <a:avLst/>
                                  </a:prstGeom>
                                  <a:noFill/>
                                  <a:ln>
                                    <a:noFill/>
                                  </a:ln>
                                </pic:spPr>
                              </pic:pic>
                            </a:graphicData>
                          </a:graphic>
                        </wp:inline>
                      </w:drawing>
                    </w:r>
                  </w:p>
                </w:txbxContent>
              </v:textbox>
            </v:shape>
          </w:pict>
        </mc:Fallback>
      </mc:AlternateContent>
    </w:r>
    <w:r>
      <w:rPr>
        <w:noProof/>
        <w:lang w:eastAsia="zh-TW"/>
      </w:rPr>
      <mc:AlternateContent>
        <mc:Choice Requires="wps">
          <w:drawing>
            <wp:anchor distT="0" distB="0" distL="114300" distR="114300" simplePos="0" relativeHeight="251658240" behindDoc="0" locked="0" layoutInCell="1" allowOverlap="1" wp14:anchorId="2A209459" wp14:editId="3EE7DCCB">
              <wp:simplePos x="0" y="0"/>
              <wp:positionH relativeFrom="column">
                <wp:posOffset>349885</wp:posOffset>
              </wp:positionH>
              <wp:positionV relativeFrom="paragraph">
                <wp:posOffset>-491490</wp:posOffset>
              </wp:positionV>
              <wp:extent cx="1471930" cy="96266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9A133" w14:textId="77777777" w:rsidR="0077540E" w:rsidRDefault="007754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09459" id="Text Box 1" o:spid="_x0000_s1027" type="#_x0000_t202" style="position:absolute;margin-left:27.55pt;margin-top:-38.7pt;width:115.9pt;height:7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" stroked="f">
              <v:textbox>
                <w:txbxContent>
                  <w:p w14:paraId="12B9A133" w14:textId="77777777" w:rsidR="0077540E" w:rsidRDefault="0077540E"/>
                </w:txbxContent>
              </v:textbox>
            </v:shape>
          </w:pict>
        </mc:Fallback>
      </mc:AlternateContent>
    </w:r>
  </w:p>
  <w:p w14:paraId="601AB270" w14:textId="77777777" w:rsidR="0077540E" w:rsidRDefault="0077540E">
    <w:pPr>
      <w:pStyle w:val="Header"/>
    </w:pPr>
  </w:p>
  <w:p w14:paraId="7B3C51C5" w14:textId="77777777" w:rsidR="008F4DCC" w:rsidRDefault="008F4DCC">
    <w:pPr>
      <w:pStyle w:val="Header"/>
      <w:rPr>
        <w:color w:val="FF0000"/>
        <w:sz w:val="20"/>
        <w:szCs w:val="20"/>
      </w:rPr>
    </w:pPr>
  </w:p>
  <w:p w14:paraId="5419DFA9" w14:textId="7F175290" w:rsidR="008F4DCC" w:rsidRDefault="001F2C34">
    <w:pPr>
      <w:pStyle w:val="Header"/>
      <w:rPr>
        <w:color w:val="FF0000"/>
        <w:sz w:val="20"/>
        <w:szCs w:val="20"/>
      </w:rPr>
    </w:pPr>
    <w:r w:rsidRPr="001F2C34">
      <w:rPr>
        <w:color w:val="FF0000"/>
        <w:sz w:val="20"/>
        <w:szCs w:val="20"/>
      </w:rPr>
      <w:t>PC</w:t>
    </w:r>
    <w:r w:rsidR="001E3152" w:rsidRPr="001F2C34">
      <w:rPr>
        <w:color w:val="FF0000"/>
        <w:sz w:val="20"/>
        <w:szCs w:val="20"/>
      </w:rPr>
      <w:t>#</w:t>
    </w:r>
    <w:r w:rsidR="001E3152">
      <w:rPr>
        <w:color w:val="FF0000"/>
        <w:sz w:val="20"/>
        <w:szCs w:val="20"/>
      </w:rPr>
      <w:t xml:space="preserve"> 0619</w:t>
    </w:r>
    <w:r w:rsidR="008F4DCC">
      <w:rPr>
        <w:color w:val="FF0000"/>
        <w:sz w:val="20"/>
        <w:szCs w:val="20"/>
      </w:rPr>
      <w:t>-013-NC / Pisano</w:t>
    </w:r>
  </w:p>
  <w:p w14:paraId="7FA64236" w14:textId="77777777" w:rsidR="008F4DCC" w:rsidRPr="008F4DCC" w:rsidRDefault="008F4DCC" w:rsidP="008F4DCC">
    <w:pPr>
      <w:pStyle w:val="Header"/>
      <w:rPr>
        <w:color w:val="FF0000"/>
        <w:sz w:val="20"/>
        <w:szCs w:val="20"/>
      </w:rPr>
    </w:pPr>
    <w:r w:rsidRPr="008F4DCC">
      <w:rPr>
        <w:color w:val="FF0000"/>
        <w:sz w:val="20"/>
        <w:szCs w:val="20"/>
      </w:rPr>
      <w:t xml:space="preserve">PC# 0819-017-AG / Kirtley </w:t>
    </w:r>
  </w:p>
  <w:p w14:paraId="2847206F" w14:textId="77777777" w:rsidR="008F4DCC" w:rsidRDefault="008F4DCC">
    <w:pPr>
      <w:pStyle w:val="Header"/>
      <w:rPr>
        <w:color w:val="FF0000"/>
        <w:sz w:val="20"/>
        <w:szCs w:val="20"/>
      </w:rPr>
    </w:pPr>
    <w:r>
      <w:rPr>
        <w:color w:val="FF0000"/>
        <w:sz w:val="20"/>
        <w:szCs w:val="20"/>
      </w:rPr>
      <w:t>PC# 0819-018-AG / Eyers</w:t>
    </w:r>
  </w:p>
  <w:p w14:paraId="4BB3FDE4" w14:textId="77777777" w:rsidR="001F2C34" w:rsidRDefault="001F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4E5"/>
    <w:multiLevelType w:val="hybridMultilevel"/>
    <w:tmpl w:val="09EE3458"/>
    <w:lvl w:ilvl="0" w:tplc="637020F6">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232A0"/>
    <w:multiLevelType w:val="hybridMultilevel"/>
    <w:tmpl w:val="FD1EEE7C"/>
    <w:lvl w:ilvl="0" w:tplc="55D2E2BC">
      <w:start w:val="7"/>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44932"/>
    <w:multiLevelType w:val="hybridMultilevel"/>
    <w:tmpl w:val="81228402"/>
    <w:lvl w:ilvl="0" w:tplc="9C560E1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481D"/>
    <w:multiLevelType w:val="hybridMultilevel"/>
    <w:tmpl w:val="8D708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5A37F0"/>
    <w:multiLevelType w:val="hybridMultilevel"/>
    <w:tmpl w:val="9C48F64A"/>
    <w:lvl w:ilvl="0" w:tplc="FB743B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3716E"/>
    <w:multiLevelType w:val="hybridMultilevel"/>
    <w:tmpl w:val="CB145CA2"/>
    <w:lvl w:ilvl="0" w:tplc="E674A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F02B1"/>
    <w:multiLevelType w:val="hybridMultilevel"/>
    <w:tmpl w:val="E4DC5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7C02AB"/>
    <w:multiLevelType w:val="hybridMultilevel"/>
    <w:tmpl w:val="DF16F29C"/>
    <w:lvl w:ilvl="0" w:tplc="4BA0A456">
      <w:start w:val="5"/>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BA4E2D"/>
    <w:multiLevelType w:val="hybridMultilevel"/>
    <w:tmpl w:val="0BDC7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48704E"/>
    <w:multiLevelType w:val="hybridMultilevel"/>
    <w:tmpl w:val="8250D72C"/>
    <w:lvl w:ilvl="0" w:tplc="D35C224E">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D6D37"/>
    <w:multiLevelType w:val="hybridMultilevel"/>
    <w:tmpl w:val="F6D03F00"/>
    <w:lvl w:ilvl="0" w:tplc="59E05898">
      <w:start w:val="1"/>
      <w:numFmt w:val="bullet"/>
      <w:lvlText w:val=""/>
      <w:lvlJc w:val="left"/>
      <w:pPr>
        <w:ind w:left="720" w:hanging="360"/>
      </w:pPr>
      <w:rPr>
        <w:rFonts w:ascii="Symbol" w:hAnsi="Symbo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07004"/>
    <w:multiLevelType w:val="hybridMultilevel"/>
    <w:tmpl w:val="A03CCB04"/>
    <w:lvl w:ilvl="0" w:tplc="3C82C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77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373F5D"/>
    <w:multiLevelType w:val="hybridMultilevel"/>
    <w:tmpl w:val="BFC6A836"/>
    <w:lvl w:ilvl="0" w:tplc="230CE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02220B"/>
    <w:multiLevelType w:val="hybridMultilevel"/>
    <w:tmpl w:val="3CEC82EA"/>
    <w:lvl w:ilvl="0" w:tplc="06BE04E6">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674675"/>
    <w:multiLevelType w:val="hybridMultilevel"/>
    <w:tmpl w:val="74A8EB1C"/>
    <w:lvl w:ilvl="0" w:tplc="45B475C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44E50F3"/>
    <w:multiLevelType w:val="hybridMultilevel"/>
    <w:tmpl w:val="5F720DDA"/>
    <w:lvl w:ilvl="0" w:tplc="E45AF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562214"/>
    <w:multiLevelType w:val="hybridMultilevel"/>
    <w:tmpl w:val="A3AA44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E4AC1"/>
    <w:multiLevelType w:val="hybridMultilevel"/>
    <w:tmpl w:val="9732E27A"/>
    <w:lvl w:ilvl="0" w:tplc="8570B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BC77B1"/>
    <w:multiLevelType w:val="hybridMultilevel"/>
    <w:tmpl w:val="0CDCB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0"/>
  </w:num>
  <w:num w:numId="4">
    <w:abstractNumId w:val="4"/>
  </w:num>
  <w:num w:numId="5">
    <w:abstractNumId w:val="18"/>
  </w:num>
  <w:num w:numId="6">
    <w:abstractNumId w:val="11"/>
  </w:num>
  <w:num w:numId="7">
    <w:abstractNumId w:val="15"/>
  </w:num>
  <w:num w:numId="8">
    <w:abstractNumId w:val="5"/>
  </w:num>
  <w:num w:numId="9">
    <w:abstractNumId w:val="16"/>
  </w:num>
  <w:num w:numId="10">
    <w:abstractNumId w:val="13"/>
  </w:num>
  <w:num w:numId="11">
    <w:abstractNumId w:val="7"/>
  </w:num>
  <w:num w:numId="12">
    <w:abstractNumId w:val="0"/>
  </w:num>
  <w:num w:numId="13">
    <w:abstractNumId w:val="14"/>
  </w:num>
  <w:num w:numId="14">
    <w:abstractNumId w:val="6"/>
  </w:num>
  <w:num w:numId="15">
    <w:abstractNumId w:val="8"/>
  </w:num>
  <w:num w:numId="16">
    <w:abstractNumId w:val="19"/>
  </w:num>
  <w:num w:numId="17">
    <w:abstractNumId w:val="3"/>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CC"/>
    <w:rsid w:val="00003E2A"/>
    <w:rsid w:val="000051E8"/>
    <w:rsid w:val="0002053C"/>
    <w:rsid w:val="00023AE4"/>
    <w:rsid w:val="00027354"/>
    <w:rsid w:val="00033D5F"/>
    <w:rsid w:val="00035023"/>
    <w:rsid w:val="00040875"/>
    <w:rsid w:val="000445A5"/>
    <w:rsid w:val="0004784E"/>
    <w:rsid w:val="00053ADD"/>
    <w:rsid w:val="00056265"/>
    <w:rsid w:val="00060EA6"/>
    <w:rsid w:val="00063244"/>
    <w:rsid w:val="000638E8"/>
    <w:rsid w:val="00066F2D"/>
    <w:rsid w:val="00067E0C"/>
    <w:rsid w:val="0007348F"/>
    <w:rsid w:val="00082931"/>
    <w:rsid w:val="00090BCC"/>
    <w:rsid w:val="00092680"/>
    <w:rsid w:val="0009507A"/>
    <w:rsid w:val="000957E6"/>
    <w:rsid w:val="00095C56"/>
    <w:rsid w:val="000A09F3"/>
    <w:rsid w:val="000A23B8"/>
    <w:rsid w:val="000C70B3"/>
    <w:rsid w:val="000D2509"/>
    <w:rsid w:val="000D290D"/>
    <w:rsid w:val="000D3038"/>
    <w:rsid w:val="000D34F9"/>
    <w:rsid w:val="000E7A6D"/>
    <w:rsid w:val="000E7E53"/>
    <w:rsid w:val="00100198"/>
    <w:rsid w:val="001022F6"/>
    <w:rsid w:val="001035D9"/>
    <w:rsid w:val="00104C43"/>
    <w:rsid w:val="00111279"/>
    <w:rsid w:val="0012128F"/>
    <w:rsid w:val="0012294E"/>
    <w:rsid w:val="00123696"/>
    <w:rsid w:val="00124EB0"/>
    <w:rsid w:val="0012684E"/>
    <w:rsid w:val="00134D07"/>
    <w:rsid w:val="00136C29"/>
    <w:rsid w:val="00137589"/>
    <w:rsid w:val="00142DB0"/>
    <w:rsid w:val="0014592D"/>
    <w:rsid w:val="00147CBD"/>
    <w:rsid w:val="00150F7B"/>
    <w:rsid w:val="00152550"/>
    <w:rsid w:val="001542E7"/>
    <w:rsid w:val="00154CF0"/>
    <w:rsid w:val="00155FC9"/>
    <w:rsid w:val="001609BA"/>
    <w:rsid w:val="00164D4B"/>
    <w:rsid w:val="001663A0"/>
    <w:rsid w:val="001670FE"/>
    <w:rsid w:val="001739D5"/>
    <w:rsid w:val="0018206A"/>
    <w:rsid w:val="00183588"/>
    <w:rsid w:val="001851C7"/>
    <w:rsid w:val="00187EE7"/>
    <w:rsid w:val="0019135C"/>
    <w:rsid w:val="00192477"/>
    <w:rsid w:val="00195AC2"/>
    <w:rsid w:val="00197B71"/>
    <w:rsid w:val="001A6467"/>
    <w:rsid w:val="001A704F"/>
    <w:rsid w:val="001B0E23"/>
    <w:rsid w:val="001B7152"/>
    <w:rsid w:val="001B7CEB"/>
    <w:rsid w:val="001C14D0"/>
    <w:rsid w:val="001C373B"/>
    <w:rsid w:val="001D0143"/>
    <w:rsid w:val="001D151A"/>
    <w:rsid w:val="001D1F40"/>
    <w:rsid w:val="001E088A"/>
    <w:rsid w:val="001E2CE1"/>
    <w:rsid w:val="001E3152"/>
    <w:rsid w:val="001F0853"/>
    <w:rsid w:val="001F2C34"/>
    <w:rsid w:val="001F5B7E"/>
    <w:rsid w:val="001F63D6"/>
    <w:rsid w:val="001F68C4"/>
    <w:rsid w:val="002014D7"/>
    <w:rsid w:val="0020189D"/>
    <w:rsid w:val="00205EA7"/>
    <w:rsid w:val="00206DCE"/>
    <w:rsid w:val="0021239E"/>
    <w:rsid w:val="0021636B"/>
    <w:rsid w:val="00217F87"/>
    <w:rsid w:val="002230C6"/>
    <w:rsid w:val="0022527D"/>
    <w:rsid w:val="00233E9B"/>
    <w:rsid w:val="00240777"/>
    <w:rsid w:val="002425FB"/>
    <w:rsid w:val="002507B8"/>
    <w:rsid w:val="00251E71"/>
    <w:rsid w:val="0025340C"/>
    <w:rsid w:val="00255A72"/>
    <w:rsid w:val="002575A1"/>
    <w:rsid w:val="00263C38"/>
    <w:rsid w:val="00265942"/>
    <w:rsid w:val="00266F73"/>
    <w:rsid w:val="0027403B"/>
    <w:rsid w:val="00274A93"/>
    <w:rsid w:val="0027757C"/>
    <w:rsid w:val="002775ED"/>
    <w:rsid w:val="00277F19"/>
    <w:rsid w:val="00293B85"/>
    <w:rsid w:val="002945D0"/>
    <w:rsid w:val="00294C2C"/>
    <w:rsid w:val="00294E5A"/>
    <w:rsid w:val="00295915"/>
    <w:rsid w:val="00297D61"/>
    <w:rsid w:val="002A283A"/>
    <w:rsid w:val="002A62E7"/>
    <w:rsid w:val="002B4441"/>
    <w:rsid w:val="002B57A4"/>
    <w:rsid w:val="002C0527"/>
    <w:rsid w:val="002C08FB"/>
    <w:rsid w:val="002C0951"/>
    <w:rsid w:val="002C12AA"/>
    <w:rsid w:val="002C5A9F"/>
    <w:rsid w:val="002D5B73"/>
    <w:rsid w:val="002D7BBE"/>
    <w:rsid w:val="002E2EC8"/>
    <w:rsid w:val="002E484B"/>
    <w:rsid w:val="002E5E75"/>
    <w:rsid w:val="002E60D2"/>
    <w:rsid w:val="002F33B2"/>
    <w:rsid w:val="002F5986"/>
    <w:rsid w:val="002F5E38"/>
    <w:rsid w:val="002F6A56"/>
    <w:rsid w:val="00300230"/>
    <w:rsid w:val="00310B99"/>
    <w:rsid w:val="00310F63"/>
    <w:rsid w:val="00314B79"/>
    <w:rsid w:val="00320493"/>
    <w:rsid w:val="00324CAC"/>
    <w:rsid w:val="0032514B"/>
    <w:rsid w:val="00334BA3"/>
    <w:rsid w:val="00334E0F"/>
    <w:rsid w:val="0033545D"/>
    <w:rsid w:val="00337339"/>
    <w:rsid w:val="00340119"/>
    <w:rsid w:val="0034048D"/>
    <w:rsid w:val="00340572"/>
    <w:rsid w:val="00342BA6"/>
    <w:rsid w:val="00343CE0"/>
    <w:rsid w:val="00344D25"/>
    <w:rsid w:val="00346343"/>
    <w:rsid w:val="003472C2"/>
    <w:rsid w:val="00354EC1"/>
    <w:rsid w:val="00355C1B"/>
    <w:rsid w:val="00385DDF"/>
    <w:rsid w:val="00391371"/>
    <w:rsid w:val="003932F8"/>
    <w:rsid w:val="00395BBB"/>
    <w:rsid w:val="003A02C0"/>
    <w:rsid w:val="003A7280"/>
    <w:rsid w:val="003B0646"/>
    <w:rsid w:val="003B2DDE"/>
    <w:rsid w:val="003C2ED0"/>
    <w:rsid w:val="003C3ADA"/>
    <w:rsid w:val="003C3EA1"/>
    <w:rsid w:val="003C5E3A"/>
    <w:rsid w:val="003D1927"/>
    <w:rsid w:val="003D4B8A"/>
    <w:rsid w:val="003E14FB"/>
    <w:rsid w:val="003E2DE8"/>
    <w:rsid w:val="003F4408"/>
    <w:rsid w:val="003F6861"/>
    <w:rsid w:val="003F76DE"/>
    <w:rsid w:val="003F78D5"/>
    <w:rsid w:val="004047DA"/>
    <w:rsid w:val="004055CE"/>
    <w:rsid w:val="0040798B"/>
    <w:rsid w:val="00407AFF"/>
    <w:rsid w:val="0041463F"/>
    <w:rsid w:val="004204BB"/>
    <w:rsid w:val="004215A8"/>
    <w:rsid w:val="00421870"/>
    <w:rsid w:val="00426CC0"/>
    <w:rsid w:val="00430241"/>
    <w:rsid w:val="004363CD"/>
    <w:rsid w:val="004448EE"/>
    <w:rsid w:val="0044554C"/>
    <w:rsid w:val="004456F3"/>
    <w:rsid w:val="0045325F"/>
    <w:rsid w:val="004645FD"/>
    <w:rsid w:val="00467832"/>
    <w:rsid w:val="004747D0"/>
    <w:rsid w:val="004778AA"/>
    <w:rsid w:val="00482A43"/>
    <w:rsid w:val="004839D0"/>
    <w:rsid w:val="004922AE"/>
    <w:rsid w:val="0049331B"/>
    <w:rsid w:val="00494FE0"/>
    <w:rsid w:val="00495B23"/>
    <w:rsid w:val="004A29E0"/>
    <w:rsid w:val="004A64CF"/>
    <w:rsid w:val="004B3D5C"/>
    <w:rsid w:val="004C6EDB"/>
    <w:rsid w:val="004D3184"/>
    <w:rsid w:val="004E1B7F"/>
    <w:rsid w:val="004E5631"/>
    <w:rsid w:val="004E6D33"/>
    <w:rsid w:val="004F6586"/>
    <w:rsid w:val="004F69FC"/>
    <w:rsid w:val="005000E3"/>
    <w:rsid w:val="0050260C"/>
    <w:rsid w:val="005029D0"/>
    <w:rsid w:val="00505A41"/>
    <w:rsid w:val="00506D79"/>
    <w:rsid w:val="005152CE"/>
    <w:rsid w:val="00521E33"/>
    <w:rsid w:val="00527965"/>
    <w:rsid w:val="00527F9F"/>
    <w:rsid w:val="0053066C"/>
    <w:rsid w:val="005341C7"/>
    <w:rsid w:val="00537563"/>
    <w:rsid w:val="005375DD"/>
    <w:rsid w:val="00543798"/>
    <w:rsid w:val="005467AD"/>
    <w:rsid w:val="005610AF"/>
    <w:rsid w:val="00564559"/>
    <w:rsid w:val="0057137F"/>
    <w:rsid w:val="005756AA"/>
    <w:rsid w:val="005856DB"/>
    <w:rsid w:val="005864C8"/>
    <w:rsid w:val="005936E9"/>
    <w:rsid w:val="005943A9"/>
    <w:rsid w:val="00596A42"/>
    <w:rsid w:val="005A08EA"/>
    <w:rsid w:val="005A2E01"/>
    <w:rsid w:val="005A317C"/>
    <w:rsid w:val="005A4BAA"/>
    <w:rsid w:val="005A6FE7"/>
    <w:rsid w:val="005A7A3C"/>
    <w:rsid w:val="005B1569"/>
    <w:rsid w:val="005C11D6"/>
    <w:rsid w:val="005C40DA"/>
    <w:rsid w:val="005D1776"/>
    <w:rsid w:val="005D24B7"/>
    <w:rsid w:val="005D50C5"/>
    <w:rsid w:val="005D7749"/>
    <w:rsid w:val="005E08F4"/>
    <w:rsid w:val="005F12BC"/>
    <w:rsid w:val="005F234A"/>
    <w:rsid w:val="005F496C"/>
    <w:rsid w:val="005F6CCD"/>
    <w:rsid w:val="0060468E"/>
    <w:rsid w:val="00610328"/>
    <w:rsid w:val="00610E14"/>
    <w:rsid w:val="00610F63"/>
    <w:rsid w:val="00612912"/>
    <w:rsid w:val="00612AF9"/>
    <w:rsid w:val="006206CD"/>
    <w:rsid w:val="006415E5"/>
    <w:rsid w:val="0064419D"/>
    <w:rsid w:val="00647E49"/>
    <w:rsid w:val="00650A9F"/>
    <w:rsid w:val="0065462F"/>
    <w:rsid w:val="00663370"/>
    <w:rsid w:val="006642C5"/>
    <w:rsid w:val="006670D9"/>
    <w:rsid w:val="00670505"/>
    <w:rsid w:val="00673B63"/>
    <w:rsid w:val="00676A8B"/>
    <w:rsid w:val="00681C93"/>
    <w:rsid w:val="006823E2"/>
    <w:rsid w:val="00682F00"/>
    <w:rsid w:val="00684D85"/>
    <w:rsid w:val="006860B2"/>
    <w:rsid w:val="0069478F"/>
    <w:rsid w:val="00696175"/>
    <w:rsid w:val="006B4207"/>
    <w:rsid w:val="006B7BBA"/>
    <w:rsid w:val="006C452E"/>
    <w:rsid w:val="006D2278"/>
    <w:rsid w:val="006D2BBC"/>
    <w:rsid w:val="006D730B"/>
    <w:rsid w:val="006E13C6"/>
    <w:rsid w:val="006E1FFD"/>
    <w:rsid w:val="006E3601"/>
    <w:rsid w:val="006E75EC"/>
    <w:rsid w:val="006F0298"/>
    <w:rsid w:val="006F086E"/>
    <w:rsid w:val="006F2128"/>
    <w:rsid w:val="006F280C"/>
    <w:rsid w:val="006F3763"/>
    <w:rsid w:val="006F3FE6"/>
    <w:rsid w:val="006F7319"/>
    <w:rsid w:val="00700FC3"/>
    <w:rsid w:val="00705F27"/>
    <w:rsid w:val="007122BA"/>
    <w:rsid w:val="007156F5"/>
    <w:rsid w:val="007157FD"/>
    <w:rsid w:val="0071586E"/>
    <w:rsid w:val="0071740B"/>
    <w:rsid w:val="0072240A"/>
    <w:rsid w:val="00727CFD"/>
    <w:rsid w:val="00731465"/>
    <w:rsid w:val="0073155C"/>
    <w:rsid w:val="00735AF0"/>
    <w:rsid w:val="00736020"/>
    <w:rsid w:val="0073610F"/>
    <w:rsid w:val="0074034C"/>
    <w:rsid w:val="007412E5"/>
    <w:rsid w:val="00743A51"/>
    <w:rsid w:val="00751185"/>
    <w:rsid w:val="00760693"/>
    <w:rsid w:val="00771A9B"/>
    <w:rsid w:val="0077536D"/>
    <w:rsid w:val="0077540E"/>
    <w:rsid w:val="00792755"/>
    <w:rsid w:val="0079281C"/>
    <w:rsid w:val="007B1977"/>
    <w:rsid w:val="007B5D69"/>
    <w:rsid w:val="007B6859"/>
    <w:rsid w:val="007B7739"/>
    <w:rsid w:val="007C08A1"/>
    <w:rsid w:val="007C1205"/>
    <w:rsid w:val="007C1B93"/>
    <w:rsid w:val="007C30BD"/>
    <w:rsid w:val="007C3D0B"/>
    <w:rsid w:val="007C602B"/>
    <w:rsid w:val="007C6031"/>
    <w:rsid w:val="007D3040"/>
    <w:rsid w:val="007D38AF"/>
    <w:rsid w:val="007D5FF8"/>
    <w:rsid w:val="007E2904"/>
    <w:rsid w:val="007E37E6"/>
    <w:rsid w:val="007E52A5"/>
    <w:rsid w:val="007E618D"/>
    <w:rsid w:val="007F04F4"/>
    <w:rsid w:val="007F46B6"/>
    <w:rsid w:val="007F497C"/>
    <w:rsid w:val="0080191C"/>
    <w:rsid w:val="008030B0"/>
    <w:rsid w:val="008045FE"/>
    <w:rsid w:val="00806FC6"/>
    <w:rsid w:val="008112A2"/>
    <w:rsid w:val="00814A28"/>
    <w:rsid w:val="00814EB0"/>
    <w:rsid w:val="00814FDA"/>
    <w:rsid w:val="008205E6"/>
    <w:rsid w:val="008224F1"/>
    <w:rsid w:val="00825A35"/>
    <w:rsid w:val="0083258B"/>
    <w:rsid w:val="00832763"/>
    <w:rsid w:val="00836B6A"/>
    <w:rsid w:val="008440EB"/>
    <w:rsid w:val="00844ACF"/>
    <w:rsid w:val="00857A00"/>
    <w:rsid w:val="00862116"/>
    <w:rsid w:val="0087159D"/>
    <w:rsid w:val="008742B4"/>
    <w:rsid w:val="00884E8E"/>
    <w:rsid w:val="0089150A"/>
    <w:rsid w:val="008950F3"/>
    <w:rsid w:val="00897F88"/>
    <w:rsid w:val="008A12A0"/>
    <w:rsid w:val="008B327C"/>
    <w:rsid w:val="008B3B3C"/>
    <w:rsid w:val="008C6643"/>
    <w:rsid w:val="008D5080"/>
    <w:rsid w:val="008D671D"/>
    <w:rsid w:val="008E112D"/>
    <w:rsid w:val="008E7BCE"/>
    <w:rsid w:val="008F0B5F"/>
    <w:rsid w:val="008F11A3"/>
    <w:rsid w:val="008F12B9"/>
    <w:rsid w:val="008F428E"/>
    <w:rsid w:val="008F4DCC"/>
    <w:rsid w:val="008F6D0B"/>
    <w:rsid w:val="00905E58"/>
    <w:rsid w:val="009102DF"/>
    <w:rsid w:val="009118A0"/>
    <w:rsid w:val="009135FB"/>
    <w:rsid w:val="00916922"/>
    <w:rsid w:val="00916F23"/>
    <w:rsid w:val="00917DBB"/>
    <w:rsid w:val="0092260B"/>
    <w:rsid w:val="0093053B"/>
    <w:rsid w:val="00934B28"/>
    <w:rsid w:val="009411B5"/>
    <w:rsid w:val="00946317"/>
    <w:rsid w:val="009466FF"/>
    <w:rsid w:val="009515F7"/>
    <w:rsid w:val="00953DC6"/>
    <w:rsid w:val="00962725"/>
    <w:rsid w:val="00964FBE"/>
    <w:rsid w:val="0096548D"/>
    <w:rsid w:val="00965A8A"/>
    <w:rsid w:val="009906A8"/>
    <w:rsid w:val="0099244A"/>
    <w:rsid w:val="009929D1"/>
    <w:rsid w:val="009947F2"/>
    <w:rsid w:val="00997CA2"/>
    <w:rsid w:val="009A0C91"/>
    <w:rsid w:val="009A1C6D"/>
    <w:rsid w:val="009A32F3"/>
    <w:rsid w:val="009A4367"/>
    <w:rsid w:val="009A7B8B"/>
    <w:rsid w:val="009B2836"/>
    <w:rsid w:val="009B3E85"/>
    <w:rsid w:val="009B56C4"/>
    <w:rsid w:val="009B77EB"/>
    <w:rsid w:val="009C4743"/>
    <w:rsid w:val="009C558D"/>
    <w:rsid w:val="009C6FD9"/>
    <w:rsid w:val="009D0BEE"/>
    <w:rsid w:val="009D1966"/>
    <w:rsid w:val="009D2E8B"/>
    <w:rsid w:val="009D3C03"/>
    <w:rsid w:val="009D579F"/>
    <w:rsid w:val="009E357F"/>
    <w:rsid w:val="009E3581"/>
    <w:rsid w:val="009F1D29"/>
    <w:rsid w:val="009F3D79"/>
    <w:rsid w:val="00A000AD"/>
    <w:rsid w:val="00A009E2"/>
    <w:rsid w:val="00A00D0A"/>
    <w:rsid w:val="00A020C9"/>
    <w:rsid w:val="00A0548B"/>
    <w:rsid w:val="00A07273"/>
    <w:rsid w:val="00A12B08"/>
    <w:rsid w:val="00A14649"/>
    <w:rsid w:val="00A156CE"/>
    <w:rsid w:val="00A15F82"/>
    <w:rsid w:val="00A179D9"/>
    <w:rsid w:val="00A221EA"/>
    <w:rsid w:val="00A224FD"/>
    <w:rsid w:val="00A2520C"/>
    <w:rsid w:val="00A254B7"/>
    <w:rsid w:val="00A303E7"/>
    <w:rsid w:val="00A304E9"/>
    <w:rsid w:val="00A31B6F"/>
    <w:rsid w:val="00A31CED"/>
    <w:rsid w:val="00A40C00"/>
    <w:rsid w:val="00A45D73"/>
    <w:rsid w:val="00A4668E"/>
    <w:rsid w:val="00A51CBB"/>
    <w:rsid w:val="00A556ED"/>
    <w:rsid w:val="00A62BED"/>
    <w:rsid w:val="00A63FCC"/>
    <w:rsid w:val="00A64A58"/>
    <w:rsid w:val="00A7328B"/>
    <w:rsid w:val="00A741B6"/>
    <w:rsid w:val="00A755F5"/>
    <w:rsid w:val="00A77B3F"/>
    <w:rsid w:val="00A81319"/>
    <w:rsid w:val="00A840AE"/>
    <w:rsid w:val="00A8766E"/>
    <w:rsid w:val="00A90064"/>
    <w:rsid w:val="00A92AA8"/>
    <w:rsid w:val="00A94D3D"/>
    <w:rsid w:val="00A95BF9"/>
    <w:rsid w:val="00AA267F"/>
    <w:rsid w:val="00AB2442"/>
    <w:rsid w:val="00AB2644"/>
    <w:rsid w:val="00AB3BF1"/>
    <w:rsid w:val="00AB3CD9"/>
    <w:rsid w:val="00AB4DBE"/>
    <w:rsid w:val="00AC13D0"/>
    <w:rsid w:val="00AC6208"/>
    <w:rsid w:val="00AD3151"/>
    <w:rsid w:val="00AE0A23"/>
    <w:rsid w:val="00AE6A10"/>
    <w:rsid w:val="00AE754D"/>
    <w:rsid w:val="00AF1C4D"/>
    <w:rsid w:val="00AF2B65"/>
    <w:rsid w:val="00B01074"/>
    <w:rsid w:val="00B01E60"/>
    <w:rsid w:val="00B04085"/>
    <w:rsid w:val="00B041B2"/>
    <w:rsid w:val="00B069AB"/>
    <w:rsid w:val="00B070BA"/>
    <w:rsid w:val="00B132F7"/>
    <w:rsid w:val="00B151E7"/>
    <w:rsid w:val="00B207AB"/>
    <w:rsid w:val="00B211E4"/>
    <w:rsid w:val="00B21248"/>
    <w:rsid w:val="00B22124"/>
    <w:rsid w:val="00B23693"/>
    <w:rsid w:val="00B3201F"/>
    <w:rsid w:val="00B32703"/>
    <w:rsid w:val="00B3295E"/>
    <w:rsid w:val="00B35FBC"/>
    <w:rsid w:val="00B36771"/>
    <w:rsid w:val="00B3700C"/>
    <w:rsid w:val="00B377F1"/>
    <w:rsid w:val="00B52810"/>
    <w:rsid w:val="00B557AE"/>
    <w:rsid w:val="00B62965"/>
    <w:rsid w:val="00B70265"/>
    <w:rsid w:val="00B72BE5"/>
    <w:rsid w:val="00B7423D"/>
    <w:rsid w:val="00B8043A"/>
    <w:rsid w:val="00B8267B"/>
    <w:rsid w:val="00B82BD9"/>
    <w:rsid w:val="00B90571"/>
    <w:rsid w:val="00B93518"/>
    <w:rsid w:val="00B96AEB"/>
    <w:rsid w:val="00BA2F16"/>
    <w:rsid w:val="00BA3394"/>
    <w:rsid w:val="00BA64C5"/>
    <w:rsid w:val="00BB0805"/>
    <w:rsid w:val="00BB2273"/>
    <w:rsid w:val="00BB3392"/>
    <w:rsid w:val="00BC2AD3"/>
    <w:rsid w:val="00BC3ABB"/>
    <w:rsid w:val="00BD09D2"/>
    <w:rsid w:val="00BD6B82"/>
    <w:rsid w:val="00BE4C73"/>
    <w:rsid w:val="00BF2819"/>
    <w:rsid w:val="00BF5070"/>
    <w:rsid w:val="00BF6359"/>
    <w:rsid w:val="00BF675E"/>
    <w:rsid w:val="00C011EC"/>
    <w:rsid w:val="00C01FFA"/>
    <w:rsid w:val="00C036F7"/>
    <w:rsid w:val="00C03D90"/>
    <w:rsid w:val="00C04EBB"/>
    <w:rsid w:val="00C0595F"/>
    <w:rsid w:val="00C1224F"/>
    <w:rsid w:val="00C12A90"/>
    <w:rsid w:val="00C17DE7"/>
    <w:rsid w:val="00C20B12"/>
    <w:rsid w:val="00C305C0"/>
    <w:rsid w:val="00C31616"/>
    <w:rsid w:val="00C32A4D"/>
    <w:rsid w:val="00C35E4A"/>
    <w:rsid w:val="00C40D69"/>
    <w:rsid w:val="00C424C5"/>
    <w:rsid w:val="00C459BC"/>
    <w:rsid w:val="00C51151"/>
    <w:rsid w:val="00C54BCF"/>
    <w:rsid w:val="00C646F1"/>
    <w:rsid w:val="00C64D2D"/>
    <w:rsid w:val="00C65918"/>
    <w:rsid w:val="00C6740C"/>
    <w:rsid w:val="00C720D1"/>
    <w:rsid w:val="00C7584A"/>
    <w:rsid w:val="00C8147E"/>
    <w:rsid w:val="00C85263"/>
    <w:rsid w:val="00C85C44"/>
    <w:rsid w:val="00C87A89"/>
    <w:rsid w:val="00C939D1"/>
    <w:rsid w:val="00CA4C10"/>
    <w:rsid w:val="00CA6451"/>
    <w:rsid w:val="00CA7F11"/>
    <w:rsid w:val="00CB2CC8"/>
    <w:rsid w:val="00CB4947"/>
    <w:rsid w:val="00CB6593"/>
    <w:rsid w:val="00CB7262"/>
    <w:rsid w:val="00CC0513"/>
    <w:rsid w:val="00CC26DA"/>
    <w:rsid w:val="00CC51FF"/>
    <w:rsid w:val="00CD456C"/>
    <w:rsid w:val="00CE7B5A"/>
    <w:rsid w:val="00CF1CC3"/>
    <w:rsid w:val="00CF47C0"/>
    <w:rsid w:val="00CF6006"/>
    <w:rsid w:val="00D008DE"/>
    <w:rsid w:val="00D01CB1"/>
    <w:rsid w:val="00D02934"/>
    <w:rsid w:val="00D05A5C"/>
    <w:rsid w:val="00D06277"/>
    <w:rsid w:val="00D063B4"/>
    <w:rsid w:val="00D067F0"/>
    <w:rsid w:val="00D1138C"/>
    <w:rsid w:val="00D15B9E"/>
    <w:rsid w:val="00D26FBC"/>
    <w:rsid w:val="00D314A7"/>
    <w:rsid w:val="00D33AEA"/>
    <w:rsid w:val="00D367D2"/>
    <w:rsid w:val="00D3794B"/>
    <w:rsid w:val="00D478F0"/>
    <w:rsid w:val="00D50074"/>
    <w:rsid w:val="00D51BF9"/>
    <w:rsid w:val="00D53FEE"/>
    <w:rsid w:val="00D54291"/>
    <w:rsid w:val="00D60029"/>
    <w:rsid w:val="00D60E1A"/>
    <w:rsid w:val="00D65840"/>
    <w:rsid w:val="00D77710"/>
    <w:rsid w:val="00D7772A"/>
    <w:rsid w:val="00D809FE"/>
    <w:rsid w:val="00D82A11"/>
    <w:rsid w:val="00D84565"/>
    <w:rsid w:val="00D912EA"/>
    <w:rsid w:val="00D920ED"/>
    <w:rsid w:val="00D92712"/>
    <w:rsid w:val="00D93966"/>
    <w:rsid w:val="00DA3BDE"/>
    <w:rsid w:val="00DA5099"/>
    <w:rsid w:val="00DA6420"/>
    <w:rsid w:val="00DB49B3"/>
    <w:rsid w:val="00DB61CA"/>
    <w:rsid w:val="00DB7168"/>
    <w:rsid w:val="00DC0B38"/>
    <w:rsid w:val="00DC1BAF"/>
    <w:rsid w:val="00DC4739"/>
    <w:rsid w:val="00DC50FB"/>
    <w:rsid w:val="00DD3C98"/>
    <w:rsid w:val="00DD4024"/>
    <w:rsid w:val="00DD46EF"/>
    <w:rsid w:val="00DD5EFE"/>
    <w:rsid w:val="00DE1782"/>
    <w:rsid w:val="00DE6A8E"/>
    <w:rsid w:val="00DE777D"/>
    <w:rsid w:val="00DF12E2"/>
    <w:rsid w:val="00E0482D"/>
    <w:rsid w:val="00E06CAC"/>
    <w:rsid w:val="00E14E10"/>
    <w:rsid w:val="00E15BD6"/>
    <w:rsid w:val="00E17E5F"/>
    <w:rsid w:val="00E203CA"/>
    <w:rsid w:val="00E21682"/>
    <w:rsid w:val="00E21E25"/>
    <w:rsid w:val="00E317CA"/>
    <w:rsid w:val="00E32291"/>
    <w:rsid w:val="00E32587"/>
    <w:rsid w:val="00E3662B"/>
    <w:rsid w:val="00E4107E"/>
    <w:rsid w:val="00E46631"/>
    <w:rsid w:val="00E50BA4"/>
    <w:rsid w:val="00E53849"/>
    <w:rsid w:val="00E550D5"/>
    <w:rsid w:val="00E60023"/>
    <w:rsid w:val="00E62721"/>
    <w:rsid w:val="00E64B6D"/>
    <w:rsid w:val="00E67FB0"/>
    <w:rsid w:val="00E7278F"/>
    <w:rsid w:val="00E819B1"/>
    <w:rsid w:val="00E827E0"/>
    <w:rsid w:val="00E8317C"/>
    <w:rsid w:val="00E87C86"/>
    <w:rsid w:val="00EA1E8D"/>
    <w:rsid w:val="00EA32A2"/>
    <w:rsid w:val="00EA6EFE"/>
    <w:rsid w:val="00EA7BE3"/>
    <w:rsid w:val="00EB068D"/>
    <w:rsid w:val="00EB2C0D"/>
    <w:rsid w:val="00EB7044"/>
    <w:rsid w:val="00EB768B"/>
    <w:rsid w:val="00EC0417"/>
    <w:rsid w:val="00EC6298"/>
    <w:rsid w:val="00EC7179"/>
    <w:rsid w:val="00EC7A28"/>
    <w:rsid w:val="00ED3BF3"/>
    <w:rsid w:val="00ED670E"/>
    <w:rsid w:val="00ED7596"/>
    <w:rsid w:val="00ED7D72"/>
    <w:rsid w:val="00EE1099"/>
    <w:rsid w:val="00EF286A"/>
    <w:rsid w:val="00EF3343"/>
    <w:rsid w:val="00EF4D2E"/>
    <w:rsid w:val="00EF54C2"/>
    <w:rsid w:val="00EF68BE"/>
    <w:rsid w:val="00EF77F0"/>
    <w:rsid w:val="00F01001"/>
    <w:rsid w:val="00F0364A"/>
    <w:rsid w:val="00F06D01"/>
    <w:rsid w:val="00F1063F"/>
    <w:rsid w:val="00F133F3"/>
    <w:rsid w:val="00F21A26"/>
    <w:rsid w:val="00F260D7"/>
    <w:rsid w:val="00F32477"/>
    <w:rsid w:val="00F379F1"/>
    <w:rsid w:val="00F40823"/>
    <w:rsid w:val="00F42C13"/>
    <w:rsid w:val="00F42F8B"/>
    <w:rsid w:val="00F50EF0"/>
    <w:rsid w:val="00F53036"/>
    <w:rsid w:val="00F70596"/>
    <w:rsid w:val="00F847DE"/>
    <w:rsid w:val="00FA012C"/>
    <w:rsid w:val="00FA3825"/>
    <w:rsid w:val="00FA7917"/>
    <w:rsid w:val="00FB0AC6"/>
    <w:rsid w:val="00FB1981"/>
    <w:rsid w:val="00FB798F"/>
    <w:rsid w:val="00FC0642"/>
    <w:rsid w:val="00FC5521"/>
    <w:rsid w:val="00FD08BB"/>
    <w:rsid w:val="00FD13E7"/>
    <w:rsid w:val="00FD5FE1"/>
    <w:rsid w:val="00FD6AD7"/>
    <w:rsid w:val="00FD741F"/>
    <w:rsid w:val="00FD7C35"/>
    <w:rsid w:val="00FE6D04"/>
    <w:rsid w:val="00FE70D9"/>
    <w:rsid w:val="00FE78A1"/>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61A3C"/>
  <w15:docId w15:val="{B493D932-4A98-4B03-821A-FC1938CE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5A1"/>
    <w:pPr>
      <w:spacing w:after="0" w:line="240" w:lineRule="auto"/>
    </w:pPr>
    <w:rPr>
      <w:sz w:val="24"/>
      <w:szCs w:val="24"/>
    </w:rPr>
  </w:style>
  <w:style w:type="paragraph" w:styleId="Heading1">
    <w:name w:val="heading 1"/>
    <w:basedOn w:val="Normal"/>
    <w:next w:val="Normal"/>
    <w:link w:val="Heading1Char"/>
    <w:uiPriority w:val="9"/>
    <w:qFormat/>
    <w:rsid w:val="002575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575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575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575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75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75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75A1"/>
    <w:pPr>
      <w:spacing w:before="240" w:after="60"/>
      <w:outlineLvl w:val="6"/>
    </w:pPr>
  </w:style>
  <w:style w:type="paragraph" w:styleId="Heading8">
    <w:name w:val="heading 8"/>
    <w:basedOn w:val="Normal"/>
    <w:next w:val="Normal"/>
    <w:link w:val="Heading8Char"/>
    <w:uiPriority w:val="9"/>
    <w:semiHidden/>
    <w:unhideWhenUsed/>
    <w:qFormat/>
    <w:rsid w:val="002575A1"/>
    <w:pPr>
      <w:spacing w:before="240" w:after="60"/>
      <w:outlineLvl w:val="7"/>
    </w:pPr>
    <w:rPr>
      <w:i/>
      <w:iCs/>
    </w:rPr>
  </w:style>
  <w:style w:type="paragraph" w:styleId="Heading9">
    <w:name w:val="heading 9"/>
    <w:basedOn w:val="Normal"/>
    <w:next w:val="Normal"/>
    <w:link w:val="Heading9Char"/>
    <w:uiPriority w:val="9"/>
    <w:semiHidden/>
    <w:unhideWhenUsed/>
    <w:qFormat/>
    <w:rsid w:val="002575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5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575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575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575A1"/>
    <w:rPr>
      <w:b/>
      <w:bCs/>
      <w:sz w:val="28"/>
      <w:szCs w:val="28"/>
    </w:rPr>
  </w:style>
  <w:style w:type="character" w:customStyle="1" w:styleId="Heading5Char">
    <w:name w:val="Heading 5 Char"/>
    <w:basedOn w:val="DefaultParagraphFont"/>
    <w:link w:val="Heading5"/>
    <w:uiPriority w:val="9"/>
    <w:semiHidden/>
    <w:rsid w:val="002575A1"/>
    <w:rPr>
      <w:b/>
      <w:bCs/>
      <w:i/>
      <w:iCs/>
      <w:sz w:val="26"/>
      <w:szCs w:val="26"/>
    </w:rPr>
  </w:style>
  <w:style w:type="character" w:customStyle="1" w:styleId="Heading6Char">
    <w:name w:val="Heading 6 Char"/>
    <w:basedOn w:val="DefaultParagraphFont"/>
    <w:link w:val="Heading6"/>
    <w:uiPriority w:val="9"/>
    <w:semiHidden/>
    <w:rsid w:val="002575A1"/>
    <w:rPr>
      <w:b/>
      <w:bCs/>
    </w:rPr>
  </w:style>
  <w:style w:type="character" w:customStyle="1" w:styleId="Heading7Char">
    <w:name w:val="Heading 7 Char"/>
    <w:basedOn w:val="DefaultParagraphFont"/>
    <w:link w:val="Heading7"/>
    <w:uiPriority w:val="9"/>
    <w:semiHidden/>
    <w:rsid w:val="002575A1"/>
    <w:rPr>
      <w:sz w:val="24"/>
      <w:szCs w:val="24"/>
    </w:rPr>
  </w:style>
  <w:style w:type="character" w:customStyle="1" w:styleId="Heading8Char">
    <w:name w:val="Heading 8 Char"/>
    <w:basedOn w:val="DefaultParagraphFont"/>
    <w:link w:val="Heading8"/>
    <w:uiPriority w:val="9"/>
    <w:semiHidden/>
    <w:rsid w:val="002575A1"/>
    <w:rPr>
      <w:i/>
      <w:iCs/>
      <w:sz w:val="24"/>
      <w:szCs w:val="24"/>
    </w:rPr>
  </w:style>
  <w:style w:type="character" w:customStyle="1" w:styleId="Heading9Char">
    <w:name w:val="Heading 9 Char"/>
    <w:basedOn w:val="DefaultParagraphFont"/>
    <w:link w:val="Heading9"/>
    <w:uiPriority w:val="9"/>
    <w:semiHidden/>
    <w:rsid w:val="002575A1"/>
    <w:rPr>
      <w:rFonts w:asciiTheme="majorHAnsi" w:eastAsiaTheme="majorEastAsia" w:hAnsiTheme="majorHAnsi"/>
    </w:rPr>
  </w:style>
  <w:style w:type="paragraph" w:styleId="Title">
    <w:name w:val="Title"/>
    <w:basedOn w:val="Normal"/>
    <w:next w:val="Normal"/>
    <w:link w:val="TitleChar"/>
    <w:uiPriority w:val="10"/>
    <w:qFormat/>
    <w:rsid w:val="002575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575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75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75A1"/>
    <w:rPr>
      <w:rFonts w:asciiTheme="majorHAnsi" w:eastAsiaTheme="majorEastAsia" w:hAnsiTheme="majorHAnsi"/>
      <w:sz w:val="24"/>
      <w:szCs w:val="24"/>
    </w:rPr>
  </w:style>
  <w:style w:type="character" w:styleId="Strong">
    <w:name w:val="Strong"/>
    <w:basedOn w:val="DefaultParagraphFont"/>
    <w:uiPriority w:val="22"/>
    <w:qFormat/>
    <w:rsid w:val="002575A1"/>
    <w:rPr>
      <w:b/>
      <w:bCs/>
    </w:rPr>
  </w:style>
  <w:style w:type="character" w:styleId="Emphasis">
    <w:name w:val="Emphasis"/>
    <w:basedOn w:val="DefaultParagraphFont"/>
    <w:uiPriority w:val="20"/>
    <w:qFormat/>
    <w:rsid w:val="002575A1"/>
    <w:rPr>
      <w:rFonts w:asciiTheme="minorHAnsi" w:hAnsiTheme="minorHAnsi"/>
      <w:b/>
      <w:i/>
      <w:iCs/>
    </w:rPr>
  </w:style>
  <w:style w:type="paragraph" w:styleId="NoSpacing">
    <w:name w:val="No Spacing"/>
    <w:basedOn w:val="Normal"/>
    <w:uiPriority w:val="1"/>
    <w:qFormat/>
    <w:rsid w:val="002575A1"/>
    <w:rPr>
      <w:szCs w:val="32"/>
    </w:rPr>
  </w:style>
  <w:style w:type="paragraph" w:styleId="ListParagraph">
    <w:name w:val="List Paragraph"/>
    <w:basedOn w:val="Normal"/>
    <w:uiPriority w:val="34"/>
    <w:qFormat/>
    <w:rsid w:val="002575A1"/>
    <w:pPr>
      <w:ind w:left="720"/>
      <w:contextualSpacing/>
    </w:pPr>
  </w:style>
  <w:style w:type="paragraph" w:styleId="Quote">
    <w:name w:val="Quote"/>
    <w:basedOn w:val="Normal"/>
    <w:next w:val="Normal"/>
    <w:link w:val="QuoteChar"/>
    <w:uiPriority w:val="29"/>
    <w:qFormat/>
    <w:rsid w:val="002575A1"/>
    <w:rPr>
      <w:i/>
    </w:rPr>
  </w:style>
  <w:style w:type="character" w:customStyle="1" w:styleId="QuoteChar">
    <w:name w:val="Quote Char"/>
    <w:basedOn w:val="DefaultParagraphFont"/>
    <w:link w:val="Quote"/>
    <w:uiPriority w:val="29"/>
    <w:rsid w:val="002575A1"/>
    <w:rPr>
      <w:i/>
      <w:sz w:val="24"/>
      <w:szCs w:val="24"/>
    </w:rPr>
  </w:style>
  <w:style w:type="paragraph" w:styleId="IntenseQuote">
    <w:name w:val="Intense Quote"/>
    <w:basedOn w:val="Normal"/>
    <w:next w:val="Normal"/>
    <w:link w:val="IntenseQuoteChar"/>
    <w:uiPriority w:val="30"/>
    <w:qFormat/>
    <w:rsid w:val="002575A1"/>
    <w:pPr>
      <w:ind w:left="720" w:right="720"/>
    </w:pPr>
    <w:rPr>
      <w:b/>
      <w:i/>
      <w:szCs w:val="22"/>
    </w:rPr>
  </w:style>
  <w:style w:type="character" w:customStyle="1" w:styleId="IntenseQuoteChar">
    <w:name w:val="Intense Quote Char"/>
    <w:basedOn w:val="DefaultParagraphFont"/>
    <w:link w:val="IntenseQuote"/>
    <w:uiPriority w:val="30"/>
    <w:rsid w:val="002575A1"/>
    <w:rPr>
      <w:b/>
      <w:i/>
      <w:sz w:val="24"/>
    </w:rPr>
  </w:style>
  <w:style w:type="character" w:styleId="SubtleEmphasis">
    <w:name w:val="Subtle Emphasis"/>
    <w:uiPriority w:val="19"/>
    <w:qFormat/>
    <w:rsid w:val="002575A1"/>
    <w:rPr>
      <w:i/>
      <w:color w:val="5A5A5A" w:themeColor="text1" w:themeTint="A5"/>
    </w:rPr>
  </w:style>
  <w:style w:type="character" w:styleId="IntenseEmphasis">
    <w:name w:val="Intense Emphasis"/>
    <w:basedOn w:val="DefaultParagraphFont"/>
    <w:uiPriority w:val="21"/>
    <w:qFormat/>
    <w:rsid w:val="002575A1"/>
    <w:rPr>
      <w:b/>
      <w:i/>
      <w:sz w:val="24"/>
      <w:szCs w:val="24"/>
      <w:u w:val="single"/>
    </w:rPr>
  </w:style>
  <w:style w:type="character" w:styleId="SubtleReference">
    <w:name w:val="Subtle Reference"/>
    <w:basedOn w:val="DefaultParagraphFont"/>
    <w:uiPriority w:val="31"/>
    <w:qFormat/>
    <w:rsid w:val="002575A1"/>
    <w:rPr>
      <w:sz w:val="24"/>
      <w:szCs w:val="24"/>
      <w:u w:val="single"/>
    </w:rPr>
  </w:style>
  <w:style w:type="character" w:styleId="IntenseReference">
    <w:name w:val="Intense Reference"/>
    <w:basedOn w:val="DefaultParagraphFont"/>
    <w:uiPriority w:val="32"/>
    <w:qFormat/>
    <w:rsid w:val="002575A1"/>
    <w:rPr>
      <w:b/>
      <w:sz w:val="24"/>
      <w:u w:val="single"/>
    </w:rPr>
  </w:style>
  <w:style w:type="character" w:styleId="BookTitle">
    <w:name w:val="Book Title"/>
    <w:basedOn w:val="DefaultParagraphFont"/>
    <w:uiPriority w:val="33"/>
    <w:qFormat/>
    <w:rsid w:val="002575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75A1"/>
    <w:pPr>
      <w:outlineLvl w:val="9"/>
    </w:pPr>
  </w:style>
  <w:style w:type="paragraph" w:styleId="Header">
    <w:name w:val="header"/>
    <w:basedOn w:val="Normal"/>
    <w:link w:val="HeaderChar"/>
    <w:uiPriority w:val="99"/>
    <w:unhideWhenUsed/>
    <w:rsid w:val="009F3D79"/>
    <w:pPr>
      <w:tabs>
        <w:tab w:val="center" w:pos="4680"/>
        <w:tab w:val="right" w:pos="9360"/>
      </w:tabs>
    </w:pPr>
  </w:style>
  <w:style w:type="character" w:customStyle="1" w:styleId="HeaderChar">
    <w:name w:val="Header Char"/>
    <w:basedOn w:val="DefaultParagraphFont"/>
    <w:link w:val="Header"/>
    <w:uiPriority w:val="99"/>
    <w:rsid w:val="009F3D79"/>
    <w:rPr>
      <w:sz w:val="24"/>
      <w:szCs w:val="24"/>
    </w:rPr>
  </w:style>
  <w:style w:type="paragraph" w:styleId="Footer">
    <w:name w:val="footer"/>
    <w:basedOn w:val="Normal"/>
    <w:link w:val="FooterChar"/>
    <w:uiPriority w:val="99"/>
    <w:unhideWhenUsed/>
    <w:rsid w:val="009F3D79"/>
    <w:pPr>
      <w:tabs>
        <w:tab w:val="center" w:pos="4680"/>
        <w:tab w:val="right" w:pos="9360"/>
      </w:tabs>
    </w:pPr>
  </w:style>
  <w:style w:type="character" w:customStyle="1" w:styleId="FooterChar">
    <w:name w:val="Footer Char"/>
    <w:basedOn w:val="DefaultParagraphFont"/>
    <w:link w:val="Footer"/>
    <w:uiPriority w:val="99"/>
    <w:rsid w:val="009F3D79"/>
    <w:rPr>
      <w:sz w:val="24"/>
      <w:szCs w:val="24"/>
    </w:rPr>
  </w:style>
  <w:style w:type="paragraph" w:styleId="BalloonText">
    <w:name w:val="Balloon Text"/>
    <w:basedOn w:val="Normal"/>
    <w:link w:val="BalloonTextChar"/>
    <w:uiPriority w:val="99"/>
    <w:semiHidden/>
    <w:unhideWhenUsed/>
    <w:rsid w:val="009F3D79"/>
    <w:rPr>
      <w:rFonts w:ascii="Tahoma" w:hAnsi="Tahoma" w:cs="Tahoma"/>
      <w:sz w:val="16"/>
      <w:szCs w:val="16"/>
    </w:rPr>
  </w:style>
  <w:style w:type="character" w:customStyle="1" w:styleId="BalloonTextChar">
    <w:name w:val="Balloon Text Char"/>
    <w:basedOn w:val="DefaultParagraphFont"/>
    <w:link w:val="BalloonText"/>
    <w:uiPriority w:val="99"/>
    <w:semiHidden/>
    <w:rsid w:val="009F3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9669">
      <w:bodyDiv w:val="1"/>
      <w:marLeft w:val="0"/>
      <w:marRight w:val="0"/>
      <w:marTop w:val="0"/>
      <w:marBottom w:val="0"/>
      <w:divBdr>
        <w:top w:val="none" w:sz="0" w:space="0" w:color="auto"/>
        <w:left w:val="none" w:sz="0" w:space="0" w:color="auto"/>
        <w:bottom w:val="none" w:sz="0" w:space="0" w:color="auto"/>
        <w:right w:val="none" w:sz="0" w:space="0" w:color="auto"/>
      </w:divBdr>
    </w:div>
    <w:div w:id="254441985">
      <w:bodyDiv w:val="1"/>
      <w:marLeft w:val="0"/>
      <w:marRight w:val="0"/>
      <w:marTop w:val="0"/>
      <w:marBottom w:val="0"/>
      <w:divBdr>
        <w:top w:val="none" w:sz="0" w:space="0" w:color="auto"/>
        <w:left w:val="none" w:sz="0" w:space="0" w:color="auto"/>
        <w:bottom w:val="none" w:sz="0" w:space="0" w:color="auto"/>
        <w:right w:val="none" w:sz="0" w:space="0" w:color="auto"/>
      </w:divBdr>
    </w:div>
    <w:div w:id="862015006">
      <w:bodyDiv w:val="1"/>
      <w:marLeft w:val="0"/>
      <w:marRight w:val="0"/>
      <w:marTop w:val="0"/>
      <w:marBottom w:val="0"/>
      <w:divBdr>
        <w:top w:val="none" w:sz="0" w:space="0" w:color="auto"/>
        <w:left w:val="none" w:sz="0" w:space="0" w:color="auto"/>
        <w:bottom w:val="none" w:sz="0" w:space="0" w:color="auto"/>
        <w:right w:val="none" w:sz="0" w:space="0" w:color="auto"/>
      </w:divBdr>
    </w:div>
    <w:div w:id="1127432434">
      <w:bodyDiv w:val="1"/>
      <w:marLeft w:val="0"/>
      <w:marRight w:val="0"/>
      <w:marTop w:val="0"/>
      <w:marBottom w:val="0"/>
      <w:divBdr>
        <w:top w:val="none" w:sz="0" w:space="0" w:color="auto"/>
        <w:left w:val="none" w:sz="0" w:space="0" w:color="auto"/>
        <w:bottom w:val="none" w:sz="0" w:space="0" w:color="auto"/>
        <w:right w:val="none" w:sz="0" w:space="0" w:color="auto"/>
      </w:divBdr>
    </w:div>
    <w:div w:id="1454323013">
      <w:bodyDiv w:val="1"/>
      <w:marLeft w:val="0"/>
      <w:marRight w:val="0"/>
      <w:marTop w:val="0"/>
      <w:marBottom w:val="0"/>
      <w:divBdr>
        <w:top w:val="none" w:sz="0" w:space="0" w:color="auto"/>
        <w:left w:val="none" w:sz="0" w:space="0" w:color="auto"/>
        <w:bottom w:val="none" w:sz="0" w:space="0" w:color="auto"/>
        <w:right w:val="none" w:sz="0" w:space="0" w:color="auto"/>
      </w:divBdr>
    </w:div>
    <w:div w:id="1942953350">
      <w:bodyDiv w:val="1"/>
      <w:marLeft w:val="0"/>
      <w:marRight w:val="0"/>
      <w:marTop w:val="0"/>
      <w:marBottom w:val="0"/>
      <w:divBdr>
        <w:top w:val="none" w:sz="0" w:space="0" w:color="auto"/>
        <w:left w:val="none" w:sz="0" w:space="0" w:color="auto"/>
        <w:bottom w:val="none" w:sz="0" w:space="0" w:color="auto"/>
        <w:right w:val="none" w:sz="0" w:space="0" w:color="auto"/>
      </w:divBdr>
    </w:div>
    <w:div w:id="2016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townofcicero.sharepoint.com/sites/planning/Planning%20Files/Meetings%20PC%20XXXXX/Plan%20Commission%20Meeting%20Agend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D6F24687E96144967F71D52C3E7DD6" ma:contentTypeVersion="12" ma:contentTypeDescription="Create a new document." ma:contentTypeScope="" ma:versionID="0ebb856171e287e60ca0bf4cc041b57b">
  <xsd:schema xmlns:xsd="http://www.w3.org/2001/XMLSchema" xmlns:xs="http://www.w3.org/2001/XMLSchema" xmlns:p="http://schemas.microsoft.com/office/2006/metadata/properties" xmlns:ns2="7246d007-afaa-43b4-abbb-aaefd54671dc" xmlns:ns3="87f59af0-bca9-43da-b044-ea2f50d4932d" targetNamespace="http://schemas.microsoft.com/office/2006/metadata/properties" ma:root="true" ma:fieldsID="03e5b24beece01cf145f6c43116b881f" ns2:_="" ns3:_="">
    <xsd:import namespace="7246d007-afaa-43b4-abbb-aaefd54671dc"/>
    <xsd:import namespace="87f59af0-bca9-43da-b044-ea2f50d493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d007-afaa-43b4-abbb-aaefd5467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59af0-bca9-43da-b044-ea2f50d493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09DE-416E-4D35-A54E-66180686FA4D}">
  <ds:schemaRefs>
    <ds:schemaRef ds:uri="http://schemas.microsoft.com/sharepoint/v3/contenttype/forms"/>
  </ds:schemaRefs>
</ds:datastoreItem>
</file>

<file path=customXml/itemProps2.xml><?xml version="1.0" encoding="utf-8"?>
<ds:datastoreItem xmlns:ds="http://schemas.openxmlformats.org/officeDocument/2006/customXml" ds:itemID="{9A8AEF05-514E-45B7-B54E-00CF4697A6F0}">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7246d007-afaa-43b4-abbb-aaefd54671dc"/>
    <ds:schemaRef ds:uri="http://schemas.openxmlformats.org/package/2006/metadata/core-properties"/>
    <ds:schemaRef ds:uri="87f59af0-bca9-43da-b044-ea2f50d4932d"/>
    <ds:schemaRef ds:uri="http://www.w3.org/XML/1998/namespace"/>
  </ds:schemaRefs>
</ds:datastoreItem>
</file>

<file path=customXml/itemProps3.xml><?xml version="1.0" encoding="utf-8"?>
<ds:datastoreItem xmlns:ds="http://schemas.openxmlformats.org/officeDocument/2006/customXml" ds:itemID="{A4EA727D-EE24-402E-ACD4-F9EFF0C16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d007-afaa-43b4-abbb-aaefd54671dc"/>
    <ds:schemaRef ds:uri="87f59af0-bca9-43da-b044-ea2f50d49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42D25-ABA3-4FE4-8F64-FC65CBC8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Plan%20Commission%20Meeting%20Agenda%201.dotx</Template>
  <TotalTime>2</TotalTime>
  <Pages>7</Pages>
  <Words>1927</Words>
  <Characters>10988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 Taylor</dc:creator>
  <cp:lastModifiedBy>C.J. Taylor</cp:lastModifiedBy>
  <cp:revision>2</cp:revision>
  <cp:lastPrinted>2018-06-05T12:18:00Z</cp:lastPrinted>
  <dcterms:created xsi:type="dcterms:W3CDTF">2019-10-09T19:27:00Z</dcterms:created>
  <dcterms:modified xsi:type="dcterms:W3CDTF">2019-10-09T19:27:00Z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0x01010033D6F24687E96144967F71D52C3E7DD6</vt:lpwstr>
  </property>
</Properties>
</file>