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6529" w14:textId="77777777" w:rsidR="00F133F3" w:rsidRDefault="00B3700C">
      <w:pPr>
        <w:rPr>
          <w:b/>
          <w:sz w:val="28"/>
          <w:szCs w:val="28"/>
          <w:u w:val="single"/>
        </w:rPr>
      </w:pPr>
      <w:r>
        <w:rPr>
          <w:b/>
          <w:sz w:val="28"/>
          <w:szCs w:val="28"/>
          <w:u w:val="single"/>
        </w:rPr>
        <w:t xml:space="preserve"> </w:t>
      </w:r>
    </w:p>
    <w:p w14:paraId="7EF8BCCE" w14:textId="77777777" w:rsidR="00F50EF0" w:rsidRPr="002F33B2" w:rsidRDefault="0022527D" w:rsidP="00D008DE">
      <w:pPr>
        <w:jc w:val="center"/>
        <w:rPr>
          <w:b/>
          <w:sz w:val="32"/>
          <w:szCs w:val="32"/>
        </w:rPr>
      </w:pPr>
      <w:r w:rsidRPr="002F33B2">
        <w:rPr>
          <w:b/>
          <w:sz w:val="32"/>
          <w:szCs w:val="32"/>
        </w:rPr>
        <w:t>Plan Commission</w:t>
      </w:r>
      <w:r w:rsidR="0089150A" w:rsidRPr="002F33B2">
        <w:rPr>
          <w:b/>
          <w:sz w:val="32"/>
          <w:szCs w:val="32"/>
        </w:rPr>
        <w:t xml:space="preserve"> Meeting Agenda</w:t>
      </w:r>
    </w:p>
    <w:p w14:paraId="27702A71" w14:textId="77777777" w:rsidR="00D008DE" w:rsidRPr="00836B6A" w:rsidRDefault="006E13C6" w:rsidP="00D008DE">
      <w:pPr>
        <w:jc w:val="center"/>
        <w:rPr>
          <w:b/>
          <w:sz w:val="28"/>
          <w:szCs w:val="28"/>
        </w:rPr>
      </w:pPr>
      <w:r>
        <w:rPr>
          <w:b/>
          <w:sz w:val="28"/>
          <w:szCs w:val="28"/>
        </w:rPr>
        <w:t xml:space="preserve"> </w:t>
      </w:r>
    </w:p>
    <w:p w14:paraId="1518F16B" w14:textId="71B56CD7" w:rsidR="00D008DE" w:rsidRPr="002F33B2" w:rsidRDefault="009B4D84" w:rsidP="00D008DE">
      <w:pPr>
        <w:jc w:val="center"/>
        <w:rPr>
          <w:b/>
          <w:sz w:val="28"/>
          <w:szCs w:val="28"/>
        </w:rPr>
      </w:pPr>
      <w:r>
        <w:rPr>
          <w:b/>
          <w:sz w:val="28"/>
          <w:szCs w:val="28"/>
        </w:rPr>
        <w:t>October</w:t>
      </w:r>
      <w:r w:rsidR="00F67F38">
        <w:rPr>
          <w:b/>
          <w:sz w:val="28"/>
          <w:szCs w:val="28"/>
        </w:rPr>
        <w:t xml:space="preserve"> 9</w:t>
      </w:r>
      <w:r w:rsidR="00263C38" w:rsidRPr="002F33B2">
        <w:rPr>
          <w:b/>
          <w:sz w:val="28"/>
          <w:szCs w:val="28"/>
        </w:rPr>
        <w:t>, 201</w:t>
      </w:r>
      <w:r w:rsidR="002C0951" w:rsidRPr="002F33B2">
        <w:rPr>
          <w:b/>
          <w:sz w:val="28"/>
          <w:szCs w:val="28"/>
        </w:rPr>
        <w:t>9</w:t>
      </w:r>
      <w:r w:rsidR="00263C38" w:rsidRPr="002F33B2">
        <w:rPr>
          <w:b/>
          <w:sz w:val="28"/>
          <w:szCs w:val="28"/>
        </w:rPr>
        <w:t xml:space="preserve">  </w:t>
      </w:r>
      <w:r w:rsidR="00D008DE" w:rsidRPr="002F33B2">
        <w:rPr>
          <w:b/>
          <w:sz w:val="28"/>
          <w:szCs w:val="28"/>
        </w:rPr>
        <w:t>7:00 p.m.</w:t>
      </w:r>
    </w:p>
    <w:p w14:paraId="78F24A78" w14:textId="77777777" w:rsidR="00D008DE" w:rsidRPr="008B327C" w:rsidRDefault="00D008DE" w:rsidP="00D008DE">
      <w:pPr>
        <w:rPr>
          <w:b/>
          <w:sz w:val="16"/>
          <w:szCs w:val="16"/>
          <w:u w:val="single"/>
        </w:rPr>
      </w:pPr>
    </w:p>
    <w:p w14:paraId="021FCB11" w14:textId="77777777" w:rsidR="00D008DE" w:rsidRDefault="00D008DE" w:rsidP="00D008DE">
      <w:pPr>
        <w:rPr>
          <w:b/>
          <w:u w:val="single"/>
        </w:rPr>
      </w:pPr>
      <w:r w:rsidRPr="00D008DE">
        <w:rPr>
          <w:b/>
          <w:u w:val="single"/>
        </w:rPr>
        <w:t>Roll Call of Members</w:t>
      </w:r>
    </w:p>
    <w:p w14:paraId="18BE0D31" w14:textId="77777777" w:rsidR="000C70B3" w:rsidRDefault="000C70B3" w:rsidP="00D008DE">
      <w:pPr>
        <w:rPr>
          <w:sz w:val="20"/>
          <w:szCs w:val="20"/>
        </w:rPr>
      </w:pPr>
      <w:r>
        <w:rPr>
          <w:sz w:val="20"/>
          <w:szCs w:val="20"/>
        </w:rPr>
        <w:t>Present:</w:t>
      </w:r>
      <w:r w:rsidRPr="000C70B3">
        <w:rPr>
          <w:sz w:val="20"/>
          <w:szCs w:val="20"/>
        </w:rPr>
        <w:t xml:space="preserve"> </w:t>
      </w:r>
    </w:p>
    <w:p w14:paraId="4E0CC541" w14:textId="77777777" w:rsidR="00053ADD" w:rsidRPr="00053ADD" w:rsidRDefault="00053ADD" w:rsidP="00D008DE">
      <w:pPr>
        <w:pStyle w:val="ListParagraph"/>
        <w:numPr>
          <w:ilvl w:val="0"/>
          <w:numId w:val="3"/>
        </w:numPr>
      </w:pPr>
      <w:r>
        <w:t>Dan Strong</w:t>
      </w:r>
    </w:p>
    <w:p w14:paraId="5AF81EC9" w14:textId="77777777" w:rsidR="00D008DE" w:rsidRDefault="005F12BC" w:rsidP="00DA5099">
      <w:pPr>
        <w:pStyle w:val="ListParagraph"/>
        <w:numPr>
          <w:ilvl w:val="0"/>
          <w:numId w:val="3"/>
        </w:numPr>
      </w:pPr>
      <w:r>
        <w:t>Jack Russell</w:t>
      </w:r>
    </w:p>
    <w:p w14:paraId="7BC1EC7E" w14:textId="77777777" w:rsidR="00DB61CA" w:rsidRDefault="00EE1099" w:rsidP="00DA5099">
      <w:pPr>
        <w:pStyle w:val="ListParagraph"/>
        <w:numPr>
          <w:ilvl w:val="0"/>
          <w:numId w:val="3"/>
        </w:numPr>
      </w:pPr>
      <w:r>
        <w:t xml:space="preserve">David Martin </w:t>
      </w:r>
    </w:p>
    <w:p w14:paraId="599A980E" w14:textId="77777777" w:rsidR="0057137F" w:rsidRDefault="002F33B2" w:rsidP="0057137F">
      <w:pPr>
        <w:pStyle w:val="ListParagraph"/>
        <w:numPr>
          <w:ilvl w:val="0"/>
          <w:numId w:val="3"/>
        </w:numPr>
      </w:pPr>
      <w:r>
        <w:t xml:space="preserve">Greg Gary </w:t>
      </w:r>
      <w:r w:rsidR="000A09F3">
        <w:t xml:space="preserve"> </w:t>
      </w:r>
    </w:p>
    <w:p w14:paraId="1AC83BB6" w14:textId="77777777" w:rsidR="0057137F" w:rsidRDefault="002F33B2" w:rsidP="00137589">
      <w:pPr>
        <w:pStyle w:val="ListParagraph"/>
        <w:numPr>
          <w:ilvl w:val="0"/>
          <w:numId w:val="3"/>
        </w:numPr>
      </w:pPr>
      <w:r>
        <w:t>Liz Nelson</w:t>
      </w:r>
    </w:p>
    <w:p w14:paraId="0EA77ACE" w14:textId="77777777" w:rsidR="0057137F" w:rsidRDefault="00053ADD" w:rsidP="0057137F">
      <w:pPr>
        <w:pStyle w:val="ListParagraph"/>
        <w:numPr>
          <w:ilvl w:val="0"/>
          <w:numId w:val="3"/>
        </w:numPr>
      </w:pPr>
      <w:r>
        <w:t>Marc Diller</w:t>
      </w:r>
    </w:p>
    <w:p w14:paraId="4A1EE177" w14:textId="77777777" w:rsidR="00D008DE" w:rsidRDefault="0053066C" w:rsidP="000C70B3">
      <w:pPr>
        <w:pStyle w:val="ListParagraph"/>
        <w:numPr>
          <w:ilvl w:val="0"/>
          <w:numId w:val="3"/>
        </w:numPr>
      </w:pPr>
      <w:r>
        <w:t>Dennis Schrumpf</w:t>
      </w:r>
    </w:p>
    <w:p w14:paraId="1DBC67A7" w14:textId="77777777" w:rsidR="002F33B2" w:rsidRDefault="002F33B2" w:rsidP="002F33B2">
      <w:pPr>
        <w:pStyle w:val="ListParagraph"/>
        <w:numPr>
          <w:ilvl w:val="0"/>
          <w:numId w:val="3"/>
        </w:numPr>
      </w:pPr>
      <w:r>
        <w:t xml:space="preserve"> Stephen Zell</w:t>
      </w:r>
    </w:p>
    <w:p w14:paraId="5FE127D7" w14:textId="77777777" w:rsidR="00A31CED" w:rsidRDefault="004456F3" w:rsidP="000C70B3">
      <w:pPr>
        <w:pStyle w:val="ListParagraph"/>
        <w:numPr>
          <w:ilvl w:val="0"/>
          <w:numId w:val="3"/>
        </w:numPr>
      </w:pPr>
      <w:r>
        <w:t>Corey Burkhardt</w:t>
      </w:r>
    </w:p>
    <w:p w14:paraId="5BC24975" w14:textId="77777777" w:rsidR="00CF6006" w:rsidRDefault="00F53036" w:rsidP="00CF6006">
      <w:pPr>
        <w:pStyle w:val="ListParagraph"/>
        <w:numPr>
          <w:ilvl w:val="0"/>
          <w:numId w:val="3"/>
        </w:numPr>
      </w:pPr>
      <w:r>
        <w:t>Aaron</w:t>
      </w:r>
      <w:r w:rsidR="00D008DE">
        <w:t xml:space="preserve"> Culp</w:t>
      </w:r>
      <w:r w:rsidR="00EA1E8D">
        <w:t xml:space="preserve"> - </w:t>
      </w:r>
      <w:r w:rsidR="00D008DE">
        <w:t>Legal Counsel</w:t>
      </w:r>
    </w:p>
    <w:p w14:paraId="4788EBFD" w14:textId="77777777" w:rsidR="00D008DE" w:rsidRDefault="005000E3" w:rsidP="00CF6006">
      <w:pPr>
        <w:pStyle w:val="ListParagraph"/>
        <w:numPr>
          <w:ilvl w:val="0"/>
          <w:numId w:val="3"/>
        </w:numPr>
      </w:pPr>
      <w:r>
        <w:t>C.J. Taylor</w:t>
      </w:r>
      <w:r w:rsidR="005A08EA">
        <w:t xml:space="preserve"> - Plan Director</w:t>
      </w:r>
    </w:p>
    <w:p w14:paraId="6AD2249F" w14:textId="77777777" w:rsidR="00A224FD" w:rsidRDefault="00CF6006" w:rsidP="000C70B3">
      <w:pPr>
        <w:pStyle w:val="ListParagraph"/>
        <w:numPr>
          <w:ilvl w:val="0"/>
          <w:numId w:val="3"/>
        </w:numPr>
      </w:pPr>
      <w:r>
        <w:t>Terri</w:t>
      </w:r>
      <w:r w:rsidR="006B4207">
        <w:t xml:space="preserve"> Strong</w:t>
      </w:r>
      <w:r w:rsidR="00EA1E8D">
        <w:t xml:space="preserve"> - </w:t>
      </w:r>
      <w:r w:rsidR="00A224FD">
        <w:t>Record</w:t>
      </w:r>
      <w:r w:rsidR="00A40C00">
        <w:t>er</w:t>
      </w:r>
      <w:r w:rsidR="00A224FD">
        <w:t xml:space="preserve"> </w:t>
      </w:r>
    </w:p>
    <w:p w14:paraId="1AD3CE31" w14:textId="77777777" w:rsidR="000C70B3" w:rsidRDefault="000C70B3" w:rsidP="000C70B3"/>
    <w:p w14:paraId="4A99ECF7" w14:textId="77777777" w:rsidR="000D3038" w:rsidRPr="002F33B2" w:rsidRDefault="000C70B3" w:rsidP="00ED7D72">
      <w:pPr>
        <w:pStyle w:val="ListParagraph"/>
        <w:numPr>
          <w:ilvl w:val="0"/>
          <w:numId w:val="4"/>
        </w:numPr>
        <w:rPr>
          <w:b/>
          <w:u w:val="single"/>
        </w:rPr>
      </w:pPr>
      <w:r w:rsidRPr="002F33B2">
        <w:rPr>
          <w:b/>
          <w:u w:val="single"/>
        </w:rPr>
        <w:t>Declaration of Quorum</w:t>
      </w:r>
      <w:r w:rsidR="002F33B2">
        <w:rPr>
          <w:b/>
          <w:u w:val="single"/>
        </w:rPr>
        <w:t>:</w:t>
      </w:r>
    </w:p>
    <w:p w14:paraId="0E249E4B" w14:textId="77777777" w:rsidR="00C8147E" w:rsidRDefault="00C8147E" w:rsidP="00C8147E">
      <w:pPr>
        <w:pStyle w:val="ListParagraph"/>
        <w:rPr>
          <w:u w:val="single"/>
        </w:rPr>
      </w:pPr>
    </w:p>
    <w:p w14:paraId="2DD95F91" w14:textId="77777777" w:rsidR="00610E14" w:rsidRPr="00251E71" w:rsidRDefault="00610E14" w:rsidP="00251E71">
      <w:pPr>
        <w:rPr>
          <w:u w:val="single"/>
        </w:rPr>
      </w:pPr>
    </w:p>
    <w:p w14:paraId="0733F99F" w14:textId="77777777" w:rsidR="000C70B3" w:rsidRPr="002F33B2" w:rsidRDefault="000C70B3" w:rsidP="000C70B3">
      <w:pPr>
        <w:pStyle w:val="ListParagraph"/>
        <w:numPr>
          <w:ilvl w:val="0"/>
          <w:numId w:val="4"/>
        </w:numPr>
        <w:rPr>
          <w:b/>
          <w:u w:val="single"/>
        </w:rPr>
      </w:pPr>
      <w:r w:rsidRPr="002F33B2">
        <w:rPr>
          <w:b/>
        </w:rPr>
        <w:t xml:space="preserve"> </w:t>
      </w:r>
      <w:r w:rsidRPr="002F33B2">
        <w:rPr>
          <w:b/>
          <w:u w:val="single"/>
        </w:rPr>
        <w:t>Approval of Minutes</w:t>
      </w:r>
      <w:r w:rsidR="002F33B2">
        <w:rPr>
          <w:b/>
          <w:u w:val="single"/>
        </w:rPr>
        <w:t>:</w:t>
      </w:r>
    </w:p>
    <w:p w14:paraId="6FFC0839" w14:textId="24690FAF" w:rsidR="003A7280" w:rsidRPr="002F33B2" w:rsidRDefault="007D5FF8" w:rsidP="00251E71">
      <w:pPr>
        <w:pStyle w:val="ListParagraph"/>
      </w:pPr>
      <w:r w:rsidRPr="002F33B2">
        <w:t>Minutes from PC Meeting</w:t>
      </w:r>
      <w:r w:rsidR="00053ADD" w:rsidRPr="002F33B2">
        <w:t xml:space="preserve">: </w:t>
      </w:r>
      <w:r w:rsidR="002C0951" w:rsidRPr="002F33B2">
        <w:t xml:space="preserve"> </w:t>
      </w:r>
      <w:r w:rsidR="00C26737">
        <w:t>September 11</w:t>
      </w:r>
      <w:r w:rsidR="00D54291" w:rsidRPr="002F33B2">
        <w:t>, 201</w:t>
      </w:r>
      <w:r w:rsidR="002C0951" w:rsidRPr="002F33B2">
        <w:t>9</w:t>
      </w:r>
    </w:p>
    <w:p w14:paraId="32D46D24" w14:textId="77777777" w:rsidR="00E60023" w:rsidRPr="00092680" w:rsidRDefault="005000E3" w:rsidP="00092680">
      <w:pPr>
        <w:pStyle w:val="ListParagraph"/>
        <w:rPr>
          <w:b/>
        </w:rPr>
      </w:pPr>
      <w:r>
        <w:rPr>
          <w:b/>
        </w:rPr>
        <w:t xml:space="preserve">        </w:t>
      </w:r>
      <w:r w:rsidR="005F6CCD">
        <w:rPr>
          <w:b/>
        </w:rPr>
        <w:t xml:space="preserve"> </w:t>
      </w:r>
      <w:r w:rsidR="00F50EF0" w:rsidRPr="00092680">
        <w:rPr>
          <w:b/>
        </w:rPr>
        <w:t xml:space="preserve"> </w:t>
      </w:r>
    </w:p>
    <w:p w14:paraId="1A6BD06D" w14:textId="77777777" w:rsidR="003C3ADA" w:rsidRPr="002F33B2" w:rsidRDefault="003A7280" w:rsidP="00B21248">
      <w:pPr>
        <w:pStyle w:val="ListParagraph"/>
        <w:numPr>
          <w:ilvl w:val="0"/>
          <w:numId w:val="4"/>
        </w:numPr>
        <w:rPr>
          <w:b/>
          <w:u w:val="single"/>
        </w:rPr>
      </w:pPr>
      <w:r w:rsidRPr="002F33B2">
        <w:rPr>
          <w:b/>
          <w:u w:val="single"/>
        </w:rPr>
        <w:t>Public Comment</w:t>
      </w:r>
      <w:r w:rsidR="002F33B2">
        <w:rPr>
          <w:b/>
          <w:u w:val="single"/>
        </w:rPr>
        <w:t xml:space="preserve">: </w:t>
      </w:r>
      <w:r w:rsidR="002F33B2">
        <w:rPr>
          <w:u w:val="single"/>
        </w:rPr>
        <w:t xml:space="preserve">      </w:t>
      </w:r>
    </w:p>
    <w:p w14:paraId="3527B0FA" w14:textId="77777777" w:rsidR="00F40823" w:rsidRDefault="00F40823" w:rsidP="00B21248">
      <w:pPr>
        <w:pStyle w:val="ListParagraph"/>
        <w:rPr>
          <w:b/>
        </w:rPr>
      </w:pPr>
      <w:r>
        <w:rPr>
          <w:b/>
        </w:rPr>
        <w:tab/>
      </w:r>
    </w:p>
    <w:p w14:paraId="4EBD3652" w14:textId="77777777" w:rsidR="00C8147E" w:rsidRDefault="00C8147E" w:rsidP="00B21248">
      <w:pPr>
        <w:pStyle w:val="ListParagraph"/>
        <w:rPr>
          <w:b/>
        </w:rPr>
      </w:pPr>
    </w:p>
    <w:p w14:paraId="4BD9B6EA" w14:textId="60A88E15" w:rsidR="005000E3" w:rsidRPr="002F33B2" w:rsidRDefault="003A7280" w:rsidP="005000E3">
      <w:pPr>
        <w:pStyle w:val="ListParagraph"/>
        <w:numPr>
          <w:ilvl w:val="0"/>
          <w:numId w:val="4"/>
        </w:numPr>
        <w:rPr>
          <w:b/>
          <w:i/>
        </w:rPr>
      </w:pPr>
      <w:r w:rsidRPr="002F33B2">
        <w:rPr>
          <w:b/>
          <w:u w:val="single"/>
        </w:rPr>
        <w:t>Old</w:t>
      </w:r>
      <w:r w:rsidR="00A556ED" w:rsidRPr="002F33B2">
        <w:rPr>
          <w:b/>
          <w:u w:val="single"/>
        </w:rPr>
        <w:t xml:space="preserve"> </w:t>
      </w:r>
      <w:r w:rsidR="00092680" w:rsidRPr="002F33B2">
        <w:rPr>
          <w:b/>
          <w:u w:val="single"/>
        </w:rPr>
        <w:t>Business:</w:t>
      </w:r>
      <w:r w:rsidR="002F33B2">
        <w:rPr>
          <w:u w:val="single"/>
        </w:rPr>
        <w:t xml:space="preserve"> </w:t>
      </w:r>
      <w:r w:rsidR="002F33B2" w:rsidRPr="002F33B2">
        <w:t xml:space="preserve"> </w:t>
      </w:r>
      <w:r w:rsidR="00310B99" w:rsidRPr="002F33B2">
        <w:rPr>
          <w:b/>
          <w:i/>
        </w:rPr>
        <w:t xml:space="preserve"> </w:t>
      </w:r>
      <w:r w:rsidR="006E13C6" w:rsidRPr="002F33B2">
        <w:rPr>
          <w:b/>
        </w:rPr>
        <w:t xml:space="preserve"> </w:t>
      </w:r>
      <w:r w:rsidR="00C8147E" w:rsidRPr="002F33B2">
        <w:rPr>
          <w:b/>
        </w:rPr>
        <w:t xml:space="preserve"> </w:t>
      </w:r>
    </w:p>
    <w:p w14:paraId="7A4B01A7" w14:textId="77777777" w:rsidR="001F2C34" w:rsidRPr="002F33B2" w:rsidRDefault="001F2C34" w:rsidP="00C8147E">
      <w:pPr>
        <w:pStyle w:val="ListParagraph"/>
      </w:pPr>
      <w:r w:rsidRPr="002F33B2">
        <w:t xml:space="preserve">       </w:t>
      </w:r>
      <w:r w:rsidR="00D54291" w:rsidRPr="002F33B2">
        <w:t xml:space="preserve"> </w:t>
      </w:r>
    </w:p>
    <w:p w14:paraId="2A8B4AEC" w14:textId="77777777" w:rsidR="001F2C34" w:rsidRPr="002F33B2" w:rsidRDefault="001F2C34" w:rsidP="001F2C34">
      <w:pPr>
        <w:pStyle w:val="ListParagraph"/>
      </w:pPr>
      <w:r w:rsidRPr="002F33B2">
        <w:t xml:space="preserve">            </w:t>
      </w:r>
    </w:p>
    <w:p w14:paraId="3CC5FEE6" w14:textId="77777777" w:rsidR="00647E49" w:rsidRPr="002F33B2" w:rsidRDefault="00647E49" w:rsidP="001F2C34">
      <w:pPr>
        <w:ind w:left="720"/>
      </w:pPr>
    </w:p>
    <w:p w14:paraId="12D09C1E" w14:textId="77777777" w:rsidR="00C8147E" w:rsidRPr="002F33B2" w:rsidRDefault="00C8147E" w:rsidP="001F2C34">
      <w:pPr>
        <w:ind w:left="720"/>
      </w:pPr>
    </w:p>
    <w:p w14:paraId="6801E737" w14:textId="77777777" w:rsidR="00C8147E" w:rsidRPr="002F33B2" w:rsidRDefault="00C8147E" w:rsidP="001F2C34">
      <w:pPr>
        <w:ind w:left="720"/>
      </w:pPr>
    </w:p>
    <w:p w14:paraId="2C100B4A" w14:textId="77777777" w:rsidR="00C8147E" w:rsidRPr="002F33B2" w:rsidRDefault="00C8147E" w:rsidP="001F2C34">
      <w:pPr>
        <w:ind w:left="720"/>
      </w:pPr>
    </w:p>
    <w:p w14:paraId="7E8DD558" w14:textId="77777777" w:rsidR="00C8147E" w:rsidRPr="002F33B2" w:rsidRDefault="00C8147E" w:rsidP="001F2C34">
      <w:pPr>
        <w:ind w:left="720"/>
      </w:pPr>
    </w:p>
    <w:p w14:paraId="223E8B67" w14:textId="77777777" w:rsidR="00C8147E" w:rsidRPr="002F33B2" w:rsidRDefault="00C8147E" w:rsidP="001F2C34">
      <w:pPr>
        <w:ind w:left="720"/>
      </w:pPr>
    </w:p>
    <w:p w14:paraId="5476C0C3" w14:textId="77777777" w:rsidR="00C8147E" w:rsidRPr="00647E49" w:rsidRDefault="00C8147E" w:rsidP="001F2C34">
      <w:pPr>
        <w:ind w:left="720"/>
        <w:rPr>
          <w:b/>
        </w:rPr>
      </w:pPr>
    </w:p>
    <w:p w14:paraId="6ACDEA94" w14:textId="77777777" w:rsidR="002E2EC8" w:rsidRPr="002F33B2" w:rsidRDefault="00647E49" w:rsidP="00EF77F0">
      <w:pPr>
        <w:pStyle w:val="ListParagraph"/>
        <w:numPr>
          <w:ilvl w:val="0"/>
          <w:numId w:val="4"/>
        </w:numPr>
        <w:rPr>
          <w:b/>
          <w:u w:val="single"/>
        </w:rPr>
      </w:pPr>
      <w:r w:rsidRPr="002F33B2">
        <w:rPr>
          <w:b/>
          <w:u w:val="single"/>
        </w:rPr>
        <w:t>New</w:t>
      </w:r>
      <w:r w:rsidR="003A7280" w:rsidRPr="002F33B2">
        <w:rPr>
          <w:b/>
          <w:u w:val="single"/>
        </w:rPr>
        <w:t xml:space="preserve"> Business</w:t>
      </w:r>
      <w:r w:rsidR="002F33B2">
        <w:rPr>
          <w:b/>
          <w:u w:val="single"/>
        </w:rPr>
        <w:t xml:space="preserve">: </w:t>
      </w:r>
    </w:p>
    <w:p w14:paraId="78AD25A0" w14:textId="0121909F" w:rsidR="002E2EC8" w:rsidRPr="002F33B2" w:rsidRDefault="002E2EC8" w:rsidP="002E2EC8">
      <w:pPr>
        <w:ind w:firstLine="720"/>
      </w:pPr>
      <w:r>
        <w:rPr>
          <w:b/>
        </w:rPr>
        <w:t xml:space="preserve">        </w:t>
      </w:r>
      <w:r w:rsidRPr="00255A72">
        <w:rPr>
          <w:b/>
          <w:u w:val="single"/>
        </w:rPr>
        <w:t>Docket #</w:t>
      </w:r>
      <w:r w:rsidRPr="002F33B2">
        <w:t xml:space="preserve"> </w:t>
      </w:r>
      <w:r w:rsidR="005A22EA">
        <w:t>PC-0</w:t>
      </w:r>
      <w:r w:rsidR="00A804F1">
        <w:t>819-018-AG</w:t>
      </w:r>
    </w:p>
    <w:p w14:paraId="258960B0" w14:textId="2653C126" w:rsidR="002E2EC8" w:rsidRDefault="002E2EC8" w:rsidP="002E2EC8">
      <w:pPr>
        <w:pStyle w:val="ListParagraph"/>
        <w:rPr>
          <w:b/>
        </w:rPr>
      </w:pPr>
      <w:r>
        <w:rPr>
          <w:b/>
        </w:rPr>
        <w:t xml:space="preserve">        </w:t>
      </w:r>
      <w:r>
        <w:rPr>
          <w:b/>
          <w:u w:val="single"/>
        </w:rPr>
        <w:t>Petitioner:</w:t>
      </w:r>
      <w:r w:rsidRPr="002F33B2">
        <w:t xml:space="preserve"> </w:t>
      </w:r>
      <w:r w:rsidR="00A804F1">
        <w:t>Jason Eyers</w:t>
      </w:r>
    </w:p>
    <w:p w14:paraId="224F19A1" w14:textId="48BF960B" w:rsidR="002E2EC8" w:rsidRDefault="002E2EC8" w:rsidP="002E2EC8">
      <w:pPr>
        <w:pStyle w:val="ListParagraph"/>
        <w:rPr>
          <w:b/>
        </w:rPr>
      </w:pPr>
      <w:r>
        <w:rPr>
          <w:b/>
        </w:rPr>
        <w:t xml:space="preserve">        </w:t>
      </w:r>
      <w:r>
        <w:rPr>
          <w:b/>
          <w:u w:val="single"/>
        </w:rPr>
        <w:t>Property Address:</w:t>
      </w:r>
      <w:r w:rsidRPr="002F33B2">
        <w:t xml:space="preserve"> </w:t>
      </w:r>
      <w:r w:rsidR="00A804F1">
        <w:t>26279 Anthony Road, Arcadia, IN 460</w:t>
      </w:r>
      <w:r w:rsidR="00664E36">
        <w:t>30</w:t>
      </w:r>
      <w:r w:rsidR="002C0951" w:rsidRPr="002F33B2">
        <w:t xml:space="preserve"> </w:t>
      </w:r>
    </w:p>
    <w:p w14:paraId="2D417B98" w14:textId="77777777" w:rsidR="005A22EA" w:rsidRPr="00664E36" w:rsidRDefault="00D54291" w:rsidP="005A22EA">
      <w:pPr>
        <w:ind w:left="720"/>
        <w:rPr>
          <w:bCs/>
        </w:rPr>
      </w:pPr>
      <w:r w:rsidRPr="00664E36">
        <w:rPr>
          <w:bCs/>
        </w:rPr>
        <w:t xml:space="preserve"> </w:t>
      </w:r>
      <w:r w:rsidR="002C0951" w:rsidRPr="00664E36">
        <w:rPr>
          <w:bCs/>
        </w:rPr>
        <w:t xml:space="preserve"> </w:t>
      </w:r>
      <w:r w:rsidR="005A22EA" w:rsidRPr="00664E36">
        <w:rPr>
          <w:bCs/>
        </w:rPr>
        <w:t>A variance request application has been submitted concerning article 4.2 of the Cicero/Jackson Township Subdivision Control Ordinances in order to: allow separate drives for the first two (2) lots of a minor subdivision, Whereas; Article 4.2, f states “The maximum number of road cuts in a minor subdivision shall be two (2) where three (3) or more lots are adjacent to one another. The first two (2) adjacent lots must share a common driveway and shall be entitled to one (1) road cut, and the remaining lot(s) shall be entitled to one (1) road cut and shall, if there are two (2) remaining lots, share a common driveway.”</w:t>
      </w:r>
    </w:p>
    <w:p w14:paraId="4F96F939" w14:textId="77777777" w:rsidR="002E2EC8" w:rsidRPr="001E2CE1" w:rsidRDefault="002E2EC8" w:rsidP="006F086E">
      <w:pPr>
        <w:ind w:left="720"/>
        <w:rPr>
          <w:b/>
        </w:rPr>
      </w:pPr>
    </w:p>
    <w:p w14:paraId="6DE3E156" w14:textId="77777777" w:rsidR="002E2EC8" w:rsidRPr="002C0951" w:rsidRDefault="002E2EC8" w:rsidP="002C0951">
      <w:pPr>
        <w:rPr>
          <w:u w:val="single"/>
        </w:rPr>
      </w:pPr>
    </w:p>
    <w:p w14:paraId="5A489414" w14:textId="2DD51B23" w:rsidR="00CF6006" w:rsidRPr="002F33B2" w:rsidRDefault="00BB2273" w:rsidP="006642C5">
      <w:pPr>
        <w:pStyle w:val="ListParagraph"/>
      </w:pPr>
      <w:r>
        <w:rPr>
          <w:b/>
        </w:rPr>
        <w:t xml:space="preserve">        </w:t>
      </w:r>
      <w:bookmarkStart w:id="0" w:name="_Hlk528743933"/>
      <w:r>
        <w:rPr>
          <w:b/>
          <w:u w:val="single"/>
        </w:rPr>
        <w:t>Docket #</w:t>
      </w:r>
      <w:r>
        <w:rPr>
          <w:b/>
        </w:rPr>
        <w:t xml:space="preserve"> </w:t>
      </w:r>
      <w:r w:rsidR="00664E36" w:rsidRPr="002F3D7C">
        <w:rPr>
          <w:bCs/>
        </w:rPr>
        <w:t>PC-0919-019-NC</w:t>
      </w:r>
      <w:r w:rsidR="0009733C">
        <w:rPr>
          <w:bCs/>
        </w:rPr>
        <w:t xml:space="preserve">  (</w:t>
      </w:r>
      <w:r w:rsidR="0009733C" w:rsidRPr="0009733C">
        <w:rPr>
          <w:bCs/>
          <w:i/>
          <w:iCs/>
          <w:u w:val="single"/>
        </w:rPr>
        <w:t>public hearing not required</w:t>
      </w:r>
      <w:r w:rsidR="0009733C">
        <w:rPr>
          <w:bCs/>
        </w:rPr>
        <w:t>)</w:t>
      </w:r>
    </w:p>
    <w:p w14:paraId="2D65BC93" w14:textId="4FC46EDE" w:rsidR="00C12A90" w:rsidRDefault="00C12A90" w:rsidP="006642C5">
      <w:pPr>
        <w:pStyle w:val="ListParagraph"/>
        <w:rPr>
          <w:b/>
        </w:rPr>
      </w:pPr>
      <w:r>
        <w:rPr>
          <w:b/>
        </w:rPr>
        <w:t xml:space="preserve">        </w:t>
      </w:r>
      <w:r>
        <w:rPr>
          <w:b/>
          <w:u w:val="single"/>
        </w:rPr>
        <w:t>Petitioner:</w:t>
      </w:r>
      <w:r w:rsidR="002F33B2">
        <w:t xml:space="preserve"> </w:t>
      </w:r>
      <w:r w:rsidR="002F3D7C">
        <w:t>S&amp;K Group LLC</w:t>
      </w:r>
      <w:r w:rsidR="005000E3">
        <w:rPr>
          <w:b/>
        </w:rPr>
        <w:t xml:space="preserve"> </w:t>
      </w:r>
      <w:r w:rsidR="002C0951">
        <w:rPr>
          <w:b/>
        </w:rPr>
        <w:t xml:space="preserve"> </w:t>
      </w:r>
      <w:r w:rsidR="005F6CCD" w:rsidRPr="002F33B2">
        <w:t xml:space="preserve"> </w:t>
      </w:r>
    </w:p>
    <w:p w14:paraId="3300302A" w14:textId="7F9AAD2F" w:rsidR="005000E3" w:rsidRDefault="00C12A90" w:rsidP="006642C5">
      <w:pPr>
        <w:pStyle w:val="ListParagraph"/>
        <w:rPr>
          <w:b/>
        </w:rPr>
      </w:pPr>
      <w:r>
        <w:rPr>
          <w:b/>
        </w:rPr>
        <w:t xml:space="preserve">        </w:t>
      </w:r>
      <w:r>
        <w:rPr>
          <w:b/>
          <w:u w:val="single"/>
        </w:rPr>
        <w:t>Property Address:</w:t>
      </w:r>
      <w:r w:rsidR="005000E3" w:rsidRPr="002F33B2">
        <w:t xml:space="preserve"> </w:t>
      </w:r>
      <w:r w:rsidR="002F3D7C">
        <w:t>11 North Main St. Cicero, IN 46034</w:t>
      </w:r>
      <w:r w:rsidR="002C0951" w:rsidRPr="002F33B2">
        <w:t xml:space="preserve"> </w:t>
      </w:r>
    </w:p>
    <w:p w14:paraId="29449027" w14:textId="137E1F9A" w:rsidR="00760693" w:rsidRDefault="002C0951" w:rsidP="006642C5">
      <w:pPr>
        <w:pStyle w:val="ListParagraph"/>
        <w:rPr>
          <w:b/>
        </w:rPr>
      </w:pPr>
      <w:r w:rsidRPr="0009733C">
        <w:rPr>
          <w:bCs/>
        </w:rPr>
        <w:t xml:space="preserve"> </w:t>
      </w:r>
      <w:r w:rsidR="00CE00F6" w:rsidRPr="0009733C">
        <w:rPr>
          <w:bCs/>
        </w:rPr>
        <w:t xml:space="preserve">Aesthetic Review application submitted concerning </w:t>
      </w:r>
      <w:r w:rsidR="00BF38BB" w:rsidRPr="0009733C">
        <w:rPr>
          <w:bCs/>
        </w:rPr>
        <w:t>the addition of a patio</w:t>
      </w:r>
      <w:r w:rsidR="009D600D">
        <w:rPr>
          <w:bCs/>
        </w:rPr>
        <w:t xml:space="preserve"> to include outdoor seating</w:t>
      </w:r>
      <w:r w:rsidR="00BF38BB" w:rsidRPr="0009733C">
        <w:rPr>
          <w:bCs/>
        </w:rPr>
        <w:t xml:space="preserve">, changing </w:t>
      </w:r>
      <w:r w:rsidR="0009733C" w:rsidRPr="0009733C">
        <w:rPr>
          <w:bCs/>
        </w:rPr>
        <w:t>the building façade and changing signage</w:t>
      </w:r>
      <w:r w:rsidR="0009733C">
        <w:rPr>
          <w:b/>
        </w:rPr>
        <w:t>.</w:t>
      </w:r>
    </w:p>
    <w:p w14:paraId="688F0A32" w14:textId="77777777" w:rsidR="004E527F" w:rsidRPr="002F33B2" w:rsidRDefault="004E527F" w:rsidP="006642C5">
      <w:pPr>
        <w:pStyle w:val="ListParagraph"/>
      </w:pPr>
    </w:p>
    <w:bookmarkEnd w:id="0"/>
    <w:p w14:paraId="465AFA4A" w14:textId="77777777" w:rsidR="0020189D" w:rsidRPr="00EF77F0" w:rsidRDefault="005000E3" w:rsidP="00EF77F0">
      <w:pPr>
        <w:rPr>
          <w:b/>
        </w:rPr>
      </w:pPr>
      <w:r w:rsidRPr="00EF77F0">
        <w:rPr>
          <w:b/>
        </w:rPr>
        <w:t xml:space="preserve">                                            </w:t>
      </w:r>
      <w:r w:rsidR="005F6CCD" w:rsidRPr="00EF77F0">
        <w:rPr>
          <w:b/>
        </w:rPr>
        <w:t xml:space="preserve"> </w:t>
      </w:r>
      <w:r w:rsidRPr="00EF77F0">
        <w:rPr>
          <w:b/>
        </w:rPr>
        <w:t xml:space="preserve"> </w:t>
      </w:r>
      <w:r w:rsidR="00C12A90" w:rsidRPr="00EF77F0">
        <w:rPr>
          <w:b/>
        </w:rPr>
        <w:t xml:space="preserve">                         </w:t>
      </w:r>
      <w:r w:rsidRPr="00EF77F0">
        <w:rPr>
          <w:b/>
        </w:rPr>
        <w:t xml:space="preserve">            </w:t>
      </w:r>
    </w:p>
    <w:p w14:paraId="2B40C5B8" w14:textId="79F18FDF" w:rsidR="00FB0AC6" w:rsidRPr="002F33B2" w:rsidRDefault="008B327C" w:rsidP="00C8147E">
      <w:pPr>
        <w:pStyle w:val="ListParagraph"/>
        <w:numPr>
          <w:ilvl w:val="0"/>
          <w:numId w:val="20"/>
        </w:numPr>
        <w:rPr>
          <w:b/>
          <w:u w:val="single"/>
        </w:rPr>
      </w:pPr>
      <w:r w:rsidRPr="002F33B2">
        <w:rPr>
          <w:b/>
          <w:u w:val="single"/>
        </w:rPr>
        <w:t>Plan Director’s Report:</w:t>
      </w:r>
      <w:r w:rsidR="005C11D6" w:rsidRPr="002F33B2">
        <w:rPr>
          <w:b/>
        </w:rPr>
        <w:t xml:space="preserve"> </w:t>
      </w:r>
      <w:r w:rsidR="004E527F" w:rsidRPr="004E527F">
        <w:rPr>
          <w:bCs/>
        </w:rPr>
        <w:t>Written report enclosed in your packet</w:t>
      </w:r>
    </w:p>
    <w:p w14:paraId="6EEDFFB4" w14:textId="77777777" w:rsidR="003C2ED0" w:rsidRPr="002F33B2" w:rsidRDefault="002C0951" w:rsidP="003C2ED0">
      <w:pPr>
        <w:pStyle w:val="ListParagraph"/>
        <w:ind w:left="1440"/>
      </w:pPr>
      <w:r w:rsidRPr="002F33B2">
        <w:t xml:space="preserve"> </w:t>
      </w:r>
    </w:p>
    <w:p w14:paraId="74F91965" w14:textId="32629F18" w:rsidR="00F40823" w:rsidRDefault="00310B99" w:rsidP="009B4D84">
      <w:pPr>
        <w:pStyle w:val="ListParagraph"/>
        <w:rPr>
          <w:b/>
          <w:i/>
        </w:rPr>
      </w:pPr>
      <w:r w:rsidRPr="009B4D84">
        <w:rPr>
          <w:b/>
          <w:i/>
        </w:rPr>
        <w:tab/>
      </w:r>
    </w:p>
    <w:p w14:paraId="0C7E1FFB" w14:textId="77777777" w:rsidR="002274D7" w:rsidRPr="009B4D84" w:rsidRDefault="002274D7" w:rsidP="009B4D84">
      <w:pPr>
        <w:pStyle w:val="ListParagraph"/>
      </w:pPr>
    </w:p>
    <w:p w14:paraId="13503D5E" w14:textId="77777777" w:rsidR="007E2904" w:rsidRPr="002F33B2" w:rsidRDefault="00C8147E" w:rsidP="003A7280">
      <w:pPr>
        <w:ind w:left="360"/>
      </w:pPr>
      <w:r w:rsidRPr="002F33B2">
        <w:rPr>
          <w:b/>
        </w:rPr>
        <w:t>7</w:t>
      </w:r>
      <w:r w:rsidR="003A7280" w:rsidRPr="002F33B2">
        <w:rPr>
          <w:b/>
        </w:rPr>
        <w:t xml:space="preserve">.  </w:t>
      </w:r>
      <w:r w:rsidR="002A283A" w:rsidRPr="002F33B2">
        <w:rPr>
          <w:b/>
          <w:u w:val="single"/>
        </w:rPr>
        <w:t>P</w:t>
      </w:r>
      <w:r w:rsidR="005467AD" w:rsidRPr="002F33B2">
        <w:rPr>
          <w:b/>
          <w:u w:val="single"/>
        </w:rPr>
        <w:t>resident</w:t>
      </w:r>
      <w:r w:rsidR="008B327C" w:rsidRPr="002F33B2">
        <w:rPr>
          <w:b/>
          <w:u w:val="single"/>
        </w:rPr>
        <w:t>’s Report:</w:t>
      </w:r>
      <w:r w:rsidR="002F33B2">
        <w:t xml:space="preserve"> </w:t>
      </w:r>
    </w:p>
    <w:p w14:paraId="084EF46D" w14:textId="77777777" w:rsidR="00310B99" w:rsidRPr="00295915" w:rsidRDefault="00310B99" w:rsidP="003A7280">
      <w:pPr>
        <w:ind w:left="360"/>
      </w:pPr>
    </w:p>
    <w:p w14:paraId="5803B2B1" w14:textId="5D9DA5DE" w:rsidR="003472C2" w:rsidRDefault="003472C2" w:rsidP="0072240A">
      <w:pPr>
        <w:rPr>
          <w:u w:val="single"/>
        </w:rPr>
      </w:pPr>
    </w:p>
    <w:p w14:paraId="03F10CA5" w14:textId="77777777" w:rsidR="002274D7" w:rsidRPr="0072240A" w:rsidRDefault="002274D7" w:rsidP="0072240A">
      <w:pPr>
        <w:rPr>
          <w:u w:val="single"/>
        </w:rPr>
      </w:pPr>
    </w:p>
    <w:p w14:paraId="20EB19E1" w14:textId="77777777" w:rsidR="003A7280" w:rsidRPr="002F33B2" w:rsidRDefault="00C8147E" w:rsidP="003A7280">
      <w:pPr>
        <w:ind w:left="360"/>
      </w:pPr>
      <w:r w:rsidRPr="002F33B2">
        <w:rPr>
          <w:b/>
        </w:rPr>
        <w:t>8</w:t>
      </w:r>
      <w:r w:rsidR="003A7280" w:rsidRPr="002F33B2">
        <w:rPr>
          <w:b/>
        </w:rPr>
        <w:t xml:space="preserve">.  </w:t>
      </w:r>
      <w:r w:rsidR="008B327C" w:rsidRPr="002F33B2">
        <w:rPr>
          <w:b/>
          <w:u w:val="single"/>
        </w:rPr>
        <w:t>Legal Counsel’s Report:</w:t>
      </w:r>
      <w:r w:rsidR="002F33B2">
        <w:t xml:space="preserve"> </w:t>
      </w:r>
    </w:p>
    <w:p w14:paraId="764C7D97" w14:textId="77777777" w:rsidR="00310B99" w:rsidRDefault="00310B99" w:rsidP="003A7280">
      <w:pPr>
        <w:ind w:left="360"/>
        <w:rPr>
          <w:u w:val="single"/>
        </w:rPr>
      </w:pPr>
    </w:p>
    <w:p w14:paraId="6F7AF42D" w14:textId="517EC4FF" w:rsidR="003A7280" w:rsidRDefault="003A7280" w:rsidP="003A7280">
      <w:pPr>
        <w:ind w:left="360"/>
        <w:rPr>
          <w:u w:val="single"/>
        </w:rPr>
      </w:pPr>
    </w:p>
    <w:p w14:paraId="0758472D" w14:textId="77777777" w:rsidR="002274D7" w:rsidRDefault="002274D7" w:rsidP="003A7280">
      <w:pPr>
        <w:ind w:left="360"/>
        <w:rPr>
          <w:u w:val="single"/>
        </w:rPr>
      </w:pPr>
    </w:p>
    <w:p w14:paraId="5AF658F5" w14:textId="67B386A6" w:rsidR="003472C2" w:rsidRDefault="00C8147E" w:rsidP="003A7280">
      <w:pPr>
        <w:ind w:left="360"/>
      </w:pPr>
      <w:r w:rsidRPr="002F33B2">
        <w:rPr>
          <w:b/>
        </w:rPr>
        <w:t>9</w:t>
      </w:r>
      <w:r w:rsidR="003A7280" w:rsidRPr="002F33B2">
        <w:rPr>
          <w:b/>
        </w:rPr>
        <w:t xml:space="preserve">.  </w:t>
      </w:r>
      <w:r w:rsidR="00C17DE7" w:rsidRPr="002F33B2">
        <w:rPr>
          <w:b/>
          <w:u w:val="single"/>
        </w:rPr>
        <w:t>Board Member Comments:</w:t>
      </w:r>
      <w:r w:rsidR="002F33B2">
        <w:t xml:space="preserve"> </w:t>
      </w:r>
    </w:p>
    <w:p w14:paraId="6D4185AA" w14:textId="05B1B22A" w:rsidR="00F67F38" w:rsidRDefault="00F67F38" w:rsidP="003A7280">
      <w:pPr>
        <w:ind w:left="360"/>
      </w:pPr>
    </w:p>
    <w:p w14:paraId="0D0C9BD9" w14:textId="37C39C37" w:rsidR="00F67F38" w:rsidRDefault="00F67F38" w:rsidP="003A7280">
      <w:pPr>
        <w:ind w:left="360"/>
      </w:pPr>
    </w:p>
    <w:p w14:paraId="664CAF4A" w14:textId="26ED8466" w:rsidR="00F67F38" w:rsidRDefault="00F67F38" w:rsidP="003A7280">
      <w:pPr>
        <w:ind w:left="360"/>
      </w:pPr>
    </w:p>
    <w:p w14:paraId="00FD00B8" w14:textId="05114726" w:rsidR="00F67F38" w:rsidRDefault="00F67F38" w:rsidP="003A7280">
      <w:pPr>
        <w:ind w:left="360"/>
      </w:pPr>
    </w:p>
    <w:p w14:paraId="02E3280B" w14:textId="5F83E58D" w:rsidR="00F67F38" w:rsidRDefault="00F67F38" w:rsidP="003A7280">
      <w:pPr>
        <w:ind w:left="360"/>
      </w:pPr>
    </w:p>
    <w:p w14:paraId="620A2B97" w14:textId="3B37254F" w:rsidR="00F67F38" w:rsidRDefault="00F67F38" w:rsidP="003A7280">
      <w:pPr>
        <w:ind w:left="360"/>
      </w:pPr>
    </w:p>
    <w:p w14:paraId="4D9F1F4A" w14:textId="6C8040AF" w:rsidR="00F67F38" w:rsidRDefault="00F67F38" w:rsidP="003A7280">
      <w:pPr>
        <w:ind w:left="360"/>
      </w:pPr>
    </w:p>
    <w:p w14:paraId="0F3E5B82" w14:textId="66494D49" w:rsidR="00F67F38" w:rsidRDefault="00F67F38" w:rsidP="003A7280">
      <w:pPr>
        <w:ind w:left="360"/>
      </w:pPr>
    </w:p>
    <w:p w14:paraId="2526D92A" w14:textId="5E65EC75" w:rsidR="00F67F38" w:rsidRDefault="00F67F38" w:rsidP="003A7280">
      <w:pPr>
        <w:ind w:left="360"/>
      </w:pPr>
    </w:p>
    <w:p w14:paraId="4D0AF472" w14:textId="77777777" w:rsidR="00040875" w:rsidRPr="00D50074" w:rsidRDefault="00040875" w:rsidP="00040875">
      <w:pPr>
        <w:pStyle w:val="ListParagraph"/>
      </w:pPr>
      <w:bookmarkStart w:id="1" w:name="_GoBack"/>
      <w:bookmarkEnd w:id="1"/>
    </w:p>
    <w:p w14:paraId="3850A04B" w14:textId="55097AA9" w:rsidR="000A23B8" w:rsidRPr="00053ADD" w:rsidRDefault="00092680" w:rsidP="003A7280">
      <w:pPr>
        <w:ind w:left="360"/>
        <w:rPr>
          <w:b/>
        </w:rPr>
      </w:pPr>
      <w:r w:rsidRPr="002F33B2">
        <w:rPr>
          <w:b/>
        </w:rPr>
        <w:t>1</w:t>
      </w:r>
      <w:r w:rsidR="00C8147E" w:rsidRPr="002F33B2">
        <w:rPr>
          <w:b/>
        </w:rPr>
        <w:t>0</w:t>
      </w:r>
      <w:r w:rsidR="003A7280" w:rsidRPr="002F33B2">
        <w:rPr>
          <w:b/>
        </w:rPr>
        <w:t>.</w:t>
      </w:r>
      <w:r w:rsidR="00053ADD" w:rsidRPr="002F33B2">
        <w:rPr>
          <w:b/>
        </w:rPr>
        <w:t xml:space="preserve"> </w:t>
      </w:r>
      <w:r w:rsidR="002A283A" w:rsidRPr="002F33B2">
        <w:rPr>
          <w:b/>
          <w:u w:val="single"/>
        </w:rPr>
        <w:t>Ne</w:t>
      </w:r>
      <w:r w:rsidR="001022F6" w:rsidRPr="002F33B2">
        <w:rPr>
          <w:b/>
          <w:u w:val="single"/>
        </w:rPr>
        <w:t>x</w:t>
      </w:r>
      <w:r w:rsidR="005467AD" w:rsidRPr="002F33B2">
        <w:rPr>
          <w:b/>
          <w:u w:val="single"/>
        </w:rPr>
        <w:t>t Planned Plan Commission</w:t>
      </w:r>
      <w:r w:rsidR="008B327C" w:rsidRPr="002F33B2">
        <w:rPr>
          <w:b/>
          <w:u w:val="single"/>
        </w:rPr>
        <w:t xml:space="preserve"> Meeting:</w:t>
      </w:r>
      <w:r w:rsidR="002F33B2">
        <w:t xml:space="preserve"> </w:t>
      </w:r>
      <w:r w:rsidR="00F67F38">
        <w:t>November 13</w:t>
      </w:r>
      <w:r w:rsidR="00D54291" w:rsidRPr="002F33B2">
        <w:t>, 2019</w:t>
      </w:r>
      <w:r w:rsidR="006E13C6" w:rsidRPr="002F33B2">
        <w:t xml:space="preserve"> </w:t>
      </w:r>
    </w:p>
    <w:p w14:paraId="4FE8A12F" w14:textId="77777777" w:rsidR="00F67F38" w:rsidRDefault="00F67F38" w:rsidP="00277F19">
      <w:pPr>
        <w:pStyle w:val="ListParagraph"/>
        <w:rPr>
          <w:b/>
        </w:rPr>
      </w:pPr>
    </w:p>
    <w:p w14:paraId="02BF08EC" w14:textId="77777777" w:rsidR="00F67F38" w:rsidRDefault="00F67F38" w:rsidP="00277F19">
      <w:pPr>
        <w:pStyle w:val="ListParagraph"/>
        <w:rPr>
          <w:b/>
        </w:rPr>
      </w:pPr>
    </w:p>
    <w:p w14:paraId="08221FC9" w14:textId="2A7C6F1A" w:rsidR="0049331B" w:rsidRDefault="005F6CCD" w:rsidP="00277F19">
      <w:pPr>
        <w:pStyle w:val="ListParagraph"/>
        <w:rPr>
          <w:b/>
        </w:rPr>
      </w:pPr>
      <w:r>
        <w:rPr>
          <w:b/>
        </w:rPr>
        <w:t xml:space="preserve"> </w:t>
      </w:r>
    </w:p>
    <w:p w14:paraId="202A20E3" w14:textId="77777777" w:rsidR="00040875" w:rsidRPr="009A32F3" w:rsidRDefault="00040875" w:rsidP="00277F19">
      <w:pPr>
        <w:pStyle w:val="ListParagraph"/>
        <w:rPr>
          <w:b/>
        </w:rPr>
      </w:pPr>
    </w:p>
    <w:p w14:paraId="0B3C6728" w14:textId="77777777" w:rsidR="00ED7D72" w:rsidRPr="002F33B2" w:rsidRDefault="003A7280" w:rsidP="003A7280">
      <w:pPr>
        <w:ind w:left="360"/>
      </w:pPr>
      <w:r w:rsidRPr="002F33B2">
        <w:rPr>
          <w:b/>
        </w:rPr>
        <w:t>1</w:t>
      </w:r>
      <w:r w:rsidR="00C8147E" w:rsidRPr="002F33B2">
        <w:rPr>
          <w:b/>
        </w:rPr>
        <w:t>1</w:t>
      </w:r>
      <w:r w:rsidRPr="002F33B2">
        <w:rPr>
          <w:b/>
        </w:rPr>
        <w:t>.</w:t>
      </w:r>
      <w:r w:rsidR="00092680" w:rsidRPr="002F33B2">
        <w:rPr>
          <w:b/>
        </w:rPr>
        <w:t xml:space="preserve"> </w:t>
      </w:r>
      <w:r w:rsidR="002A283A" w:rsidRPr="002F33B2">
        <w:rPr>
          <w:b/>
          <w:u w:val="single"/>
        </w:rPr>
        <w:t>A</w:t>
      </w:r>
      <w:r w:rsidR="007412E5" w:rsidRPr="002F33B2">
        <w:rPr>
          <w:b/>
          <w:u w:val="single"/>
        </w:rPr>
        <w:t>d</w:t>
      </w:r>
      <w:r w:rsidR="008B327C" w:rsidRPr="002F33B2">
        <w:rPr>
          <w:b/>
          <w:u w:val="single"/>
        </w:rPr>
        <w:t>journment:</w:t>
      </w:r>
      <w:r w:rsidR="002F33B2">
        <w:t xml:space="preserve"> </w:t>
      </w:r>
    </w:p>
    <w:p w14:paraId="274E0FF9" w14:textId="77777777" w:rsidR="009D579F" w:rsidRDefault="009D579F" w:rsidP="008B327C">
      <w:pPr>
        <w:rPr>
          <w:u w:val="single"/>
        </w:rPr>
      </w:pPr>
    </w:p>
    <w:p w14:paraId="78C77DE6" w14:textId="77777777" w:rsidR="009929D1" w:rsidRDefault="00C8147E" w:rsidP="008B327C">
      <w:pPr>
        <w:rPr>
          <w:sz w:val="20"/>
          <w:szCs w:val="20"/>
        </w:rPr>
      </w:pPr>
      <w:r>
        <w:rPr>
          <w:u w:val="single"/>
        </w:rPr>
        <w:t xml:space="preserve"> </w:t>
      </w:r>
    </w:p>
    <w:p w14:paraId="1835D479" w14:textId="77777777" w:rsidR="00EC7179" w:rsidRDefault="00EC7179" w:rsidP="008B327C">
      <w:pPr>
        <w:rPr>
          <w:sz w:val="20"/>
          <w:szCs w:val="20"/>
        </w:rPr>
      </w:pPr>
    </w:p>
    <w:p w14:paraId="6424D96E" w14:textId="77777777" w:rsidR="009929D1" w:rsidRDefault="009929D1" w:rsidP="008B327C">
      <w:pPr>
        <w:rPr>
          <w:sz w:val="20"/>
          <w:szCs w:val="20"/>
        </w:rPr>
      </w:pPr>
      <w:r>
        <w:rPr>
          <w:sz w:val="20"/>
          <w:szCs w:val="20"/>
        </w:rPr>
        <w:t>Location:</w:t>
      </w:r>
    </w:p>
    <w:p w14:paraId="74B648FE" w14:textId="77777777" w:rsidR="009929D1" w:rsidRDefault="009929D1" w:rsidP="008B327C">
      <w:pPr>
        <w:rPr>
          <w:sz w:val="20"/>
          <w:szCs w:val="20"/>
        </w:rPr>
      </w:pPr>
      <w:r>
        <w:rPr>
          <w:sz w:val="20"/>
          <w:szCs w:val="20"/>
        </w:rPr>
        <w:t>Cicero Town Hall</w:t>
      </w:r>
    </w:p>
    <w:p w14:paraId="101B3808" w14:textId="77777777" w:rsidR="009929D1" w:rsidRDefault="00BF5070" w:rsidP="008B327C">
      <w:pPr>
        <w:rPr>
          <w:sz w:val="20"/>
          <w:szCs w:val="20"/>
        </w:rPr>
      </w:pPr>
      <w:r>
        <w:rPr>
          <w:sz w:val="20"/>
          <w:szCs w:val="20"/>
        </w:rPr>
        <w:t>70 N Byron St</w:t>
      </w:r>
      <w:r w:rsidR="009929D1">
        <w:rPr>
          <w:sz w:val="20"/>
          <w:szCs w:val="20"/>
        </w:rPr>
        <w:t>reet</w:t>
      </w:r>
    </w:p>
    <w:p w14:paraId="7F4132D7" w14:textId="77777777" w:rsidR="00836B6A" w:rsidRPr="008B327C" w:rsidRDefault="00BF5070" w:rsidP="008B327C">
      <w:pPr>
        <w:rPr>
          <w:sz w:val="20"/>
          <w:szCs w:val="20"/>
        </w:rPr>
      </w:pPr>
      <w:r>
        <w:rPr>
          <w:sz w:val="20"/>
          <w:szCs w:val="20"/>
        </w:rPr>
        <w:t>Cicero, IN 46034</w:t>
      </w:r>
    </w:p>
    <w:sectPr w:rsidR="00836B6A" w:rsidRPr="008B327C" w:rsidSect="006E3601">
      <w:headerReference w:type="default" r:id="rId11"/>
      <w:footerReference w:type="default" r:id="rId12"/>
      <w:pgSz w:w="12240" w:h="15840"/>
      <w:pgMar w:top="720" w:right="720" w:bottom="720" w:left="720" w:header="144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B329" w14:textId="77777777" w:rsidR="00860A7F" w:rsidRDefault="00860A7F" w:rsidP="009F3D79">
      <w:r>
        <w:separator/>
      </w:r>
    </w:p>
  </w:endnote>
  <w:endnote w:type="continuationSeparator" w:id="0">
    <w:p w14:paraId="7F2D6739" w14:textId="77777777" w:rsidR="00860A7F" w:rsidRDefault="00860A7F" w:rsidP="009F3D79">
      <w:r>
        <w:continuationSeparator/>
      </w:r>
    </w:p>
  </w:endnote>
  <w:endnote w:type="continuationNotice" w:id="1">
    <w:p w14:paraId="5B8EF038" w14:textId="77777777" w:rsidR="00860A7F" w:rsidRDefault="0086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2DD7" w14:textId="77777777" w:rsidR="0077540E" w:rsidRPr="006E3601" w:rsidRDefault="00053ADD" w:rsidP="00806FC6">
    <w:pPr>
      <w:pStyle w:val="Footer"/>
      <w:ind w:left="720"/>
      <w:jc w:val="center"/>
      <w:rPr>
        <w:rFonts w:ascii="Copperplate Gothic Bold" w:hAnsi="Copperplate Gothic Bold"/>
        <w:sz w:val="18"/>
        <w:szCs w:val="18"/>
      </w:rPr>
    </w:pPr>
    <w:r>
      <w:rPr>
        <w:rFonts w:ascii="Copperplate Gothic Bold" w:hAnsi="Copperplate Gothic Bold"/>
        <w:sz w:val="18"/>
        <w:szCs w:val="18"/>
      </w:rPr>
      <w:t>331E</w:t>
    </w:r>
    <w:r w:rsidR="0077540E" w:rsidRPr="006E3601">
      <w:rPr>
        <w:rFonts w:ascii="Copperplate Gothic Bold" w:hAnsi="Copperplate Gothic Bold"/>
        <w:sz w:val="18"/>
        <w:szCs w:val="18"/>
      </w:rPr>
      <w:t xml:space="preserve">. JACKSON ST.   P.O. Box 650  </w:t>
    </w:r>
    <w:r w:rsidR="0077540E">
      <w:rPr>
        <w:rFonts w:ascii="Copperplate Gothic Bold" w:hAnsi="Copperplate Gothic Bold"/>
        <w:sz w:val="18"/>
        <w:szCs w:val="18"/>
      </w:rPr>
      <w:t xml:space="preserve"> </w:t>
    </w:r>
    <w:r w:rsidR="0077540E" w:rsidRPr="006E3601">
      <w:rPr>
        <w:rFonts w:ascii="Copperplate Gothic Bold" w:hAnsi="Copperplate Gothic Bold"/>
        <w:sz w:val="18"/>
        <w:szCs w:val="18"/>
      </w:rPr>
      <w:t>CICERO, IN 46034</w:t>
    </w:r>
  </w:p>
  <w:p w14:paraId="02AF7331" w14:textId="77777777" w:rsidR="0077540E" w:rsidRPr="006E3601" w:rsidRDefault="0077540E" w:rsidP="00806FC6">
    <w:pPr>
      <w:pStyle w:val="Footer"/>
      <w:jc w:val="center"/>
      <w:rPr>
        <w:rFonts w:ascii="Copperplate Gothic Bold" w:hAnsi="Copperplate Gothic Bold"/>
        <w:sz w:val="18"/>
        <w:szCs w:val="18"/>
      </w:rPr>
    </w:pPr>
    <w:r w:rsidRPr="006E3601">
      <w:rPr>
        <w:rFonts w:ascii="Copperplate Gothic Bold" w:hAnsi="Copperplate Gothic Bold"/>
        <w:sz w:val="18"/>
        <w:szCs w:val="18"/>
      </w:rPr>
      <w:t xml:space="preserve">PHONE: 317-984-5845 </w:t>
    </w:r>
    <w:r>
      <w:rPr>
        <w:rFonts w:ascii="Copperplate Gothic Bold" w:hAnsi="Copperplate Gothic Bold"/>
        <w:sz w:val="18"/>
        <w:szCs w:val="18"/>
      </w:rPr>
      <w:t xml:space="preserve"> </w:t>
    </w:r>
    <w:r w:rsidRPr="006E3601">
      <w:rPr>
        <w:rFonts w:ascii="Copperplate Gothic Bold" w:hAnsi="Copperplate Gothic Bold"/>
        <w:sz w:val="18"/>
        <w:szCs w:val="18"/>
      </w:rPr>
      <w:t xml:space="preserve"> FAX: 317-984-5938</w:t>
    </w:r>
    <w:r>
      <w:rPr>
        <w:rFonts w:ascii="Copperplate Gothic Bold" w:hAnsi="Copperplate Gothic Bold"/>
        <w:sz w:val="18"/>
        <w:szCs w:val="18"/>
      </w:rPr>
      <w:t xml:space="preserve"> </w:t>
    </w:r>
    <w:r w:rsidRPr="006E3601">
      <w:rPr>
        <w:rFonts w:ascii="Copperplate Gothic Bold" w:hAnsi="Copperplate Gothic Bold"/>
        <w:sz w:val="18"/>
        <w:szCs w:val="18"/>
      </w:rPr>
      <w:t xml:space="preserve"> </w:t>
    </w:r>
    <w:r>
      <w:rPr>
        <w:rFonts w:ascii="Copperplate Gothic Bold" w:hAnsi="Copperplate Gothic Bold"/>
        <w:sz w:val="18"/>
        <w:szCs w:val="18"/>
      </w:rPr>
      <w:t xml:space="preserve"> </w:t>
    </w:r>
    <w:r w:rsidRPr="006E3601">
      <w:rPr>
        <w:rFonts w:ascii="Copperplate Gothic Bold" w:hAnsi="Copperplate Gothic Bold"/>
        <w:sz w:val="18"/>
        <w:szCs w:val="18"/>
      </w:rPr>
      <w:t>WWW.CICEROIN.ORG</w:t>
    </w:r>
  </w:p>
  <w:p w14:paraId="1FE2E05E" w14:textId="77777777" w:rsidR="0077540E" w:rsidRDefault="0077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9667" w14:textId="77777777" w:rsidR="00860A7F" w:rsidRDefault="00860A7F" w:rsidP="009F3D79">
      <w:r>
        <w:separator/>
      </w:r>
    </w:p>
  </w:footnote>
  <w:footnote w:type="continuationSeparator" w:id="0">
    <w:p w14:paraId="573ED10E" w14:textId="77777777" w:rsidR="00860A7F" w:rsidRDefault="00860A7F" w:rsidP="009F3D79">
      <w:r>
        <w:continuationSeparator/>
      </w:r>
    </w:p>
  </w:footnote>
  <w:footnote w:type="continuationNotice" w:id="1">
    <w:p w14:paraId="79CFBA3F" w14:textId="77777777" w:rsidR="00860A7F" w:rsidRDefault="00860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A49F" w14:textId="77777777" w:rsidR="0077540E" w:rsidRDefault="00053ADD">
    <w:pPr>
      <w:pStyle w:val="Header"/>
    </w:pPr>
    <w:r>
      <w:rPr>
        <w:noProof/>
        <w:lang w:eastAsia="zh-TW"/>
      </w:rPr>
      <mc:AlternateContent>
        <mc:Choice Requires="wps">
          <w:drawing>
            <wp:anchor distT="0" distB="0" distL="114300" distR="114300" simplePos="0" relativeHeight="251658241" behindDoc="0" locked="0" layoutInCell="1" allowOverlap="1" wp14:anchorId="6B14900C" wp14:editId="0EE71C7D">
              <wp:simplePos x="0" y="0"/>
              <wp:positionH relativeFrom="column">
                <wp:posOffset>1714500</wp:posOffset>
              </wp:positionH>
              <wp:positionV relativeFrom="paragraph">
                <wp:posOffset>-456565</wp:posOffset>
              </wp:positionV>
              <wp:extent cx="4790440" cy="876300"/>
              <wp:effectExtent l="0" t="63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1CDFE" w14:textId="77777777" w:rsidR="0077540E" w:rsidRDefault="0077540E" w:rsidP="006E3601">
                          <w:pPr>
                            <w:jc w:val="center"/>
                            <w:rPr>
                              <w:rFonts w:ascii="Copperplate Gothic Bold" w:hAnsi="Copperplate Gothic Bold"/>
                              <w:sz w:val="40"/>
                              <w:szCs w:val="40"/>
                            </w:rPr>
                          </w:pPr>
                          <w:r w:rsidRPr="00806FC6">
                            <w:rPr>
                              <w:rFonts w:ascii="Copperplate Gothic Bold" w:hAnsi="Copperplate Gothic Bold"/>
                              <w:sz w:val="40"/>
                              <w:szCs w:val="40"/>
                            </w:rPr>
                            <w:t>Cicero / Jackson Township</w:t>
                          </w:r>
                        </w:p>
                        <w:p w14:paraId="2178594D" w14:textId="77777777" w:rsidR="0077540E" w:rsidRPr="00806FC6" w:rsidRDefault="0077540E" w:rsidP="006E3601">
                          <w:pPr>
                            <w:jc w:val="center"/>
                            <w:rPr>
                              <w:rFonts w:ascii="Copperplate Gothic Bold" w:hAnsi="Copperplate Gothic Bold"/>
                              <w:sz w:val="40"/>
                              <w:szCs w:val="40"/>
                            </w:rPr>
                          </w:pPr>
                          <w:r>
                            <w:rPr>
                              <w:rFonts w:ascii="Copperplate Gothic Bold" w:hAnsi="Copperplate Gothic Bold"/>
                              <w:sz w:val="40"/>
                              <w:szCs w:val="40"/>
                            </w:rPr>
                            <w:t>Plan Commission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4900C" id="_x0000_t202" coordsize="21600,21600" o:spt="202" path="m,l,21600r21600,l21600,xe">
              <v:stroke joinstyle="miter"/>
              <v:path gradientshapeok="t" o:connecttype="rect"/>
            </v:shapetype>
            <v:shape id="Text Box 2" o:spid="_x0000_s1026" type="#_x0000_t202" style="position:absolute;margin-left:135pt;margin-top:-35.95pt;width:377.2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" stroked="f">
              <v:textbox>
                <w:txbxContent>
                  <w:p w14:paraId="52F1CDFE" w14:textId="77777777" w:rsidR="0077540E" w:rsidRDefault="0077540E" w:rsidP="006E3601">
                    <w:pPr>
                      <w:jc w:val="center"/>
                      <w:rPr>
                        <w:rFonts w:ascii="Copperplate Gothic Bold" w:hAnsi="Copperplate Gothic Bold"/>
                        <w:sz w:val="40"/>
                        <w:szCs w:val="40"/>
                      </w:rPr>
                    </w:pPr>
                    <w:r w:rsidRPr="00806FC6">
                      <w:rPr>
                        <w:rFonts w:ascii="Copperplate Gothic Bold" w:hAnsi="Copperplate Gothic Bold"/>
                        <w:sz w:val="40"/>
                        <w:szCs w:val="40"/>
                      </w:rPr>
                      <w:t>Cicero / Jackson Township</w:t>
                    </w:r>
                  </w:p>
                  <w:p w14:paraId="2178594D" w14:textId="77777777" w:rsidR="0077540E" w:rsidRPr="00806FC6" w:rsidRDefault="0077540E" w:rsidP="006E3601">
                    <w:pPr>
                      <w:jc w:val="center"/>
                      <w:rPr>
                        <w:rFonts w:ascii="Copperplate Gothic Bold" w:hAnsi="Copperplate Gothic Bold"/>
                        <w:sz w:val="40"/>
                        <w:szCs w:val="40"/>
                      </w:rPr>
                    </w:pPr>
                    <w:r>
                      <w:rPr>
                        <w:rFonts w:ascii="Copperplate Gothic Bold" w:hAnsi="Copperplate Gothic Bold"/>
                        <w:sz w:val="40"/>
                        <w:szCs w:val="40"/>
                      </w:rPr>
                      <w:t>Plan Commission Meeting</w:t>
                    </w:r>
                  </w:p>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14:anchorId="533CB243" wp14:editId="5A8F9FC9">
              <wp:simplePos x="0" y="0"/>
              <wp:positionH relativeFrom="column">
                <wp:posOffset>111760</wp:posOffset>
              </wp:positionH>
              <wp:positionV relativeFrom="paragraph">
                <wp:posOffset>-558165</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197F8" w14:textId="77777777" w:rsidR="0077540E" w:rsidRDefault="0077540E">
                          <w:r>
                            <w:rPr>
                              <w:noProof/>
                              <w:lang w:bidi="ar-SA"/>
                            </w:rPr>
                            <w:drawing>
                              <wp:inline distT="0" distB="0" distL="0" distR="0" wp14:anchorId="70FAC61B" wp14:editId="5F8EF1D8">
                                <wp:extent cx="1359177" cy="916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0951" cy="9178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CB243" id="Text Box 1" o:spid="_x0000_s1027" type="#_x0000_t202" style="position:absolute;margin-left:8.8pt;margin-top:-43.95pt;width:115.9pt;height: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" stroked="f">
              <v:textbox>
                <w:txbxContent>
                  <w:p w14:paraId="142197F8" w14:textId="77777777" w:rsidR="0077540E" w:rsidRDefault="0077540E">
                    <w:r>
                      <w:rPr>
                        <w:noProof/>
                        <w:lang w:bidi="ar-SA"/>
                      </w:rPr>
                      <w:drawing>
                        <wp:inline distT="0" distB="0" distL="0" distR="0" wp14:anchorId="70FAC61B" wp14:editId="5F8EF1D8">
                          <wp:extent cx="1359177" cy="916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0951" cy="917806"/>
                                  </a:xfrm>
                                  <a:prstGeom prst="rect">
                                    <a:avLst/>
                                  </a:prstGeom>
                                  <a:noFill/>
                                  <a:ln w="9525">
                                    <a:noFill/>
                                    <a:miter lim="800000"/>
                                    <a:headEnd/>
                                    <a:tailEnd/>
                                  </a:ln>
                                </pic:spPr>
                              </pic:pic>
                            </a:graphicData>
                          </a:graphic>
                        </wp:inline>
                      </w:drawing>
                    </w:r>
                  </w:p>
                </w:txbxContent>
              </v:textbox>
            </v:shape>
          </w:pict>
        </mc:Fallback>
      </mc:AlternateContent>
    </w:r>
  </w:p>
  <w:p w14:paraId="205730E5" w14:textId="77777777" w:rsidR="0077540E" w:rsidRDefault="0077540E">
    <w:pPr>
      <w:pStyle w:val="Header"/>
    </w:pPr>
  </w:p>
  <w:p w14:paraId="4B82F254" w14:textId="77777777" w:rsidR="006525D4" w:rsidRDefault="001F2C34">
    <w:pPr>
      <w:pStyle w:val="Header"/>
      <w:rPr>
        <w:color w:val="FF0000"/>
        <w:sz w:val="20"/>
        <w:szCs w:val="20"/>
      </w:rPr>
    </w:pPr>
    <w:r w:rsidRPr="001F2C34">
      <w:rPr>
        <w:color w:val="FF0000"/>
        <w:sz w:val="20"/>
        <w:szCs w:val="20"/>
      </w:rPr>
      <w:t>PC#</w:t>
    </w:r>
    <w:r w:rsidR="006525D4">
      <w:rPr>
        <w:color w:val="FF0000"/>
        <w:sz w:val="20"/>
        <w:szCs w:val="20"/>
      </w:rPr>
      <w:t xml:space="preserve"> 0719-015-AG Jason Eyers</w:t>
    </w:r>
  </w:p>
  <w:p w14:paraId="4BFB7F75" w14:textId="143FD0C1" w:rsidR="001F2C34" w:rsidRPr="001F2C34" w:rsidRDefault="006525D4">
    <w:pPr>
      <w:pStyle w:val="Header"/>
      <w:rPr>
        <w:color w:val="FF0000"/>
        <w:sz w:val="20"/>
        <w:szCs w:val="20"/>
      </w:rPr>
    </w:pPr>
    <w:r>
      <w:rPr>
        <w:color w:val="FF0000"/>
        <w:sz w:val="20"/>
        <w:szCs w:val="20"/>
      </w:rPr>
      <w:t xml:space="preserve">PC# </w:t>
    </w:r>
    <w:r w:rsidR="009F1734">
      <w:rPr>
        <w:color w:val="FF0000"/>
        <w:sz w:val="20"/>
        <w:szCs w:val="20"/>
      </w:rPr>
      <w:t xml:space="preserve">0919-019-NC </w:t>
    </w:r>
    <w:r w:rsidR="00C26737">
      <w:rPr>
        <w:color w:val="FF0000"/>
        <w:sz w:val="20"/>
        <w:szCs w:val="20"/>
      </w:rPr>
      <w:t>Pizza House</w:t>
    </w:r>
  </w:p>
  <w:p w14:paraId="0A55832C" w14:textId="77777777" w:rsidR="001F2C34" w:rsidRDefault="001F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E5"/>
    <w:multiLevelType w:val="hybridMultilevel"/>
    <w:tmpl w:val="09EE3458"/>
    <w:lvl w:ilvl="0" w:tplc="637020F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232A0"/>
    <w:multiLevelType w:val="hybridMultilevel"/>
    <w:tmpl w:val="FD1EEE7C"/>
    <w:lvl w:ilvl="0" w:tplc="55D2E2BC">
      <w:start w:val="7"/>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481D"/>
    <w:multiLevelType w:val="hybridMultilevel"/>
    <w:tmpl w:val="8D70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A37F0"/>
    <w:multiLevelType w:val="hybridMultilevel"/>
    <w:tmpl w:val="9C48F64A"/>
    <w:lvl w:ilvl="0" w:tplc="FB743B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716E"/>
    <w:multiLevelType w:val="hybridMultilevel"/>
    <w:tmpl w:val="CB145CA2"/>
    <w:lvl w:ilvl="0" w:tplc="E674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F02B1"/>
    <w:multiLevelType w:val="hybridMultilevel"/>
    <w:tmpl w:val="E4DC5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7C02AB"/>
    <w:multiLevelType w:val="hybridMultilevel"/>
    <w:tmpl w:val="DF16F29C"/>
    <w:lvl w:ilvl="0" w:tplc="4BA0A45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A4E2D"/>
    <w:multiLevelType w:val="hybridMultilevel"/>
    <w:tmpl w:val="0BDC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8704E"/>
    <w:multiLevelType w:val="hybridMultilevel"/>
    <w:tmpl w:val="8250D72C"/>
    <w:lvl w:ilvl="0" w:tplc="D35C224E">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07004"/>
    <w:multiLevelType w:val="hybridMultilevel"/>
    <w:tmpl w:val="A03CCB04"/>
    <w:lvl w:ilvl="0" w:tplc="3C82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373F5D"/>
    <w:multiLevelType w:val="hybridMultilevel"/>
    <w:tmpl w:val="BFC6A836"/>
    <w:lvl w:ilvl="0" w:tplc="230CE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2220B"/>
    <w:multiLevelType w:val="hybridMultilevel"/>
    <w:tmpl w:val="3CEC82EA"/>
    <w:lvl w:ilvl="0" w:tplc="06BE04E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674675"/>
    <w:multiLevelType w:val="hybridMultilevel"/>
    <w:tmpl w:val="74A8EB1C"/>
    <w:lvl w:ilvl="0" w:tplc="45B475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44E50F3"/>
    <w:multiLevelType w:val="hybridMultilevel"/>
    <w:tmpl w:val="5F720DDA"/>
    <w:lvl w:ilvl="0" w:tplc="E45A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62214"/>
    <w:multiLevelType w:val="hybridMultilevel"/>
    <w:tmpl w:val="A3AA44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E4AC1"/>
    <w:multiLevelType w:val="hybridMultilevel"/>
    <w:tmpl w:val="9732E27A"/>
    <w:lvl w:ilvl="0" w:tplc="8570B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BC77B1"/>
    <w:multiLevelType w:val="hybridMultilevel"/>
    <w:tmpl w:val="0CD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18"/>
  </w:num>
  <w:num w:numId="6">
    <w:abstractNumId w:val="11"/>
  </w:num>
  <w:num w:numId="7">
    <w:abstractNumId w:val="15"/>
  </w:num>
  <w:num w:numId="8">
    <w:abstractNumId w:val="5"/>
  </w:num>
  <w:num w:numId="9">
    <w:abstractNumId w:val="16"/>
  </w:num>
  <w:num w:numId="10">
    <w:abstractNumId w:val="13"/>
  </w:num>
  <w:num w:numId="11">
    <w:abstractNumId w:val="7"/>
  </w:num>
  <w:num w:numId="12">
    <w:abstractNumId w:val="0"/>
  </w:num>
  <w:num w:numId="13">
    <w:abstractNumId w:val="14"/>
  </w:num>
  <w:num w:numId="14">
    <w:abstractNumId w:val="6"/>
  </w:num>
  <w:num w:numId="15">
    <w:abstractNumId w:val="8"/>
  </w:num>
  <w:num w:numId="16">
    <w:abstractNumId w:val="19"/>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F3"/>
    <w:rsid w:val="00003E2A"/>
    <w:rsid w:val="000051E8"/>
    <w:rsid w:val="0002053C"/>
    <w:rsid w:val="00023AE4"/>
    <w:rsid w:val="00027354"/>
    <w:rsid w:val="00033D5F"/>
    <w:rsid w:val="00035023"/>
    <w:rsid w:val="00040875"/>
    <w:rsid w:val="000445A5"/>
    <w:rsid w:val="0004784E"/>
    <w:rsid w:val="00053ADD"/>
    <w:rsid w:val="00056265"/>
    <w:rsid w:val="00060EA6"/>
    <w:rsid w:val="00063244"/>
    <w:rsid w:val="000638E8"/>
    <w:rsid w:val="00066F2D"/>
    <w:rsid w:val="00067E0C"/>
    <w:rsid w:val="00082931"/>
    <w:rsid w:val="00092680"/>
    <w:rsid w:val="00094947"/>
    <w:rsid w:val="000957E6"/>
    <w:rsid w:val="00095C56"/>
    <w:rsid w:val="0009733C"/>
    <w:rsid w:val="000A09F3"/>
    <w:rsid w:val="000A23B8"/>
    <w:rsid w:val="000C70B3"/>
    <w:rsid w:val="000D2509"/>
    <w:rsid w:val="000D290D"/>
    <w:rsid w:val="000D3038"/>
    <w:rsid w:val="000D34F9"/>
    <w:rsid w:val="000E7A6D"/>
    <w:rsid w:val="000E7E53"/>
    <w:rsid w:val="00100198"/>
    <w:rsid w:val="001022F6"/>
    <w:rsid w:val="001035D9"/>
    <w:rsid w:val="00104C43"/>
    <w:rsid w:val="0012128F"/>
    <w:rsid w:val="0012294E"/>
    <w:rsid w:val="00123696"/>
    <w:rsid w:val="00124EB0"/>
    <w:rsid w:val="0012684E"/>
    <w:rsid w:val="00134D07"/>
    <w:rsid w:val="00136C29"/>
    <w:rsid w:val="00137589"/>
    <w:rsid w:val="00142DB0"/>
    <w:rsid w:val="0014592D"/>
    <w:rsid w:val="00150F7B"/>
    <w:rsid w:val="00152550"/>
    <w:rsid w:val="001542E7"/>
    <w:rsid w:val="00155FC9"/>
    <w:rsid w:val="00164D4B"/>
    <w:rsid w:val="0018206A"/>
    <w:rsid w:val="001851C7"/>
    <w:rsid w:val="00187EE7"/>
    <w:rsid w:val="00192477"/>
    <w:rsid w:val="001A704F"/>
    <w:rsid w:val="001B0E23"/>
    <w:rsid w:val="001C373B"/>
    <w:rsid w:val="001D0143"/>
    <w:rsid w:val="001D151A"/>
    <w:rsid w:val="001E088A"/>
    <w:rsid w:val="001E2CE1"/>
    <w:rsid w:val="001F0853"/>
    <w:rsid w:val="001F2C34"/>
    <w:rsid w:val="001F63D6"/>
    <w:rsid w:val="001F68C4"/>
    <w:rsid w:val="002014D7"/>
    <w:rsid w:val="0020189D"/>
    <w:rsid w:val="00205EA7"/>
    <w:rsid w:val="00206DCE"/>
    <w:rsid w:val="0021239E"/>
    <w:rsid w:val="0021636B"/>
    <w:rsid w:val="002230C6"/>
    <w:rsid w:val="0022527D"/>
    <w:rsid w:val="002274D7"/>
    <w:rsid w:val="00233E9B"/>
    <w:rsid w:val="002425FB"/>
    <w:rsid w:val="002507B8"/>
    <w:rsid w:val="00251E71"/>
    <w:rsid w:val="0025340C"/>
    <w:rsid w:val="00255A72"/>
    <w:rsid w:val="002575A1"/>
    <w:rsid w:val="00263C38"/>
    <w:rsid w:val="00265942"/>
    <w:rsid w:val="00274A93"/>
    <w:rsid w:val="00277F19"/>
    <w:rsid w:val="002945D0"/>
    <w:rsid w:val="00294C2C"/>
    <w:rsid w:val="00294E5A"/>
    <w:rsid w:val="00295915"/>
    <w:rsid w:val="00297D61"/>
    <w:rsid w:val="002A283A"/>
    <w:rsid w:val="002B4441"/>
    <w:rsid w:val="002B57A4"/>
    <w:rsid w:val="002C0527"/>
    <w:rsid w:val="002C0951"/>
    <w:rsid w:val="002C12AA"/>
    <w:rsid w:val="002D5B73"/>
    <w:rsid w:val="002E2EC8"/>
    <w:rsid w:val="002E484B"/>
    <w:rsid w:val="002F33B2"/>
    <w:rsid w:val="002F3D7C"/>
    <w:rsid w:val="002F5E38"/>
    <w:rsid w:val="00300230"/>
    <w:rsid w:val="00310B99"/>
    <w:rsid w:val="00310F63"/>
    <w:rsid w:val="00320493"/>
    <w:rsid w:val="00324CAC"/>
    <w:rsid w:val="0032514B"/>
    <w:rsid w:val="00334BA3"/>
    <w:rsid w:val="00340119"/>
    <w:rsid w:val="0034048D"/>
    <w:rsid w:val="00340572"/>
    <w:rsid w:val="00342BA6"/>
    <w:rsid w:val="00343CE0"/>
    <w:rsid w:val="00344D25"/>
    <w:rsid w:val="003472C2"/>
    <w:rsid w:val="00354EC1"/>
    <w:rsid w:val="00355C1B"/>
    <w:rsid w:val="00385DDF"/>
    <w:rsid w:val="00391371"/>
    <w:rsid w:val="003932F8"/>
    <w:rsid w:val="003A02C0"/>
    <w:rsid w:val="003A7280"/>
    <w:rsid w:val="003B0646"/>
    <w:rsid w:val="003B2DDE"/>
    <w:rsid w:val="003C2ED0"/>
    <w:rsid w:val="003C3ADA"/>
    <w:rsid w:val="003C3EA1"/>
    <w:rsid w:val="003D1927"/>
    <w:rsid w:val="003E2DE8"/>
    <w:rsid w:val="003F4408"/>
    <w:rsid w:val="003F6861"/>
    <w:rsid w:val="003F76DE"/>
    <w:rsid w:val="003F78D5"/>
    <w:rsid w:val="004047DA"/>
    <w:rsid w:val="0040798B"/>
    <w:rsid w:val="0041463F"/>
    <w:rsid w:val="00421870"/>
    <w:rsid w:val="00426CC0"/>
    <w:rsid w:val="00430241"/>
    <w:rsid w:val="004363CD"/>
    <w:rsid w:val="004448EE"/>
    <w:rsid w:val="004456F3"/>
    <w:rsid w:val="004645FD"/>
    <w:rsid w:val="00467832"/>
    <w:rsid w:val="004778AA"/>
    <w:rsid w:val="004839D0"/>
    <w:rsid w:val="004922AE"/>
    <w:rsid w:val="0049331B"/>
    <w:rsid w:val="00494BBF"/>
    <w:rsid w:val="00495B23"/>
    <w:rsid w:val="004A29E0"/>
    <w:rsid w:val="004A64CF"/>
    <w:rsid w:val="004B3D5C"/>
    <w:rsid w:val="004E1B7F"/>
    <w:rsid w:val="004E527F"/>
    <w:rsid w:val="004E5631"/>
    <w:rsid w:val="004E6D33"/>
    <w:rsid w:val="004F6586"/>
    <w:rsid w:val="004F69FC"/>
    <w:rsid w:val="005000E3"/>
    <w:rsid w:val="005029D0"/>
    <w:rsid w:val="00506D79"/>
    <w:rsid w:val="005152CE"/>
    <w:rsid w:val="00521E33"/>
    <w:rsid w:val="00527F9F"/>
    <w:rsid w:val="0053066C"/>
    <w:rsid w:val="00537563"/>
    <w:rsid w:val="005375DD"/>
    <w:rsid w:val="005467AD"/>
    <w:rsid w:val="005610AF"/>
    <w:rsid w:val="00564559"/>
    <w:rsid w:val="0057137F"/>
    <w:rsid w:val="005856DB"/>
    <w:rsid w:val="005943A9"/>
    <w:rsid w:val="005A08EA"/>
    <w:rsid w:val="005A22EA"/>
    <w:rsid w:val="005A2E01"/>
    <w:rsid w:val="005A7A3C"/>
    <w:rsid w:val="005B1569"/>
    <w:rsid w:val="005C11D6"/>
    <w:rsid w:val="005C40DA"/>
    <w:rsid w:val="005D24B7"/>
    <w:rsid w:val="005E08F4"/>
    <w:rsid w:val="005F12BC"/>
    <w:rsid w:val="005F234A"/>
    <w:rsid w:val="005F496C"/>
    <w:rsid w:val="005F6CCD"/>
    <w:rsid w:val="0060468E"/>
    <w:rsid w:val="00610328"/>
    <w:rsid w:val="00610E14"/>
    <w:rsid w:val="00610F63"/>
    <w:rsid w:val="00612912"/>
    <w:rsid w:val="00612AF9"/>
    <w:rsid w:val="006415E5"/>
    <w:rsid w:val="00647E49"/>
    <w:rsid w:val="00650A9F"/>
    <w:rsid w:val="006525D4"/>
    <w:rsid w:val="0065462F"/>
    <w:rsid w:val="006642C5"/>
    <w:rsid w:val="00664E36"/>
    <w:rsid w:val="006670D9"/>
    <w:rsid w:val="00670505"/>
    <w:rsid w:val="00673B63"/>
    <w:rsid w:val="00676A8B"/>
    <w:rsid w:val="00681C93"/>
    <w:rsid w:val="00682F00"/>
    <w:rsid w:val="006860B2"/>
    <w:rsid w:val="0069478F"/>
    <w:rsid w:val="006B4207"/>
    <w:rsid w:val="006B7BBA"/>
    <w:rsid w:val="006C452E"/>
    <w:rsid w:val="006D2278"/>
    <w:rsid w:val="006D2BBC"/>
    <w:rsid w:val="006D730B"/>
    <w:rsid w:val="006E13C6"/>
    <w:rsid w:val="006E1FFD"/>
    <w:rsid w:val="006E3601"/>
    <w:rsid w:val="006F0298"/>
    <w:rsid w:val="006F086E"/>
    <w:rsid w:val="006F280C"/>
    <w:rsid w:val="006F3763"/>
    <w:rsid w:val="00700FC3"/>
    <w:rsid w:val="00705F27"/>
    <w:rsid w:val="007122BA"/>
    <w:rsid w:val="0071740B"/>
    <w:rsid w:val="0072240A"/>
    <w:rsid w:val="00731465"/>
    <w:rsid w:val="0073155C"/>
    <w:rsid w:val="00735AF0"/>
    <w:rsid w:val="00736020"/>
    <w:rsid w:val="0073610F"/>
    <w:rsid w:val="007412E5"/>
    <w:rsid w:val="00750A96"/>
    <w:rsid w:val="00760693"/>
    <w:rsid w:val="00771A9B"/>
    <w:rsid w:val="0077536D"/>
    <w:rsid w:val="0077540E"/>
    <w:rsid w:val="00792755"/>
    <w:rsid w:val="0079281C"/>
    <w:rsid w:val="007B5D69"/>
    <w:rsid w:val="007B7739"/>
    <w:rsid w:val="007C08A1"/>
    <w:rsid w:val="007C1205"/>
    <w:rsid w:val="007C1B93"/>
    <w:rsid w:val="007C30BD"/>
    <w:rsid w:val="007C3D0B"/>
    <w:rsid w:val="007C602B"/>
    <w:rsid w:val="007C6031"/>
    <w:rsid w:val="007D5FF8"/>
    <w:rsid w:val="007E2904"/>
    <w:rsid w:val="007E52A5"/>
    <w:rsid w:val="007E618D"/>
    <w:rsid w:val="007F497C"/>
    <w:rsid w:val="0080191C"/>
    <w:rsid w:val="008030B0"/>
    <w:rsid w:val="008045FE"/>
    <w:rsid w:val="00806FC6"/>
    <w:rsid w:val="008112A2"/>
    <w:rsid w:val="00814A28"/>
    <w:rsid w:val="00814EB0"/>
    <w:rsid w:val="00814FDA"/>
    <w:rsid w:val="008205E6"/>
    <w:rsid w:val="008224F1"/>
    <w:rsid w:val="00825A35"/>
    <w:rsid w:val="0083258B"/>
    <w:rsid w:val="00832763"/>
    <w:rsid w:val="00836B6A"/>
    <w:rsid w:val="00844ACF"/>
    <w:rsid w:val="00857A00"/>
    <w:rsid w:val="00860A7F"/>
    <w:rsid w:val="00862116"/>
    <w:rsid w:val="008742B4"/>
    <w:rsid w:val="00884E8E"/>
    <w:rsid w:val="0089150A"/>
    <w:rsid w:val="008950F3"/>
    <w:rsid w:val="008B327C"/>
    <w:rsid w:val="008B3B3C"/>
    <w:rsid w:val="008C6643"/>
    <w:rsid w:val="008D5080"/>
    <w:rsid w:val="008D671D"/>
    <w:rsid w:val="008E112D"/>
    <w:rsid w:val="008E7BCE"/>
    <w:rsid w:val="008F0B5F"/>
    <w:rsid w:val="008F11A3"/>
    <w:rsid w:val="008F12B9"/>
    <w:rsid w:val="008F428E"/>
    <w:rsid w:val="008F6D0B"/>
    <w:rsid w:val="00905E58"/>
    <w:rsid w:val="009102DF"/>
    <w:rsid w:val="009118A0"/>
    <w:rsid w:val="009135FB"/>
    <w:rsid w:val="00916922"/>
    <w:rsid w:val="00916F23"/>
    <w:rsid w:val="00917DBB"/>
    <w:rsid w:val="0092260B"/>
    <w:rsid w:val="0093053B"/>
    <w:rsid w:val="00934B28"/>
    <w:rsid w:val="00946317"/>
    <w:rsid w:val="009466FF"/>
    <w:rsid w:val="009515F7"/>
    <w:rsid w:val="00962725"/>
    <w:rsid w:val="0096548D"/>
    <w:rsid w:val="00965A8A"/>
    <w:rsid w:val="009929D1"/>
    <w:rsid w:val="009947F2"/>
    <w:rsid w:val="00997CA2"/>
    <w:rsid w:val="009A0C91"/>
    <w:rsid w:val="009A1C6D"/>
    <w:rsid w:val="009A32F3"/>
    <w:rsid w:val="009A4367"/>
    <w:rsid w:val="009A7B8B"/>
    <w:rsid w:val="009B2836"/>
    <w:rsid w:val="009B3E85"/>
    <w:rsid w:val="009B4D84"/>
    <w:rsid w:val="009B56C4"/>
    <w:rsid w:val="009C558D"/>
    <w:rsid w:val="009C6FD9"/>
    <w:rsid w:val="009D0BEE"/>
    <w:rsid w:val="009D1966"/>
    <w:rsid w:val="009D2E8B"/>
    <w:rsid w:val="009D3C03"/>
    <w:rsid w:val="009D579F"/>
    <w:rsid w:val="009D600D"/>
    <w:rsid w:val="009E357F"/>
    <w:rsid w:val="009E3581"/>
    <w:rsid w:val="009F1734"/>
    <w:rsid w:val="009F3D79"/>
    <w:rsid w:val="00A000AD"/>
    <w:rsid w:val="00A009E2"/>
    <w:rsid w:val="00A00D0A"/>
    <w:rsid w:val="00A020C9"/>
    <w:rsid w:val="00A0548B"/>
    <w:rsid w:val="00A07273"/>
    <w:rsid w:val="00A14649"/>
    <w:rsid w:val="00A156CE"/>
    <w:rsid w:val="00A15F82"/>
    <w:rsid w:val="00A179D9"/>
    <w:rsid w:val="00A221EA"/>
    <w:rsid w:val="00A224FD"/>
    <w:rsid w:val="00A2520C"/>
    <w:rsid w:val="00A254B7"/>
    <w:rsid w:val="00A304E9"/>
    <w:rsid w:val="00A31CED"/>
    <w:rsid w:val="00A40C00"/>
    <w:rsid w:val="00A51CBB"/>
    <w:rsid w:val="00A556ED"/>
    <w:rsid w:val="00A63FCC"/>
    <w:rsid w:val="00A64A58"/>
    <w:rsid w:val="00A7328B"/>
    <w:rsid w:val="00A741B6"/>
    <w:rsid w:val="00A755F5"/>
    <w:rsid w:val="00A77B3F"/>
    <w:rsid w:val="00A804F1"/>
    <w:rsid w:val="00A81319"/>
    <w:rsid w:val="00A840AE"/>
    <w:rsid w:val="00A8766E"/>
    <w:rsid w:val="00A92AA8"/>
    <w:rsid w:val="00A94D3D"/>
    <w:rsid w:val="00A95BF9"/>
    <w:rsid w:val="00AA267F"/>
    <w:rsid w:val="00AB2442"/>
    <w:rsid w:val="00AB2644"/>
    <w:rsid w:val="00AB3CD9"/>
    <w:rsid w:val="00AC6208"/>
    <w:rsid w:val="00AE6A10"/>
    <w:rsid w:val="00AE754D"/>
    <w:rsid w:val="00AF1C4D"/>
    <w:rsid w:val="00AF2B65"/>
    <w:rsid w:val="00B04085"/>
    <w:rsid w:val="00B041B2"/>
    <w:rsid w:val="00B069AB"/>
    <w:rsid w:val="00B070BA"/>
    <w:rsid w:val="00B132F7"/>
    <w:rsid w:val="00B151E7"/>
    <w:rsid w:val="00B207AB"/>
    <w:rsid w:val="00B211E4"/>
    <w:rsid w:val="00B21248"/>
    <w:rsid w:val="00B22124"/>
    <w:rsid w:val="00B3201F"/>
    <w:rsid w:val="00B32703"/>
    <w:rsid w:val="00B3295E"/>
    <w:rsid w:val="00B35FBC"/>
    <w:rsid w:val="00B3700C"/>
    <w:rsid w:val="00B377F1"/>
    <w:rsid w:val="00B557AE"/>
    <w:rsid w:val="00B70265"/>
    <w:rsid w:val="00B72BE5"/>
    <w:rsid w:val="00B8267B"/>
    <w:rsid w:val="00B82BD9"/>
    <w:rsid w:val="00B90571"/>
    <w:rsid w:val="00B93518"/>
    <w:rsid w:val="00B96AEB"/>
    <w:rsid w:val="00BA3394"/>
    <w:rsid w:val="00BA64C5"/>
    <w:rsid w:val="00BB2273"/>
    <w:rsid w:val="00BB3392"/>
    <w:rsid w:val="00BC2AD3"/>
    <w:rsid w:val="00BC3ABB"/>
    <w:rsid w:val="00BD09D2"/>
    <w:rsid w:val="00BD6B82"/>
    <w:rsid w:val="00BE4C73"/>
    <w:rsid w:val="00BF38BB"/>
    <w:rsid w:val="00BF5070"/>
    <w:rsid w:val="00BF6359"/>
    <w:rsid w:val="00C011EC"/>
    <w:rsid w:val="00C036F7"/>
    <w:rsid w:val="00C03D90"/>
    <w:rsid w:val="00C04EBB"/>
    <w:rsid w:val="00C1224F"/>
    <w:rsid w:val="00C12A90"/>
    <w:rsid w:val="00C17DE7"/>
    <w:rsid w:val="00C26737"/>
    <w:rsid w:val="00C305C0"/>
    <w:rsid w:val="00C31616"/>
    <w:rsid w:val="00C32A4D"/>
    <w:rsid w:val="00C424C5"/>
    <w:rsid w:val="00C459BC"/>
    <w:rsid w:val="00C51151"/>
    <w:rsid w:val="00C65918"/>
    <w:rsid w:val="00C6740C"/>
    <w:rsid w:val="00C720D1"/>
    <w:rsid w:val="00C7584A"/>
    <w:rsid w:val="00C8147E"/>
    <w:rsid w:val="00C85263"/>
    <w:rsid w:val="00C939D1"/>
    <w:rsid w:val="00CA6451"/>
    <w:rsid w:val="00CA7F11"/>
    <w:rsid w:val="00CB2CC8"/>
    <w:rsid w:val="00CB6593"/>
    <w:rsid w:val="00CB7262"/>
    <w:rsid w:val="00CC0513"/>
    <w:rsid w:val="00CC26DA"/>
    <w:rsid w:val="00CE00F6"/>
    <w:rsid w:val="00CE7B5A"/>
    <w:rsid w:val="00CF1CC3"/>
    <w:rsid w:val="00CF47C0"/>
    <w:rsid w:val="00CF6006"/>
    <w:rsid w:val="00D008DE"/>
    <w:rsid w:val="00D02934"/>
    <w:rsid w:val="00D06277"/>
    <w:rsid w:val="00D067F0"/>
    <w:rsid w:val="00D15B9E"/>
    <w:rsid w:val="00D314A7"/>
    <w:rsid w:val="00D33AEA"/>
    <w:rsid w:val="00D367D2"/>
    <w:rsid w:val="00D3794B"/>
    <w:rsid w:val="00D50074"/>
    <w:rsid w:val="00D53FEE"/>
    <w:rsid w:val="00D54291"/>
    <w:rsid w:val="00D60029"/>
    <w:rsid w:val="00D60E1A"/>
    <w:rsid w:val="00D77710"/>
    <w:rsid w:val="00D809FE"/>
    <w:rsid w:val="00D82A11"/>
    <w:rsid w:val="00D84565"/>
    <w:rsid w:val="00D92712"/>
    <w:rsid w:val="00D93966"/>
    <w:rsid w:val="00DA3BDE"/>
    <w:rsid w:val="00DA5099"/>
    <w:rsid w:val="00DA6420"/>
    <w:rsid w:val="00DB49B3"/>
    <w:rsid w:val="00DB61CA"/>
    <w:rsid w:val="00DC0B38"/>
    <w:rsid w:val="00DC4739"/>
    <w:rsid w:val="00DC50FB"/>
    <w:rsid w:val="00DD5EFE"/>
    <w:rsid w:val="00DE1782"/>
    <w:rsid w:val="00DE6A8E"/>
    <w:rsid w:val="00DF12E2"/>
    <w:rsid w:val="00E06CAC"/>
    <w:rsid w:val="00E14E10"/>
    <w:rsid w:val="00E15BD6"/>
    <w:rsid w:val="00E21E25"/>
    <w:rsid w:val="00E317CA"/>
    <w:rsid w:val="00E32291"/>
    <w:rsid w:val="00E32587"/>
    <w:rsid w:val="00E3662B"/>
    <w:rsid w:val="00E46631"/>
    <w:rsid w:val="00E50BA4"/>
    <w:rsid w:val="00E53849"/>
    <w:rsid w:val="00E60023"/>
    <w:rsid w:val="00E62721"/>
    <w:rsid w:val="00E67FB0"/>
    <w:rsid w:val="00E819B1"/>
    <w:rsid w:val="00E827E0"/>
    <w:rsid w:val="00E8317C"/>
    <w:rsid w:val="00E87C86"/>
    <w:rsid w:val="00EA1E8D"/>
    <w:rsid w:val="00EA32A2"/>
    <w:rsid w:val="00EA6EFE"/>
    <w:rsid w:val="00EA7BE3"/>
    <w:rsid w:val="00EB068D"/>
    <w:rsid w:val="00EB7044"/>
    <w:rsid w:val="00EB768B"/>
    <w:rsid w:val="00EC0417"/>
    <w:rsid w:val="00EC6298"/>
    <w:rsid w:val="00EC7179"/>
    <w:rsid w:val="00ED3BF3"/>
    <w:rsid w:val="00ED7D72"/>
    <w:rsid w:val="00EE1099"/>
    <w:rsid w:val="00EF3343"/>
    <w:rsid w:val="00EF54C2"/>
    <w:rsid w:val="00EF77F0"/>
    <w:rsid w:val="00F01001"/>
    <w:rsid w:val="00F0364A"/>
    <w:rsid w:val="00F06D01"/>
    <w:rsid w:val="00F1063F"/>
    <w:rsid w:val="00F133F3"/>
    <w:rsid w:val="00F260D7"/>
    <w:rsid w:val="00F32477"/>
    <w:rsid w:val="00F379F1"/>
    <w:rsid w:val="00F40823"/>
    <w:rsid w:val="00F42F8B"/>
    <w:rsid w:val="00F50EF0"/>
    <w:rsid w:val="00F53036"/>
    <w:rsid w:val="00F67F38"/>
    <w:rsid w:val="00F70596"/>
    <w:rsid w:val="00F847DE"/>
    <w:rsid w:val="00FA012C"/>
    <w:rsid w:val="00FA3825"/>
    <w:rsid w:val="00FA7917"/>
    <w:rsid w:val="00FB0AC6"/>
    <w:rsid w:val="00FB1981"/>
    <w:rsid w:val="00FB798F"/>
    <w:rsid w:val="00FC0642"/>
    <w:rsid w:val="00FD08BB"/>
    <w:rsid w:val="00FD13E7"/>
    <w:rsid w:val="00FD6AD7"/>
    <w:rsid w:val="00FD741F"/>
    <w:rsid w:val="00FD7C35"/>
    <w:rsid w:val="00FE6D04"/>
    <w:rsid w:val="00FE70D9"/>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2B9E4"/>
  <w15:docId w15:val="{0FECE937-5681-45D2-8285-0A9403A5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5A1"/>
    <w:pPr>
      <w:spacing w:after="0" w:line="240" w:lineRule="auto"/>
    </w:pPr>
    <w:rPr>
      <w:sz w:val="24"/>
      <w:szCs w:val="24"/>
    </w:rPr>
  </w:style>
  <w:style w:type="paragraph" w:styleId="Heading1">
    <w:name w:val="heading 1"/>
    <w:basedOn w:val="Normal"/>
    <w:next w:val="Normal"/>
    <w:link w:val="Heading1Char"/>
    <w:uiPriority w:val="9"/>
    <w:qFormat/>
    <w:rsid w:val="00257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7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7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Theme="majorHAnsi" w:eastAsiaTheme="majorEastAsia" w:hAnsiTheme="majorHAnsi"/>
    </w:rPr>
  </w:style>
  <w:style w:type="paragraph" w:styleId="Title">
    <w:name w:val="Title"/>
    <w:basedOn w:val="Normal"/>
    <w:next w:val="Normal"/>
    <w:link w:val="TitleChar"/>
    <w:uiPriority w:val="10"/>
    <w:qFormat/>
    <w:rsid w:val="00257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7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5A1"/>
    <w:rPr>
      <w:rFonts w:asciiTheme="majorHAnsi" w:eastAsiaTheme="majorEastAsia" w:hAnsiTheme="majorHAnsi"/>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Theme="minorHAnsi" w:hAnsiTheme="minorHAns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themeColor="text1" w:themeTint="A5"/>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669">
      <w:bodyDiv w:val="1"/>
      <w:marLeft w:val="0"/>
      <w:marRight w:val="0"/>
      <w:marTop w:val="0"/>
      <w:marBottom w:val="0"/>
      <w:divBdr>
        <w:top w:val="none" w:sz="0" w:space="0" w:color="auto"/>
        <w:left w:val="none" w:sz="0" w:space="0" w:color="auto"/>
        <w:bottom w:val="none" w:sz="0" w:space="0" w:color="auto"/>
        <w:right w:val="none" w:sz="0" w:space="0" w:color="auto"/>
      </w:divBdr>
    </w:div>
    <w:div w:id="254441985">
      <w:bodyDiv w:val="1"/>
      <w:marLeft w:val="0"/>
      <w:marRight w:val="0"/>
      <w:marTop w:val="0"/>
      <w:marBottom w:val="0"/>
      <w:divBdr>
        <w:top w:val="none" w:sz="0" w:space="0" w:color="auto"/>
        <w:left w:val="none" w:sz="0" w:space="0" w:color="auto"/>
        <w:bottom w:val="none" w:sz="0" w:space="0" w:color="auto"/>
        <w:right w:val="none" w:sz="0" w:space="0" w:color="auto"/>
      </w:divBdr>
    </w:div>
    <w:div w:id="862015006">
      <w:bodyDiv w:val="1"/>
      <w:marLeft w:val="0"/>
      <w:marRight w:val="0"/>
      <w:marTop w:val="0"/>
      <w:marBottom w:val="0"/>
      <w:divBdr>
        <w:top w:val="none" w:sz="0" w:space="0" w:color="auto"/>
        <w:left w:val="none" w:sz="0" w:space="0" w:color="auto"/>
        <w:bottom w:val="none" w:sz="0" w:space="0" w:color="auto"/>
        <w:right w:val="none" w:sz="0" w:space="0" w:color="auto"/>
      </w:divBdr>
    </w:div>
    <w:div w:id="1127432434">
      <w:bodyDiv w:val="1"/>
      <w:marLeft w:val="0"/>
      <w:marRight w:val="0"/>
      <w:marTop w:val="0"/>
      <w:marBottom w:val="0"/>
      <w:divBdr>
        <w:top w:val="none" w:sz="0" w:space="0" w:color="auto"/>
        <w:left w:val="none" w:sz="0" w:space="0" w:color="auto"/>
        <w:bottom w:val="none" w:sz="0" w:space="0" w:color="auto"/>
        <w:right w:val="none" w:sz="0" w:space="0" w:color="auto"/>
      </w:divBdr>
    </w:div>
    <w:div w:id="1454323013">
      <w:bodyDiv w:val="1"/>
      <w:marLeft w:val="0"/>
      <w:marRight w:val="0"/>
      <w:marTop w:val="0"/>
      <w:marBottom w:val="0"/>
      <w:divBdr>
        <w:top w:val="none" w:sz="0" w:space="0" w:color="auto"/>
        <w:left w:val="none" w:sz="0" w:space="0" w:color="auto"/>
        <w:bottom w:val="none" w:sz="0" w:space="0" w:color="auto"/>
        <w:right w:val="none" w:sz="0" w:space="0" w:color="auto"/>
      </w:divBdr>
    </w:div>
    <w:div w:id="1942953350">
      <w:bodyDiv w:val="1"/>
      <w:marLeft w:val="0"/>
      <w:marRight w:val="0"/>
      <w:marTop w:val="0"/>
      <w:marBottom w:val="0"/>
      <w:divBdr>
        <w:top w:val="none" w:sz="0" w:space="0" w:color="auto"/>
        <w:left w:val="none" w:sz="0" w:space="0" w:color="auto"/>
        <w:bottom w:val="none" w:sz="0" w:space="0" w:color="auto"/>
        <w:right w:val="none" w:sz="0" w:space="0" w:color="auto"/>
      </w:divBdr>
    </w:div>
    <w:div w:id="2016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townofcicero.sharepoint.com/sites/planning/Planning%20Files/Meetings%20PC%20XXXXX/CJT%20PC%202019/Plan%20Commission%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12" ma:contentTypeDescription="Create a new document." ma:contentTypeScope="" ma:versionID="0ebb856171e287e60ca0bf4cc041b57b">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03e5b24beece01cf145f6c43116b881f"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F05-514E-45B7-B54E-00CF4697A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E55F4F-F011-4CA4-B6ED-522093204D8B}"/>
</file>

<file path=customXml/itemProps3.xml><?xml version="1.0" encoding="utf-8"?>
<ds:datastoreItem xmlns:ds="http://schemas.openxmlformats.org/officeDocument/2006/customXml" ds:itemID="{83C009DE-416E-4D35-A54E-66180686FA4D}">
  <ds:schemaRefs>
    <ds:schemaRef ds:uri="http://schemas.microsoft.com/sharepoint/v3/contenttype/forms"/>
  </ds:schemaRefs>
</ds:datastoreItem>
</file>

<file path=customXml/itemProps4.xml><?xml version="1.0" encoding="utf-8"?>
<ds:datastoreItem xmlns:ds="http://schemas.openxmlformats.org/officeDocument/2006/customXml" ds:itemID="{739857D9-F60C-4D03-B082-C918AA05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Plan%20Commission%20Meeting%20Agenda.dotx</Template>
  <TotalTime>1</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Taylor</dc:creator>
  <cp:lastModifiedBy>C.J. Taylor</cp:lastModifiedBy>
  <cp:revision>3</cp:revision>
  <cp:lastPrinted>2018-06-05T12:18:00Z</cp:lastPrinted>
  <dcterms:created xsi:type="dcterms:W3CDTF">2019-09-23T14:38:00Z</dcterms:created>
  <dcterms:modified xsi:type="dcterms:W3CDTF">2019-09-23T14:38:00Z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