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A1945" w14:textId="77777777" w:rsidR="00F133F3" w:rsidRDefault="00B3700C">
      <w:pPr>
        <w:rPr>
          <w:b/>
          <w:sz w:val="28"/>
          <w:szCs w:val="28"/>
          <w:u w:val="single"/>
        </w:rPr>
      </w:pPr>
      <w:r>
        <w:rPr>
          <w:b/>
          <w:sz w:val="28"/>
          <w:szCs w:val="28"/>
          <w:u w:val="single"/>
        </w:rPr>
        <w:t xml:space="preserve"> </w:t>
      </w:r>
    </w:p>
    <w:p w14:paraId="4FA82F34" w14:textId="77777777" w:rsidR="00F50EF0" w:rsidRPr="002F33B2" w:rsidRDefault="0022527D" w:rsidP="00D008DE">
      <w:pPr>
        <w:jc w:val="center"/>
        <w:rPr>
          <w:b/>
          <w:sz w:val="32"/>
          <w:szCs w:val="32"/>
        </w:rPr>
      </w:pPr>
      <w:r w:rsidRPr="002F33B2">
        <w:rPr>
          <w:b/>
          <w:sz w:val="32"/>
          <w:szCs w:val="32"/>
        </w:rPr>
        <w:t>Plan Commission</w:t>
      </w:r>
      <w:r w:rsidR="0089150A" w:rsidRPr="002F33B2">
        <w:rPr>
          <w:b/>
          <w:sz w:val="32"/>
          <w:szCs w:val="32"/>
        </w:rPr>
        <w:t xml:space="preserve"> Meeting Agenda</w:t>
      </w:r>
    </w:p>
    <w:p w14:paraId="0227AE25" w14:textId="77777777" w:rsidR="00D008DE" w:rsidRPr="00836B6A" w:rsidRDefault="006E13C6" w:rsidP="00D008DE">
      <w:pPr>
        <w:jc w:val="center"/>
        <w:rPr>
          <w:b/>
          <w:sz w:val="28"/>
          <w:szCs w:val="28"/>
        </w:rPr>
      </w:pPr>
      <w:r>
        <w:rPr>
          <w:b/>
          <w:sz w:val="28"/>
          <w:szCs w:val="28"/>
        </w:rPr>
        <w:t xml:space="preserve"> </w:t>
      </w:r>
    </w:p>
    <w:p w14:paraId="47507A29" w14:textId="77777777" w:rsidR="00D008DE" w:rsidRPr="002F33B2" w:rsidRDefault="002C0951" w:rsidP="00D008DE">
      <w:pPr>
        <w:jc w:val="center"/>
        <w:rPr>
          <w:b/>
          <w:sz w:val="28"/>
          <w:szCs w:val="28"/>
        </w:rPr>
      </w:pPr>
      <w:r w:rsidRPr="002F33B2">
        <w:rPr>
          <w:b/>
          <w:sz w:val="28"/>
          <w:szCs w:val="28"/>
        </w:rPr>
        <w:t xml:space="preserve"> </w:t>
      </w:r>
      <w:r w:rsidR="00A31B6F">
        <w:rPr>
          <w:b/>
          <w:sz w:val="28"/>
          <w:szCs w:val="28"/>
        </w:rPr>
        <w:t>September 11</w:t>
      </w:r>
      <w:r w:rsidR="00263C38" w:rsidRPr="002F33B2">
        <w:rPr>
          <w:b/>
          <w:sz w:val="28"/>
          <w:szCs w:val="28"/>
        </w:rPr>
        <w:t>, 201</w:t>
      </w:r>
      <w:r w:rsidRPr="002F33B2">
        <w:rPr>
          <w:b/>
          <w:sz w:val="28"/>
          <w:szCs w:val="28"/>
        </w:rPr>
        <w:t>9</w:t>
      </w:r>
      <w:r w:rsidR="00263C38" w:rsidRPr="002F33B2">
        <w:rPr>
          <w:b/>
          <w:sz w:val="28"/>
          <w:szCs w:val="28"/>
        </w:rPr>
        <w:t xml:space="preserve">  </w:t>
      </w:r>
      <w:r w:rsidR="00D008DE" w:rsidRPr="002F33B2">
        <w:rPr>
          <w:b/>
          <w:sz w:val="28"/>
          <w:szCs w:val="28"/>
        </w:rPr>
        <w:t>7:00 p.m.</w:t>
      </w:r>
    </w:p>
    <w:p w14:paraId="756B63FD" w14:textId="77777777" w:rsidR="00D008DE" w:rsidRPr="008B327C" w:rsidRDefault="00D008DE" w:rsidP="00D008DE">
      <w:pPr>
        <w:rPr>
          <w:b/>
          <w:sz w:val="16"/>
          <w:szCs w:val="16"/>
          <w:u w:val="single"/>
        </w:rPr>
      </w:pPr>
    </w:p>
    <w:p w14:paraId="33E7E3BC" w14:textId="77777777" w:rsidR="00D008DE" w:rsidRDefault="00D008DE" w:rsidP="00D008DE">
      <w:pPr>
        <w:rPr>
          <w:b/>
          <w:u w:val="single"/>
        </w:rPr>
      </w:pPr>
      <w:r w:rsidRPr="00D008DE">
        <w:rPr>
          <w:b/>
          <w:u w:val="single"/>
        </w:rPr>
        <w:t>Roll Call of Members</w:t>
      </w:r>
    </w:p>
    <w:p w14:paraId="621882D4" w14:textId="77777777" w:rsidR="000C70B3" w:rsidRDefault="000C70B3" w:rsidP="00D008DE">
      <w:pPr>
        <w:rPr>
          <w:sz w:val="20"/>
          <w:szCs w:val="20"/>
        </w:rPr>
      </w:pPr>
      <w:r>
        <w:rPr>
          <w:sz w:val="20"/>
          <w:szCs w:val="20"/>
        </w:rPr>
        <w:t>Present:</w:t>
      </w:r>
      <w:r w:rsidRPr="000C70B3">
        <w:rPr>
          <w:sz w:val="20"/>
          <w:szCs w:val="20"/>
        </w:rPr>
        <w:t xml:space="preserve"> </w:t>
      </w:r>
    </w:p>
    <w:p w14:paraId="615FEF8E" w14:textId="77777777" w:rsidR="00053ADD" w:rsidRPr="00053ADD" w:rsidRDefault="00053ADD" w:rsidP="00D008DE">
      <w:pPr>
        <w:pStyle w:val="ListParagraph"/>
        <w:numPr>
          <w:ilvl w:val="0"/>
          <w:numId w:val="3"/>
        </w:numPr>
      </w:pPr>
      <w:r>
        <w:t>Dan Strong</w:t>
      </w:r>
    </w:p>
    <w:p w14:paraId="3876140C" w14:textId="77777777" w:rsidR="00D008DE" w:rsidRDefault="005F12BC" w:rsidP="00DA5099">
      <w:pPr>
        <w:pStyle w:val="ListParagraph"/>
        <w:numPr>
          <w:ilvl w:val="0"/>
          <w:numId w:val="3"/>
        </w:numPr>
      </w:pPr>
      <w:r>
        <w:t>Jack Russell</w:t>
      </w:r>
    </w:p>
    <w:p w14:paraId="24EBD4B2" w14:textId="77777777" w:rsidR="00DB61CA" w:rsidRDefault="00EE1099" w:rsidP="00DA5099">
      <w:pPr>
        <w:pStyle w:val="ListParagraph"/>
        <w:numPr>
          <w:ilvl w:val="0"/>
          <w:numId w:val="3"/>
        </w:numPr>
      </w:pPr>
      <w:r>
        <w:t xml:space="preserve">David Martin </w:t>
      </w:r>
    </w:p>
    <w:p w14:paraId="064B7D52" w14:textId="77777777" w:rsidR="0057137F" w:rsidRDefault="002F33B2" w:rsidP="0057137F">
      <w:pPr>
        <w:pStyle w:val="ListParagraph"/>
        <w:numPr>
          <w:ilvl w:val="0"/>
          <w:numId w:val="3"/>
        </w:numPr>
      </w:pPr>
      <w:r>
        <w:t xml:space="preserve">Greg Gary </w:t>
      </w:r>
      <w:r w:rsidR="000A09F3">
        <w:t xml:space="preserve"> </w:t>
      </w:r>
    </w:p>
    <w:p w14:paraId="19135F4D" w14:textId="77777777" w:rsidR="0057137F" w:rsidRDefault="002F33B2" w:rsidP="00137589">
      <w:pPr>
        <w:pStyle w:val="ListParagraph"/>
        <w:numPr>
          <w:ilvl w:val="0"/>
          <w:numId w:val="3"/>
        </w:numPr>
      </w:pPr>
      <w:r>
        <w:t>Liz Nelson</w:t>
      </w:r>
    </w:p>
    <w:p w14:paraId="173BBC68" w14:textId="77777777" w:rsidR="0057137F" w:rsidRDefault="00053ADD" w:rsidP="0057137F">
      <w:pPr>
        <w:pStyle w:val="ListParagraph"/>
        <w:numPr>
          <w:ilvl w:val="0"/>
          <w:numId w:val="3"/>
        </w:numPr>
      </w:pPr>
      <w:r>
        <w:t>Marc Diller</w:t>
      </w:r>
    </w:p>
    <w:p w14:paraId="69B7946E" w14:textId="77777777" w:rsidR="00D008DE" w:rsidRDefault="0053066C" w:rsidP="000C70B3">
      <w:pPr>
        <w:pStyle w:val="ListParagraph"/>
        <w:numPr>
          <w:ilvl w:val="0"/>
          <w:numId w:val="3"/>
        </w:numPr>
      </w:pPr>
      <w:r>
        <w:t>Dennis Schrumpf</w:t>
      </w:r>
    </w:p>
    <w:p w14:paraId="42C63812" w14:textId="77777777" w:rsidR="002F33B2" w:rsidRDefault="002F33B2" w:rsidP="002F33B2">
      <w:pPr>
        <w:pStyle w:val="ListParagraph"/>
        <w:numPr>
          <w:ilvl w:val="0"/>
          <w:numId w:val="3"/>
        </w:numPr>
      </w:pPr>
      <w:r>
        <w:t xml:space="preserve"> Stephen Zell</w:t>
      </w:r>
    </w:p>
    <w:p w14:paraId="4961EAE6" w14:textId="77777777" w:rsidR="00A31CED" w:rsidRDefault="004456F3" w:rsidP="000C70B3">
      <w:pPr>
        <w:pStyle w:val="ListParagraph"/>
        <w:numPr>
          <w:ilvl w:val="0"/>
          <w:numId w:val="3"/>
        </w:numPr>
      </w:pPr>
      <w:r>
        <w:t>Corey Burkhardt</w:t>
      </w:r>
    </w:p>
    <w:p w14:paraId="4C7D43A9" w14:textId="77777777" w:rsidR="00CF6006" w:rsidRDefault="00F53036" w:rsidP="00CF6006">
      <w:pPr>
        <w:pStyle w:val="ListParagraph"/>
        <w:numPr>
          <w:ilvl w:val="0"/>
          <w:numId w:val="3"/>
        </w:numPr>
      </w:pPr>
      <w:r>
        <w:t>Aaron</w:t>
      </w:r>
      <w:r w:rsidR="00D008DE">
        <w:t xml:space="preserve"> Culp</w:t>
      </w:r>
      <w:r w:rsidR="00EA1E8D">
        <w:t xml:space="preserve"> - </w:t>
      </w:r>
      <w:r w:rsidR="00D008DE">
        <w:t>Legal Counsel</w:t>
      </w:r>
    </w:p>
    <w:p w14:paraId="7C997685" w14:textId="77777777" w:rsidR="00D008DE" w:rsidRDefault="005000E3" w:rsidP="00CF6006">
      <w:pPr>
        <w:pStyle w:val="ListParagraph"/>
        <w:numPr>
          <w:ilvl w:val="0"/>
          <w:numId w:val="3"/>
        </w:numPr>
      </w:pPr>
      <w:r>
        <w:t>C.J. Taylor</w:t>
      </w:r>
      <w:r w:rsidR="005A08EA">
        <w:t xml:space="preserve"> - Plan Director</w:t>
      </w:r>
    </w:p>
    <w:p w14:paraId="2664BB23" w14:textId="77777777" w:rsidR="00A224FD" w:rsidRDefault="00CF6006" w:rsidP="000C70B3">
      <w:pPr>
        <w:pStyle w:val="ListParagraph"/>
        <w:numPr>
          <w:ilvl w:val="0"/>
          <w:numId w:val="3"/>
        </w:numPr>
      </w:pPr>
      <w:r>
        <w:t>Terri</w:t>
      </w:r>
      <w:r w:rsidR="006B4207">
        <w:t xml:space="preserve"> Strong</w:t>
      </w:r>
      <w:r w:rsidR="00EA1E8D">
        <w:t xml:space="preserve"> - </w:t>
      </w:r>
      <w:r w:rsidR="00A224FD">
        <w:t>Record</w:t>
      </w:r>
      <w:r w:rsidR="00A40C00">
        <w:t>er</w:t>
      </w:r>
      <w:r w:rsidR="00A224FD">
        <w:t xml:space="preserve"> </w:t>
      </w:r>
    </w:p>
    <w:p w14:paraId="016BFA12" w14:textId="77777777" w:rsidR="000C70B3" w:rsidRDefault="000C70B3" w:rsidP="000C70B3"/>
    <w:p w14:paraId="26653B8A" w14:textId="77777777" w:rsidR="000D3038" w:rsidRPr="002F33B2" w:rsidRDefault="000C70B3" w:rsidP="00ED7D72">
      <w:pPr>
        <w:pStyle w:val="ListParagraph"/>
        <w:numPr>
          <w:ilvl w:val="0"/>
          <w:numId w:val="4"/>
        </w:numPr>
        <w:rPr>
          <w:b/>
          <w:u w:val="single"/>
        </w:rPr>
      </w:pPr>
      <w:r w:rsidRPr="002F33B2">
        <w:rPr>
          <w:b/>
          <w:u w:val="single"/>
        </w:rPr>
        <w:t>Declaration of Quorum</w:t>
      </w:r>
      <w:r w:rsidR="002F33B2">
        <w:rPr>
          <w:b/>
          <w:u w:val="single"/>
        </w:rPr>
        <w:t>:</w:t>
      </w:r>
    </w:p>
    <w:p w14:paraId="14A9DD0D" w14:textId="77777777" w:rsidR="00C8147E" w:rsidRDefault="00C8147E" w:rsidP="00C8147E">
      <w:pPr>
        <w:pStyle w:val="ListParagraph"/>
        <w:rPr>
          <w:u w:val="single"/>
        </w:rPr>
      </w:pPr>
    </w:p>
    <w:p w14:paraId="5391F860" w14:textId="77777777" w:rsidR="00610E14" w:rsidRPr="00251E71" w:rsidRDefault="00610E14" w:rsidP="00251E71">
      <w:pPr>
        <w:rPr>
          <w:u w:val="single"/>
        </w:rPr>
      </w:pPr>
    </w:p>
    <w:p w14:paraId="21F2695C" w14:textId="77777777" w:rsidR="000C70B3" w:rsidRPr="002F33B2" w:rsidRDefault="000C70B3" w:rsidP="000C70B3">
      <w:pPr>
        <w:pStyle w:val="ListParagraph"/>
        <w:numPr>
          <w:ilvl w:val="0"/>
          <w:numId w:val="4"/>
        </w:numPr>
        <w:rPr>
          <w:b/>
          <w:u w:val="single"/>
        </w:rPr>
      </w:pPr>
      <w:r w:rsidRPr="002F33B2">
        <w:rPr>
          <w:b/>
        </w:rPr>
        <w:t xml:space="preserve"> </w:t>
      </w:r>
      <w:r w:rsidRPr="002F33B2">
        <w:rPr>
          <w:b/>
          <w:u w:val="single"/>
        </w:rPr>
        <w:t>Approval of Minutes</w:t>
      </w:r>
      <w:r w:rsidR="002F33B2">
        <w:rPr>
          <w:b/>
          <w:u w:val="single"/>
        </w:rPr>
        <w:t>:</w:t>
      </w:r>
    </w:p>
    <w:p w14:paraId="6BC0AE8F" w14:textId="7636D536" w:rsidR="003A7280" w:rsidRPr="002F33B2" w:rsidRDefault="007D5FF8" w:rsidP="00251E71">
      <w:pPr>
        <w:pStyle w:val="ListParagraph"/>
      </w:pPr>
      <w:r w:rsidRPr="002F33B2">
        <w:t>Minutes from PC Meeting</w:t>
      </w:r>
      <w:r w:rsidR="00053ADD" w:rsidRPr="002F33B2">
        <w:t>:</w:t>
      </w:r>
      <w:r w:rsidR="008F4DCC">
        <w:t xml:space="preserve"> </w:t>
      </w:r>
      <w:r w:rsidR="00F21A26">
        <w:t>August 14</w:t>
      </w:r>
      <w:r w:rsidR="00D54291" w:rsidRPr="002F33B2">
        <w:t>, 201</w:t>
      </w:r>
      <w:r w:rsidR="002C0951" w:rsidRPr="002F33B2">
        <w:t>9</w:t>
      </w:r>
    </w:p>
    <w:p w14:paraId="59F5905F" w14:textId="77777777" w:rsidR="00E60023" w:rsidRPr="00092680" w:rsidRDefault="005000E3" w:rsidP="00092680">
      <w:pPr>
        <w:pStyle w:val="ListParagraph"/>
        <w:rPr>
          <w:b/>
        </w:rPr>
      </w:pPr>
      <w:r>
        <w:rPr>
          <w:b/>
        </w:rPr>
        <w:t xml:space="preserve">        </w:t>
      </w:r>
      <w:r w:rsidR="005F6CCD">
        <w:rPr>
          <w:b/>
        </w:rPr>
        <w:t xml:space="preserve"> </w:t>
      </w:r>
      <w:r w:rsidR="00F50EF0" w:rsidRPr="00092680">
        <w:rPr>
          <w:b/>
        </w:rPr>
        <w:t xml:space="preserve"> </w:t>
      </w:r>
    </w:p>
    <w:p w14:paraId="3CB0600F" w14:textId="77777777" w:rsidR="003C3ADA" w:rsidRPr="002F33B2" w:rsidRDefault="003A7280" w:rsidP="00B21248">
      <w:pPr>
        <w:pStyle w:val="ListParagraph"/>
        <w:numPr>
          <w:ilvl w:val="0"/>
          <w:numId w:val="4"/>
        </w:numPr>
        <w:rPr>
          <w:b/>
          <w:u w:val="single"/>
        </w:rPr>
      </w:pPr>
      <w:r w:rsidRPr="002F33B2">
        <w:rPr>
          <w:b/>
          <w:u w:val="single"/>
        </w:rPr>
        <w:t>Public Comment</w:t>
      </w:r>
      <w:r w:rsidR="002F33B2">
        <w:rPr>
          <w:b/>
          <w:u w:val="single"/>
        </w:rPr>
        <w:t xml:space="preserve">: </w:t>
      </w:r>
      <w:r w:rsidR="002F33B2">
        <w:rPr>
          <w:u w:val="single"/>
        </w:rPr>
        <w:t xml:space="preserve">      </w:t>
      </w:r>
    </w:p>
    <w:p w14:paraId="5561E73B" w14:textId="77777777" w:rsidR="00F40823" w:rsidRDefault="00F40823" w:rsidP="00B21248">
      <w:pPr>
        <w:pStyle w:val="ListParagraph"/>
        <w:rPr>
          <w:b/>
        </w:rPr>
      </w:pPr>
      <w:r>
        <w:rPr>
          <w:b/>
        </w:rPr>
        <w:tab/>
      </w:r>
    </w:p>
    <w:p w14:paraId="27F09CB9" w14:textId="77777777" w:rsidR="00C8147E" w:rsidRDefault="00C8147E" w:rsidP="00B21248">
      <w:pPr>
        <w:pStyle w:val="ListParagraph"/>
        <w:rPr>
          <w:b/>
        </w:rPr>
      </w:pPr>
    </w:p>
    <w:p w14:paraId="54B93A53" w14:textId="77777777" w:rsidR="005000E3" w:rsidRPr="002F33B2" w:rsidRDefault="003A7280" w:rsidP="005000E3">
      <w:pPr>
        <w:pStyle w:val="ListParagraph"/>
        <w:numPr>
          <w:ilvl w:val="0"/>
          <w:numId w:val="4"/>
        </w:numPr>
        <w:rPr>
          <w:b/>
          <w:i/>
        </w:rPr>
      </w:pPr>
      <w:r w:rsidRPr="002F33B2">
        <w:rPr>
          <w:b/>
          <w:u w:val="single"/>
        </w:rPr>
        <w:t>Old</w:t>
      </w:r>
      <w:r w:rsidR="00A556ED" w:rsidRPr="002F33B2">
        <w:rPr>
          <w:b/>
          <w:u w:val="single"/>
        </w:rPr>
        <w:t xml:space="preserve"> </w:t>
      </w:r>
      <w:r w:rsidR="00092680" w:rsidRPr="002F33B2">
        <w:rPr>
          <w:b/>
          <w:u w:val="single"/>
        </w:rPr>
        <w:t>Business:</w:t>
      </w:r>
      <w:r w:rsidR="002F33B2">
        <w:rPr>
          <w:u w:val="single"/>
        </w:rPr>
        <w:t xml:space="preserve"> </w:t>
      </w:r>
      <w:r w:rsidR="002F33B2" w:rsidRPr="002F33B2">
        <w:t xml:space="preserve">  </w:t>
      </w:r>
      <w:r w:rsidR="00310B99" w:rsidRPr="002F33B2">
        <w:rPr>
          <w:b/>
          <w:i/>
        </w:rPr>
        <w:t xml:space="preserve"> </w:t>
      </w:r>
      <w:r w:rsidR="006E13C6" w:rsidRPr="002F33B2">
        <w:rPr>
          <w:b/>
        </w:rPr>
        <w:t xml:space="preserve"> </w:t>
      </w:r>
      <w:r w:rsidR="00C8147E" w:rsidRPr="002F33B2">
        <w:rPr>
          <w:b/>
        </w:rPr>
        <w:t xml:space="preserve"> </w:t>
      </w:r>
    </w:p>
    <w:p w14:paraId="60FF692D" w14:textId="77777777" w:rsidR="008F4DCC" w:rsidRDefault="001F2C34" w:rsidP="00C8147E">
      <w:pPr>
        <w:pStyle w:val="ListParagraph"/>
      </w:pPr>
      <w:r w:rsidRPr="002F33B2">
        <w:t xml:space="preserve">    </w:t>
      </w:r>
    </w:p>
    <w:p w14:paraId="4172DA2F" w14:textId="77777777" w:rsidR="008F4DCC" w:rsidRPr="008F4DCC" w:rsidRDefault="001F2C34" w:rsidP="008F4DCC">
      <w:pPr>
        <w:pStyle w:val="ListParagraph"/>
        <w:rPr>
          <w:bCs/>
        </w:rPr>
      </w:pPr>
      <w:r w:rsidRPr="002F33B2">
        <w:t xml:space="preserve">   </w:t>
      </w:r>
      <w:r w:rsidR="008F4DCC" w:rsidRPr="008F4DCC">
        <w:t xml:space="preserve">     </w:t>
      </w:r>
      <w:r w:rsidR="008F4DCC" w:rsidRPr="008F4DCC">
        <w:rPr>
          <w:b/>
          <w:u w:val="single"/>
        </w:rPr>
        <w:t>Docket #</w:t>
      </w:r>
      <w:r w:rsidR="008F4DCC" w:rsidRPr="008F4DCC">
        <w:rPr>
          <w:b/>
        </w:rPr>
        <w:t xml:space="preserve"> </w:t>
      </w:r>
      <w:r w:rsidR="008F4DCC" w:rsidRPr="008F4DCC">
        <w:rPr>
          <w:bCs/>
        </w:rPr>
        <w:t>PC</w:t>
      </w:r>
      <w:r w:rsidR="008F4DCC" w:rsidRPr="008F4DCC">
        <w:rPr>
          <w:b/>
        </w:rPr>
        <w:t>-</w:t>
      </w:r>
      <w:r w:rsidR="008F4DCC" w:rsidRPr="008F4DCC">
        <w:rPr>
          <w:bCs/>
        </w:rPr>
        <w:t>0619-013-NC</w:t>
      </w:r>
    </w:p>
    <w:p w14:paraId="6E291A0F" w14:textId="77777777" w:rsidR="008F4DCC" w:rsidRPr="008F4DCC" w:rsidRDefault="008F4DCC" w:rsidP="008F4DCC">
      <w:pPr>
        <w:pStyle w:val="ListParagraph"/>
        <w:rPr>
          <w:b/>
        </w:rPr>
      </w:pPr>
      <w:r w:rsidRPr="008F4DCC">
        <w:rPr>
          <w:b/>
        </w:rPr>
        <w:t xml:space="preserve">        </w:t>
      </w:r>
      <w:r w:rsidRPr="008F4DCC">
        <w:rPr>
          <w:b/>
          <w:u w:val="single"/>
        </w:rPr>
        <w:t>Petitioner:</w:t>
      </w:r>
      <w:r w:rsidRPr="008F4DCC">
        <w:t xml:space="preserve">  Gino Pisano</w:t>
      </w:r>
      <w:r w:rsidRPr="008F4DCC">
        <w:rPr>
          <w:b/>
        </w:rPr>
        <w:t xml:space="preserve">  </w:t>
      </w:r>
      <w:r w:rsidRPr="008F4DCC">
        <w:t xml:space="preserve"> </w:t>
      </w:r>
    </w:p>
    <w:p w14:paraId="39D99B40" w14:textId="77777777" w:rsidR="008F4DCC" w:rsidRPr="008F4DCC" w:rsidRDefault="008F4DCC" w:rsidP="008F4DCC">
      <w:pPr>
        <w:pStyle w:val="ListParagraph"/>
      </w:pPr>
      <w:r w:rsidRPr="008F4DCC">
        <w:rPr>
          <w:b/>
        </w:rPr>
        <w:t xml:space="preserve">        </w:t>
      </w:r>
      <w:r w:rsidRPr="008F4DCC">
        <w:rPr>
          <w:b/>
          <w:u w:val="single"/>
        </w:rPr>
        <w:t>Property Address:</w:t>
      </w:r>
      <w:r w:rsidRPr="008F4DCC">
        <w:t xml:space="preserve">  370 South Peru St. Cicero, IN 46034</w:t>
      </w:r>
    </w:p>
    <w:p w14:paraId="6C25AC02" w14:textId="77777777" w:rsidR="008F4DCC" w:rsidRPr="008F4DCC" w:rsidRDefault="008F4DCC" w:rsidP="00E550D5">
      <w:pPr>
        <w:pStyle w:val="ListParagraph"/>
        <w:ind w:firstLine="720"/>
        <w:rPr>
          <w:bCs/>
        </w:rPr>
      </w:pPr>
      <w:r w:rsidRPr="008F4DCC">
        <w:rPr>
          <w:bCs/>
        </w:rPr>
        <w:t xml:space="preserve">Partial Aesthetic Review regarding drive and parking area. </w:t>
      </w:r>
    </w:p>
    <w:p w14:paraId="7C44A6AF" w14:textId="77777777" w:rsidR="001F2C34" w:rsidRPr="002F33B2" w:rsidRDefault="00D54291" w:rsidP="00C8147E">
      <w:pPr>
        <w:pStyle w:val="ListParagraph"/>
      </w:pPr>
      <w:r w:rsidRPr="002F33B2">
        <w:t xml:space="preserve"> </w:t>
      </w:r>
    </w:p>
    <w:p w14:paraId="70BB7F62" w14:textId="77777777" w:rsidR="00C8147E" w:rsidRPr="002F33B2" w:rsidRDefault="001F2C34" w:rsidP="008F4DCC">
      <w:pPr>
        <w:pStyle w:val="ListParagraph"/>
      </w:pPr>
      <w:r w:rsidRPr="002F33B2">
        <w:t xml:space="preserve">            </w:t>
      </w:r>
    </w:p>
    <w:p w14:paraId="6412BD86" w14:textId="77777777" w:rsidR="00C8147E" w:rsidRPr="00647E49" w:rsidRDefault="00C8147E" w:rsidP="001F2C34">
      <w:pPr>
        <w:ind w:left="720"/>
        <w:rPr>
          <w:b/>
        </w:rPr>
      </w:pPr>
    </w:p>
    <w:p w14:paraId="3DFD9F50" w14:textId="77777777" w:rsidR="002E2EC8" w:rsidRPr="002F33B2" w:rsidRDefault="00647E49" w:rsidP="00EF77F0">
      <w:pPr>
        <w:pStyle w:val="ListParagraph"/>
        <w:numPr>
          <w:ilvl w:val="0"/>
          <w:numId w:val="4"/>
        </w:numPr>
        <w:rPr>
          <w:b/>
          <w:u w:val="single"/>
        </w:rPr>
      </w:pPr>
      <w:r w:rsidRPr="002F33B2">
        <w:rPr>
          <w:b/>
          <w:u w:val="single"/>
        </w:rPr>
        <w:t>New</w:t>
      </w:r>
      <w:r w:rsidR="003A7280" w:rsidRPr="002F33B2">
        <w:rPr>
          <w:b/>
          <w:u w:val="single"/>
        </w:rPr>
        <w:t xml:space="preserve"> Business</w:t>
      </w:r>
      <w:r w:rsidR="002F33B2">
        <w:rPr>
          <w:b/>
          <w:u w:val="single"/>
        </w:rPr>
        <w:t xml:space="preserve">: </w:t>
      </w:r>
    </w:p>
    <w:p w14:paraId="45D58D8A" w14:textId="77777777" w:rsidR="00F42C13" w:rsidRPr="002F33B2" w:rsidRDefault="002E2EC8" w:rsidP="00F42C13">
      <w:pPr>
        <w:ind w:firstLine="720"/>
      </w:pPr>
      <w:r>
        <w:rPr>
          <w:b/>
        </w:rPr>
        <w:t xml:space="preserve">        </w:t>
      </w:r>
      <w:r w:rsidRPr="00255A72">
        <w:rPr>
          <w:b/>
          <w:u w:val="single"/>
        </w:rPr>
        <w:t>Docket #</w:t>
      </w:r>
      <w:r w:rsidRPr="002F33B2">
        <w:t xml:space="preserve"> </w:t>
      </w:r>
      <w:r w:rsidR="00F42C13">
        <w:t>PC-0819-017-AG</w:t>
      </w:r>
    </w:p>
    <w:p w14:paraId="2CA3B9EE" w14:textId="77777777" w:rsidR="002E2EC8" w:rsidRDefault="002E2EC8" w:rsidP="002E2EC8">
      <w:pPr>
        <w:pStyle w:val="ListParagraph"/>
        <w:rPr>
          <w:b/>
        </w:rPr>
      </w:pPr>
      <w:r>
        <w:rPr>
          <w:b/>
        </w:rPr>
        <w:t xml:space="preserve">        </w:t>
      </w:r>
      <w:r>
        <w:rPr>
          <w:b/>
          <w:u w:val="single"/>
        </w:rPr>
        <w:t>Petitioner:</w:t>
      </w:r>
      <w:r w:rsidRPr="002F33B2">
        <w:t xml:space="preserve"> </w:t>
      </w:r>
      <w:r w:rsidR="00F42C13">
        <w:t>Christina Kirtley</w:t>
      </w:r>
    </w:p>
    <w:p w14:paraId="2020AE4A" w14:textId="77777777" w:rsidR="002E2EC8" w:rsidRDefault="002E2EC8" w:rsidP="002E2EC8">
      <w:pPr>
        <w:pStyle w:val="ListParagraph"/>
        <w:rPr>
          <w:b/>
        </w:rPr>
      </w:pPr>
      <w:r>
        <w:rPr>
          <w:b/>
        </w:rPr>
        <w:t xml:space="preserve">        </w:t>
      </w:r>
      <w:r>
        <w:rPr>
          <w:b/>
          <w:u w:val="single"/>
        </w:rPr>
        <w:t>Property Address:</w:t>
      </w:r>
      <w:r w:rsidRPr="002F33B2">
        <w:t xml:space="preserve"> </w:t>
      </w:r>
      <w:r w:rsidR="00F42C13">
        <w:t>21992 &amp; 22056 Cammack Road</w:t>
      </w:r>
      <w:r w:rsidR="00B7423D">
        <w:t>, Noblesville, IN 46062</w:t>
      </w:r>
      <w:r w:rsidR="002C0951" w:rsidRPr="002F33B2">
        <w:t xml:space="preserve"> </w:t>
      </w:r>
    </w:p>
    <w:p w14:paraId="20CB03A8" w14:textId="77777777" w:rsidR="00A31B6F" w:rsidRPr="00A31B6F" w:rsidRDefault="00D54291" w:rsidP="00A31B6F">
      <w:pPr>
        <w:ind w:left="720"/>
        <w:rPr>
          <w:bCs/>
        </w:rPr>
      </w:pPr>
      <w:r w:rsidRPr="00A31B6F">
        <w:rPr>
          <w:bCs/>
        </w:rPr>
        <w:t xml:space="preserve"> </w:t>
      </w:r>
      <w:r w:rsidR="00E550D5">
        <w:rPr>
          <w:bCs/>
        </w:rPr>
        <w:tab/>
      </w:r>
      <w:r w:rsidR="002C0951" w:rsidRPr="00A31B6F">
        <w:rPr>
          <w:bCs/>
        </w:rPr>
        <w:t xml:space="preserve"> </w:t>
      </w:r>
      <w:r w:rsidR="00A31B6F" w:rsidRPr="00A31B6F">
        <w:rPr>
          <w:bCs/>
        </w:rPr>
        <w:t xml:space="preserve">A Minor Subdivision application has been submitted concerning article four (4) of the Cicero/Jackson Township Subdivision Control Ordinances in order to:  Subdivide thirty-six and thirty-four hundredths (36.34) acres into five (5) separate parcels. </w:t>
      </w:r>
    </w:p>
    <w:p w14:paraId="27581568" w14:textId="77777777" w:rsidR="002E2EC8" w:rsidRDefault="002E2EC8" w:rsidP="002C0951">
      <w:pPr>
        <w:rPr>
          <w:u w:val="single"/>
        </w:rPr>
      </w:pPr>
    </w:p>
    <w:p w14:paraId="7939F44B" w14:textId="77777777" w:rsidR="00E550D5" w:rsidRPr="002C0951" w:rsidRDefault="00E550D5" w:rsidP="002C0951">
      <w:pPr>
        <w:rPr>
          <w:u w:val="single"/>
        </w:rPr>
      </w:pPr>
    </w:p>
    <w:p w14:paraId="3F5DE652" w14:textId="77777777" w:rsidR="00CF6006" w:rsidRPr="002F33B2" w:rsidRDefault="00BB2273" w:rsidP="006642C5">
      <w:pPr>
        <w:pStyle w:val="ListParagraph"/>
      </w:pPr>
      <w:r>
        <w:rPr>
          <w:b/>
        </w:rPr>
        <w:t xml:space="preserve">        </w:t>
      </w:r>
      <w:bookmarkStart w:id="0" w:name="_Hlk528743933"/>
      <w:r>
        <w:rPr>
          <w:b/>
          <w:u w:val="single"/>
        </w:rPr>
        <w:t>Docket #</w:t>
      </w:r>
      <w:r>
        <w:rPr>
          <w:b/>
        </w:rPr>
        <w:t xml:space="preserve"> </w:t>
      </w:r>
      <w:r w:rsidR="00A31B6F" w:rsidRPr="00A31B6F">
        <w:rPr>
          <w:bCs/>
        </w:rPr>
        <w:t>PC-0819-018-AG</w:t>
      </w:r>
    </w:p>
    <w:p w14:paraId="1059A20C" w14:textId="77777777" w:rsidR="00C12A90" w:rsidRDefault="00C12A90" w:rsidP="006642C5">
      <w:pPr>
        <w:pStyle w:val="ListParagraph"/>
        <w:rPr>
          <w:b/>
        </w:rPr>
      </w:pPr>
      <w:r>
        <w:rPr>
          <w:b/>
        </w:rPr>
        <w:t xml:space="preserve">        </w:t>
      </w:r>
      <w:r>
        <w:rPr>
          <w:b/>
          <w:u w:val="single"/>
        </w:rPr>
        <w:t>Petitioner:</w:t>
      </w:r>
      <w:r w:rsidR="002F33B2">
        <w:t xml:space="preserve"> </w:t>
      </w:r>
      <w:r w:rsidR="00A31B6F">
        <w:t>Jason Eyers</w:t>
      </w:r>
      <w:r w:rsidR="002F33B2">
        <w:t xml:space="preserve"> </w:t>
      </w:r>
      <w:r w:rsidR="005000E3">
        <w:rPr>
          <w:b/>
        </w:rPr>
        <w:t xml:space="preserve"> </w:t>
      </w:r>
      <w:r w:rsidR="002C0951">
        <w:rPr>
          <w:b/>
        </w:rPr>
        <w:t xml:space="preserve"> </w:t>
      </w:r>
      <w:r w:rsidR="005F6CCD" w:rsidRPr="002F33B2">
        <w:t xml:space="preserve"> </w:t>
      </w:r>
    </w:p>
    <w:p w14:paraId="59AA5A0F" w14:textId="77777777" w:rsidR="005000E3" w:rsidRDefault="00C12A90" w:rsidP="006642C5">
      <w:pPr>
        <w:pStyle w:val="ListParagraph"/>
        <w:rPr>
          <w:b/>
        </w:rPr>
      </w:pPr>
      <w:r>
        <w:rPr>
          <w:b/>
        </w:rPr>
        <w:t xml:space="preserve">        </w:t>
      </w:r>
      <w:r>
        <w:rPr>
          <w:b/>
          <w:u w:val="single"/>
        </w:rPr>
        <w:t>Property Address:</w:t>
      </w:r>
      <w:r w:rsidR="005000E3" w:rsidRPr="002F33B2">
        <w:t xml:space="preserve"> </w:t>
      </w:r>
      <w:r w:rsidR="00A31B6F">
        <w:t>26279 Anthony Road, Arcadia, IN 46030</w:t>
      </w:r>
    </w:p>
    <w:p w14:paraId="774DD806" w14:textId="77777777" w:rsidR="00E550D5" w:rsidRPr="00E550D5" w:rsidRDefault="002C0951" w:rsidP="00E550D5">
      <w:pPr>
        <w:pStyle w:val="ListParagraph"/>
        <w:ind w:firstLine="720"/>
        <w:rPr>
          <w:bCs/>
        </w:rPr>
      </w:pPr>
      <w:r w:rsidRPr="00E550D5">
        <w:rPr>
          <w:bCs/>
        </w:rPr>
        <w:t xml:space="preserve"> </w:t>
      </w:r>
      <w:r w:rsidR="00E550D5" w:rsidRPr="00E550D5">
        <w:rPr>
          <w:bCs/>
        </w:rPr>
        <w:t>A variance request application has been submitted concerning article 4.2 of the Cicero/Jackson Township Subdivision Control Ordinances in order to: allow separate drives for the first two (2) lots of a minor subdivision, Whereas; Article 4.2, f states “The maximum number of road cuts in a minor subdivision shall be two (2) where three (3) or more lots are adjacent to one another. The first two (2) adjacent lots must share a common driveway and shall be entitled to one (1) road cut, and the remaining lot(s) shall be entitled to one (1) road cut and shall, if there are two (2) remaining lots, share a common driveway.”</w:t>
      </w:r>
    </w:p>
    <w:p w14:paraId="00655193" w14:textId="77777777" w:rsidR="00760693" w:rsidRPr="002F33B2" w:rsidRDefault="00760693" w:rsidP="006642C5">
      <w:pPr>
        <w:pStyle w:val="ListParagraph"/>
      </w:pPr>
    </w:p>
    <w:bookmarkEnd w:id="0"/>
    <w:p w14:paraId="49F71D63" w14:textId="77777777" w:rsidR="00E550D5" w:rsidRDefault="005000E3" w:rsidP="00EF77F0">
      <w:pPr>
        <w:rPr>
          <w:b/>
        </w:rPr>
      </w:pPr>
      <w:r w:rsidRPr="00EF77F0">
        <w:rPr>
          <w:b/>
        </w:rPr>
        <w:t xml:space="preserve">     </w:t>
      </w:r>
    </w:p>
    <w:p w14:paraId="282F4685" w14:textId="77777777" w:rsidR="0020189D" w:rsidRPr="00EF77F0" w:rsidRDefault="005000E3" w:rsidP="00EF77F0">
      <w:pPr>
        <w:rPr>
          <w:b/>
        </w:rPr>
      </w:pPr>
      <w:r w:rsidRPr="00EF77F0">
        <w:rPr>
          <w:b/>
        </w:rPr>
        <w:t xml:space="preserve">                                       </w:t>
      </w:r>
      <w:r w:rsidR="005F6CCD" w:rsidRPr="00EF77F0">
        <w:rPr>
          <w:b/>
        </w:rPr>
        <w:t xml:space="preserve"> </w:t>
      </w:r>
      <w:r w:rsidRPr="00EF77F0">
        <w:rPr>
          <w:b/>
        </w:rPr>
        <w:t xml:space="preserve"> </w:t>
      </w:r>
      <w:r w:rsidR="00C12A90" w:rsidRPr="00EF77F0">
        <w:rPr>
          <w:b/>
        </w:rPr>
        <w:t xml:space="preserve">                         </w:t>
      </w:r>
      <w:r w:rsidRPr="00EF77F0">
        <w:rPr>
          <w:b/>
        </w:rPr>
        <w:t xml:space="preserve">            </w:t>
      </w:r>
    </w:p>
    <w:p w14:paraId="38B11F3A" w14:textId="77777777" w:rsidR="00FB0AC6" w:rsidRPr="002F33B2" w:rsidRDefault="008B327C" w:rsidP="00C8147E">
      <w:pPr>
        <w:pStyle w:val="ListParagraph"/>
        <w:numPr>
          <w:ilvl w:val="0"/>
          <w:numId w:val="20"/>
        </w:numPr>
        <w:rPr>
          <w:b/>
          <w:u w:val="single"/>
        </w:rPr>
      </w:pPr>
      <w:r w:rsidRPr="002F33B2">
        <w:rPr>
          <w:b/>
          <w:u w:val="single"/>
        </w:rPr>
        <w:t>Plan Director’s Report:</w:t>
      </w:r>
      <w:r w:rsidR="005C11D6" w:rsidRPr="002F33B2">
        <w:rPr>
          <w:b/>
        </w:rPr>
        <w:t xml:space="preserve"> </w:t>
      </w:r>
      <w:r w:rsidR="00E550D5" w:rsidRPr="00E550D5">
        <w:rPr>
          <w:bCs/>
        </w:rPr>
        <w:t>Enclosed in your packet</w:t>
      </w:r>
    </w:p>
    <w:p w14:paraId="7E07D5C6" w14:textId="77777777" w:rsidR="003C2ED0" w:rsidRPr="002F33B2" w:rsidRDefault="002C0951" w:rsidP="003C2ED0">
      <w:pPr>
        <w:pStyle w:val="ListParagraph"/>
        <w:ind w:left="1440"/>
      </w:pPr>
      <w:r w:rsidRPr="002F33B2">
        <w:t xml:space="preserve"> </w:t>
      </w:r>
    </w:p>
    <w:p w14:paraId="0DA107BE" w14:textId="77777777" w:rsidR="00310B99" w:rsidRPr="002F33B2" w:rsidRDefault="006E13C6" w:rsidP="00310B99">
      <w:pPr>
        <w:pStyle w:val="ListParagraph"/>
      </w:pPr>
      <w:r>
        <w:rPr>
          <w:b/>
          <w:u w:val="single"/>
        </w:rPr>
        <w:t xml:space="preserve"> </w:t>
      </w:r>
    </w:p>
    <w:p w14:paraId="75B2AC68" w14:textId="77777777" w:rsidR="00E550D5" w:rsidRDefault="00E550D5" w:rsidP="006E13C6">
      <w:pPr>
        <w:pStyle w:val="ListParagraph"/>
        <w:rPr>
          <w:b/>
          <w:i/>
        </w:rPr>
      </w:pPr>
    </w:p>
    <w:p w14:paraId="628D0E4F" w14:textId="77777777" w:rsidR="00F40823" w:rsidRPr="006E13C6" w:rsidRDefault="00310B99" w:rsidP="006E13C6">
      <w:pPr>
        <w:pStyle w:val="ListParagraph"/>
        <w:rPr>
          <w:b/>
        </w:rPr>
      </w:pPr>
      <w:r>
        <w:rPr>
          <w:b/>
          <w:i/>
        </w:rPr>
        <w:tab/>
      </w:r>
    </w:p>
    <w:p w14:paraId="586AE8B4" w14:textId="77777777" w:rsidR="007E2904" w:rsidRPr="002F33B2" w:rsidRDefault="00C8147E" w:rsidP="003A7280">
      <w:pPr>
        <w:ind w:left="360"/>
      </w:pPr>
      <w:r w:rsidRPr="002F33B2">
        <w:rPr>
          <w:b/>
        </w:rPr>
        <w:t>7</w:t>
      </w:r>
      <w:r w:rsidR="003A7280" w:rsidRPr="002F33B2">
        <w:rPr>
          <w:b/>
        </w:rPr>
        <w:t xml:space="preserve">.  </w:t>
      </w:r>
      <w:r w:rsidR="002A283A" w:rsidRPr="002F33B2">
        <w:rPr>
          <w:b/>
          <w:u w:val="single"/>
        </w:rPr>
        <w:t>P</w:t>
      </w:r>
      <w:r w:rsidR="005467AD" w:rsidRPr="002F33B2">
        <w:rPr>
          <w:b/>
          <w:u w:val="single"/>
        </w:rPr>
        <w:t>resident</w:t>
      </w:r>
      <w:r w:rsidR="008B327C" w:rsidRPr="002F33B2">
        <w:rPr>
          <w:b/>
          <w:u w:val="single"/>
        </w:rPr>
        <w:t>’s Report:</w:t>
      </w:r>
      <w:r w:rsidR="002F33B2">
        <w:t xml:space="preserve"> </w:t>
      </w:r>
    </w:p>
    <w:p w14:paraId="186E32D6" w14:textId="77777777" w:rsidR="00310B99" w:rsidRPr="00295915" w:rsidRDefault="00310B99" w:rsidP="003A7280">
      <w:pPr>
        <w:ind w:left="360"/>
      </w:pPr>
    </w:p>
    <w:p w14:paraId="56A0EF5E" w14:textId="77777777" w:rsidR="003472C2" w:rsidRDefault="003472C2" w:rsidP="0072240A">
      <w:pPr>
        <w:rPr>
          <w:u w:val="single"/>
        </w:rPr>
      </w:pPr>
    </w:p>
    <w:p w14:paraId="770BC8C1" w14:textId="77777777" w:rsidR="00E550D5" w:rsidRDefault="00E550D5" w:rsidP="0072240A">
      <w:pPr>
        <w:rPr>
          <w:u w:val="single"/>
        </w:rPr>
      </w:pPr>
    </w:p>
    <w:p w14:paraId="1A218BA0" w14:textId="77777777" w:rsidR="00E550D5" w:rsidRDefault="00E550D5" w:rsidP="0072240A">
      <w:pPr>
        <w:rPr>
          <w:u w:val="single"/>
        </w:rPr>
      </w:pPr>
    </w:p>
    <w:p w14:paraId="13F6482D" w14:textId="77777777" w:rsidR="00E550D5" w:rsidRDefault="00E550D5" w:rsidP="0072240A">
      <w:pPr>
        <w:rPr>
          <w:u w:val="single"/>
        </w:rPr>
      </w:pPr>
    </w:p>
    <w:p w14:paraId="6A3BB206" w14:textId="77777777" w:rsidR="00E550D5" w:rsidRDefault="00E550D5" w:rsidP="0072240A">
      <w:pPr>
        <w:rPr>
          <w:u w:val="single"/>
        </w:rPr>
      </w:pPr>
    </w:p>
    <w:p w14:paraId="0F297B8E" w14:textId="77777777" w:rsidR="00E550D5" w:rsidRDefault="00E550D5" w:rsidP="0072240A">
      <w:pPr>
        <w:rPr>
          <w:u w:val="single"/>
        </w:rPr>
      </w:pPr>
    </w:p>
    <w:p w14:paraId="4575B53A" w14:textId="77777777" w:rsidR="00E550D5" w:rsidRDefault="00E550D5" w:rsidP="0072240A">
      <w:pPr>
        <w:rPr>
          <w:u w:val="single"/>
        </w:rPr>
      </w:pPr>
    </w:p>
    <w:p w14:paraId="4FB64637" w14:textId="77777777" w:rsidR="00E550D5" w:rsidRDefault="00E550D5" w:rsidP="0072240A">
      <w:pPr>
        <w:rPr>
          <w:u w:val="single"/>
        </w:rPr>
      </w:pPr>
    </w:p>
    <w:p w14:paraId="1EB08526" w14:textId="77777777" w:rsidR="00E550D5" w:rsidRDefault="00E550D5" w:rsidP="0072240A">
      <w:pPr>
        <w:rPr>
          <w:u w:val="single"/>
        </w:rPr>
      </w:pPr>
    </w:p>
    <w:p w14:paraId="74F0BC1F" w14:textId="77777777" w:rsidR="00E550D5" w:rsidRDefault="00E550D5" w:rsidP="0072240A">
      <w:pPr>
        <w:rPr>
          <w:u w:val="single"/>
        </w:rPr>
      </w:pPr>
    </w:p>
    <w:p w14:paraId="526DEFBD" w14:textId="77777777" w:rsidR="00E550D5" w:rsidRDefault="00E550D5" w:rsidP="0072240A">
      <w:pPr>
        <w:rPr>
          <w:u w:val="single"/>
        </w:rPr>
      </w:pPr>
    </w:p>
    <w:p w14:paraId="5E9316E0" w14:textId="77777777" w:rsidR="00E550D5" w:rsidRDefault="00E550D5" w:rsidP="0072240A">
      <w:pPr>
        <w:rPr>
          <w:u w:val="single"/>
        </w:rPr>
      </w:pPr>
    </w:p>
    <w:p w14:paraId="4BE17AD2" w14:textId="77777777" w:rsidR="00E550D5" w:rsidRPr="0072240A" w:rsidRDefault="00E550D5" w:rsidP="0072240A">
      <w:pPr>
        <w:rPr>
          <w:u w:val="single"/>
        </w:rPr>
      </w:pPr>
    </w:p>
    <w:p w14:paraId="2431B643" w14:textId="77777777" w:rsidR="003A7280" w:rsidRPr="002F33B2" w:rsidRDefault="00C8147E" w:rsidP="003A7280">
      <w:pPr>
        <w:ind w:left="360"/>
      </w:pPr>
      <w:r w:rsidRPr="002F33B2">
        <w:rPr>
          <w:b/>
        </w:rPr>
        <w:t>8</w:t>
      </w:r>
      <w:r w:rsidR="003A7280" w:rsidRPr="002F33B2">
        <w:rPr>
          <w:b/>
        </w:rPr>
        <w:t xml:space="preserve">.  </w:t>
      </w:r>
      <w:r w:rsidR="008B327C" w:rsidRPr="002F33B2">
        <w:rPr>
          <w:b/>
          <w:u w:val="single"/>
        </w:rPr>
        <w:t>Legal Counsel’s Report:</w:t>
      </w:r>
      <w:r w:rsidR="002F33B2">
        <w:t xml:space="preserve"> </w:t>
      </w:r>
    </w:p>
    <w:p w14:paraId="2229F85E" w14:textId="77777777" w:rsidR="00310B99" w:rsidRDefault="00310B99" w:rsidP="003A7280">
      <w:pPr>
        <w:ind w:left="360"/>
        <w:rPr>
          <w:u w:val="single"/>
        </w:rPr>
      </w:pPr>
    </w:p>
    <w:p w14:paraId="3F29E153" w14:textId="77777777" w:rsidR="003A7280" w:rsidRDefault="003A7280" w:rsidP="003A7280">
      <w:pPr>
        <w:ind w:left="360"/>
        <w:rPr>
          <w:u w:val="single"/>
        </w:rPr>
      </w:pPr>
    </w:p>
    <w:p w14:paraId="44B60950" w14:textId="77777777" w:rsidR="00E550D5" w:rsidRDefault="00E550D5" w:rsidP="003A7280">
      <w:pPr>
        <w:ind w:left="360"/>
        <w:rPr>
          <w:u w:val="single"/>
        </w:rPr>
      </w:pPr>
    </w:p>
    <w:p w14:paraId="16902BF0" w14:textId="77777777" w:rsidR="00E550D5" w:rsidRDefault="00E550D5" w:rsidP="003A7280">
      <w:pPr>
        <w:ind w:left="360"/>
        <w:rPr>
          <w:u w:val="single"/>
        </w:rPr>
      </w:pPr>
    </w:p>
    <w:p w14:paraId="33F262EA" w14:textId="77777777" w:rsidR="00E550D5" w:rsidRDefault="00E550D5" w:rsidP="003A7280">
      <w:pPr>
        <w:ind w:left="360"/>
        <w:rPr>
          <w:u w:val="single"/>
        </w:rPr>
      </w:pPr>
    </w:p>
    <w:p w14:paraId="74C984D8" w14:textId="77777777" w:rsidR="003472C2" w:rsidRPr="002F33B2" w:rsidRDefault="00C8147E" w:rsidP="003A7280">
      <w:pPr>
        <w:ind w:left="360"/>
      </w:pPr>
      <w:r w:rsidRPr="002F33B2">
        <w:rPr>
          <w:b/>
        </w:rPr>
        <w:t>9</w:t>
      </w:r>
      <w:r w:rsidR="003A7280" w:rsidRPr="002F33B2">
        <w:rPr>
          <w:b/>
        </w:rPr>
        <w:t xml:space="preserve">.  </w:t>
      </w:r>
      <w:r w:rsidR="00C17DE7" w:rsidRPr="002F33B2">
        <w:rPr>
          <w:b/>
          <w:u w:val="single"/>
        </w:rPr>
        <w:t>Board Member Comments:</w:t>
      </w:r>
      <w:r w:rsidR="002F33B2">
        <w:t xml:space="preserve"> </w:t>
      </w:r>
    </w:p>
    <w:p w14:paraId="71FA4A80" w14:textId="77777777" w:rsidR="00310B99" w:rsidRPr="003A7280" w:rsidRDefault="00310B99" w:rsidP="003A7280">
      <w:pPr>
        <w:ind w:left="360"/>
        <w:rPr>
          <w:u w:val="single"/>
        </w:rPr>
      </w:pPr>
    </w:p>
    <w:p w14:paraId="2A091067" w14:textId="77777777" w:rsidR="00E550D5" w:rsidRDefault="00E550D5" w:rsidP="00040875">
      <w:pPr>
        <w:pStyle w:val="ListParagraph"/>
      </w:pPr>
    </w:p>
    <w:p w14:paraId="38C71BA8" w14:textId="77777777" w:rsidR="00E550D5" w:rsidRPr="00D50074" w:rsidRDefault="00E550D5" w:rsidP="00040875">
      <w:pPr>
        <w:pStyle w:val="ListParagraph"/>
      </w:pPr>
    </w:p>
    <w:p w14:paraId="497CC682" w14:textId="77777777" w:rsidR="000A23B8" w:rsidRPr="00053ADD" w:rsidRDefault="00092680" w:rsidP="003A7280">
      <w:pPr>
        <w:ind w:left="360"/>
        <w:rPr>
          <w:b/>
        </w:rPr>
      </w:pPr>
      <w:r w:rsidRPr="002F33B2">
        <w:rPr>
          <w:b/>
        </w:rPr>
        <w:t>1</w:t>
      </w:r>
      <w:r w:rsidR="00C8147E" w:rsidRPr="002F33B2">
        <w:rPr>
          <w:b/>
        </w:rPr>
        <w:t>0</w:t>
      </w:r>
      <w:r w:rsidR="003A7280" w:rsidRPr="002F33B2">
        <w:rPr>
          <w:b/>
        </w:rPr>
        <w:t>.</w:t>
      </w:r>
      <w:r w:rsidR="00053ADD" w:rsidRPr="002F33B2">
        <w:rPr>
          <w:b/>
        </w:rPr>
        <w:t xml:space="preserve"> </w:t>
      </w:r>
      <w:r w:rsidR="002A283A" w:rsidRPr="002F33B2">
        <w:rPr>
          <w:b/>
          <w:u w:val="single"/>
        </w:rPr>
        <w:t>Ne</w:t>
      </w:r>
      <w:r w:rsidR="001022F6" w:rsidRPr="002F33B2">
        <w:rPr>
          <w:b/>
          <w:u w:val="single"/>
        </w:rPr>
        <w:t>x</w:t>
      </w:r>
      <w:r w:rsidR="005467AD" w:rsidRPr="002F33B2">
        <w:rPr>
          <w:b/>
          <w:u w:val="single"/>
        </w:rPr>
        <w:t>t Planned Plan Commission</w:t>
      </w:r>
      <w:r w:rsidR="008B327C" w:rsidRPr="002F33B2">
        <w:rPr>
          <w:b/>
          <w:u w:val="single"/>
        </w:rPr>
        <w:t xml:space="preserve"> Meeting:</w:t>
      </w:r>
      <w:r w:rsidR="002F33B2">
        <w:t xml:space="preserve"> </w:t>
      </w:r>
      <w:r w:rsidR="00E550D5">
        <w:t>October 9</w:t>
      </w:r>
      <w:r w:rsidR="00D54291" w:rsidRPr="002F33B2">
        <w:t>, 2019</w:t>
      </w:r>
      <w:r w:rsidR="006E13C6" w:rsidRPr="002F33B2">
        <w:t xml:space="preserve"> </w:t>
      </w:r>
    </w:p>
    <w:p w14:paraId="52D85832" w14:textId="77777777" w:rsidR="0049331B" w:rsidRDefault="005F6CCD" w:rsidP="00277F19">
      <w:pPr>
        <w:pStyle w:val="ListParagraph"/>
        <w:rPr>
          <w:b/>
        </w:rPr>
      </w:pPr>
      <w:r>
        <w:rPr>
          <w:b/>
        </w:rPr>
        <w:t xml:space="preserve"> </w:t>
      </w:r>
    </w:p>
    <w:p w14:paraId="50BC5061" w14:textId="77777777" w:rsidR="00040875" w:rsidRDefault="00040875" w:rsidP="00277F19">
      <w:pPr>
        <w:pStyle w:val="ListParagraph"/>
        <w:rPr>
          <w:b/>
        </w:rPr>
      </w:pPr>
    </w:p>
    <w:p w14:paraId="63646763" w14:textId="77777777" w:rsidR="00E550D5" w:rsidRDefault="00E550D5" w:rsidP="00277F19">
      <w:pPr>
        <w:pStyle w:val="ListParagraph"/>
        <w:rPr>
          <w:b/>
        </w:rPr>
      </w:pPr>
    </w:p>
    <w:p w14:paraId="1DDF2C1D" w14:textId="77777777" w:rsidR="00E550D5" w:rsidRPr="009A32F3" w:rsidRDefault="00E550D5" w:rsidP="00277F19">
      <w:pPr>
        <w:pStyle w:val="ListParagraph"/>
        <w:rPr>
          <w:b/>
        </w:rPr>
      </w:pPr>
    </w:p>
    <w:p w14:paraId="15AC24A3" w14:textId="77777777" w:rsidR="00ED7D72" w:rsidRPr="002F33B2" w:rsidRDefault="003A7280" w:rsidP="003A7280">
      <w:pPr>
        <w:ind w:left="360"/>
      </w:pPr>
      <w:r w:rsidRPr="002F33B2">
        <w:rPr>
          <w:b/>
        </w:rPr>
        <w:t>1</w:t>
      </w:r>
      <w:r w:rsidR="00C8147E" w:rsidRPr="002F33B2">
        <w:rPr>
          <w:b/>
        </w:rPr>
        <w:t>1</w:t>
      </w:r>
      <w:r w:rsidRPr="002F33B2">
        <w:rPr>
          <w:b/>
        </w:rPr>
        <w:t>.</w:t>
      </w:r>
      <w:r w:rsidR="00092680" w:rsidRPr="002F33B2">
        <w:rPr>
          <w:b/>
        </w:rPr>
        <w:t xml:space="preserve"> </w:t>
      </w:r>
      <w:r w:rsidR="002A283A" w:rsidRPr="002F33B2">
        <w:rPr>
          <w:b/>
          <w:u w:val="single"/>
        </w:rPr>
        <w:t>A</w:t>
      </w:r>
      <w:r w:rsidR="007412E5" w:rsidRPr="002F33B2">
        <w:rPr>
          <w:b/>
          <w:u w:val="single"/>
        </w:rPr>
        <w:t>d</w:t>
      </w:r>
      <w:r w:rsidR="008B327C" w:rsidRPr="002F33B2">
        <w:rPr>
          <w:b/>
          <w:u w:val="single"/>
        </w:rPr>
        <w:t>journment:</w:t>
      </w:r>
      <w:r w:rsidR="002F33B2">
        <w:t xml:space="preserve"> </w:t>
      </w:r>
    </w:p>
    <w:p w14:paraId="08063B5D" w14:textId="77777777" w:rsidR="009D579F" w:rsidRDefault="009D579F" w:rsidP="008B327C">
      <w:pPr>
        <w:rPr>
          <w:u w:val="single"/>
        </w:rPr>
      </w:pPr>
    </w:p>
    <w:p w14:paraId="72201076" w14:textId="77777777" w:rsidR="009929D1" w:rsidRDefault="00C8147E" w:rsidP="008B327C">
      <w:pPr>
        <w:rPr>
          <w:sz w:val="20"/>
          <w:szCs w:val="20"/>
        </w:rPr>
      </w:pPr>
      <w:r>
        <w:rPr>
          <w:u w:val="single"/>
        </w:rPr>
        <w:t xml:space="preserve"> </w:t>
      </w:r>
    </w:p>
    <w:p w14:paraId="5324691D" w14:textId="77777777" w:rsidR="00EC7179" w:rsidRDefault="00EC7179" w:rsidP="008B327C">
      <w:pPr>
        <w:rPr>
          <w:sz w:val="20"/>
          <w:szCs w:val="20"/>
        </w:rPr>
      </w:pPr>
    </w:p>
    <w:p w14:paraId="36E16D41" w14:textId="77777777" w:rsidR="009929D1" w:rsidRDefault="009929D1" w:rsidP="008B327C">
      <w:pPr>
        <w:rPr>
          <w:sz w:val="20"/>
          <w:szCs w:val="20"/>
        </w:rPr>
      </w:pPr>
      <w:r>
        <w:rPr>
          <w:sz w:val="20"/>
          <w:szCs w:val="20"/>
        </w:rPr>
        <w:t>Location:</w:t>
      </w:r>
    </w:p>
    <w:p w14:paraId="012929CA" w14:textId="77777777" w:rsidR="009929D1" w:rsidRDefault="009929D1" w:rsidP="008B327C">
      <w:pPr>
        <w:rPr>
          <w:sz w:val="20"/>
          <w:szCs w:val="20"/>
        </w:rPr>
      </w:pPr>
      <w:r>
        <w:rPr>
          <w:sz w:val="20"/>
          <w:szCs w:val="20"/>
        </w:rPr>
        <w:t>Cicero Town Hall</w:t>
      </w:r>
    </w:p>
    <w:p w14:paraId="2334CF53" w14:textId="77777777" w:rsidR="009929D1" w:rsidRDefault="00BF5070" w:rsidP="008B327C">
      <w:pPr>
        <w:rPr>
          <w:sz w:val="20"/>
          <w:szCs w:val="20"/>
        </w:rPr>
      </w:pPr>
      <w:r>
        <w:rPr>
          <w:sz w:val="20"/>
          <w:szCs w:val="20"/>
        </w:rPr>
        <w:t>70 N Byron St</w:t>
      </w:r>
      <w:r w:rsidR="009929D1">
        <w:rPr>
          <w:sz w:val="20"/>
          <w:szCs w:val="20"/>
        </w:rPr>
        <w:t>reet</w:t>
      </w:r>
    </w:p>
    <w:p w14:paraId="3C026BAF" w14:textId="77777777" w:rsidR="00836B6A" w:rsidRPr="008B327C" w:rsidRDefault="00BF5070" w:rsidP="008B327C">
      <w:pPr>
        <w:rPr>
          <w:sz w:val="20"/>
          <w:szCs w:val="20"/>
        </w:rPr>
      </w:pPr>
      <w:r>
        <w:rPr>
          <w:sz w:val="20"/>
          <w:szCs w:val="20"/>
        </w:rPr>
        <w:t>Cicero, IN 46034</w:t>
      </w:r>
    </w:p>
    <w:sectPr w:rsidR="00836B6A" w:rsidRPr="008B327C" w:rsidSect="006E3601">
      <w:headerReference w:type="default" r:id="rId11"/>
      <w:footerReference w:type="default" r:id="rId12"/>
      <w:pgSz w:w="12240" w:h="15840"/>
      <w:pgMar w:top="720" w:right="720" w:bottom="720" w:left="720" w:header="144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1FF5B" w14:textId="77777777" w:rsidR="00E4107E" w:rsidRDefault="00E4107E" w:rsidP="009F3D79">
      <w:r>
        <w:separator/>
      </w:r>
    </w:p>
  </w:endnote>
  <w:endnote w:type="continuationSeparator" w:id="0">
    <w:p w14:paraId="7B0EAF92" w14:textId="77777777" w:rsidR="00E4107E" w:rsidRDefault="00E4107E" w:rsidP="009F3D79">
      <w:r>
        <w:continuationSeparator/>
      </w:r>
    </w:p>
  </w:endnote>
  <w:endnote w:type="continuationNotice" w:id="1">
    <w:p w14:paraId="28A07A57" w14:textId="77777777" w:rsidR="00E4107E" w:rsidRDefault="00E410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09007" w14:textId="77777777" w:rsidR="0077540E" w:rsidRPr="006E3601" w:rsidRDefault="00053ADD" w:rsidP="00806FC6">
    <w:pPr>
      <w:pStyle w:val="Footer"/>
      <w:ind w:left="720"/>
      <w:jc w:val="center"/>
      <w:rPr>
        <w:rFonts w:ascii="Copperplate Gothic Bold" w:hAnsi="Copperplate Gothic Bold"/>
        <w:sz w:val="18"/>
        <w:szCs w:val="18"/>
      </w:rPr>
    </w:pPr>
    <w:r>
      <w:rPr>
        <w:rFonts w:ascii="Copperplate Gothic Bold" w:hAnsi="Copperplate Gothic Bold"/>
        <w:sz w:val="18"/>
        <w:szCs w:val="18"/>
      </w:rPr>
      <w:t>331E</w:t>
    </w:r>
    <w:r w:rsidR="0077540E" w:rsidRPr="006E3601">
      <w:rPr>
        <w:rFonts w:ascii="Copperplate Gothic Bold" w:hAnsi="Copperplate Gothic Bold"/>
        <w:sz w:val="18"/>
        <w:szCs w:val="18"/>
      </w:rPr>
      <w:t xml:space="preserve">. JACKSON ST.   P.O. Box 650  </w:t>
    </w:r>
    <w:r w:rsidR="0077540E">
      <w:rPr>
        <w:rFonts w:ascii="Copperplate Gothic Bold" w:hAnsi="Copperplate Gothic Bold"/>
        <w:sz w:val="18"/>
        <w:szCs w:val="18"/>
      </w:rPr>
      <w:t xml:space="preserve"> </w:t>
    </w:r>
    <w:r w:rsidR="0077540E" w:rsidRPr="006E3601">
      <w:rPr>
        <w:rFonts w:ascii="Copperplate Gothic Bold" w:hAnsi="Copperplate Gothic Bold"/>
        <w:sz w:val="18"/>
        <w:szCs w:val="18"/>
      </w:rPr>
      <w:t>CICERO, IN 46034</w:t>
    </w:r>
  </w:p>
  <w:p w14:paraId="00E20682" w14:textId="77777777" w:rsidR="0077540E" w:rsidRPr="006E3601" w:rsidRDefault="0077540E" w:rsidP="00806FC6">
    <w:pPr>
      <w:pStyle w:val="Footer"/>
      <w:jc w:val="center"/>
      <w:rPr>
        <w:rFonts w:ascii="Copperplate Gothic Bold" w:hAnsi="Copperplate Gothic Bold"/>
        <w:sz w:val="18"/>
        <w:szCs w:val="18"/>
      </w:rPr>
    </w:pPr>
    <w:r w:rsidRPr="006E3601">
      <w:rPr>
        <w:rFonts w:ascii="Copperplate Gothic Bold" w:hAnsi="Copperplate Gothic Bold"/>
        <w:sz w:val="18"/>
        <w:szCs w:val="18"/>
      </w:rPr>
      <w:t xml:space="preserve">PHONE: 317-984-5845 </w:t>
    </w:r>
    <w:r>
      <w:rPr>
        <w:rFonts w:ascii="Copperplate Gothic Bold" w:hAnsi="Copperplate Gothic Bold"/>
        <w:sz w:val="18"/>
        <w:szCs w:val="18"/>
      </w:rPr>
      <w:t xml:space="preserve"> </w:t>
    </w:r>
    <w:r w:rsidRPr="006E3601">
      <w:rPr>
        <w:rFonts w:ascii="Copperplate Gothic Bold" w:hAnsi="Copperplate Gothic Bold"/>
        <w:sz w:val="18"/>
        <w:szCs w:val="18"/>
      </w:rPr>
      <w:t xml:space="preserve"> FAX: 317-984-5938</w:t>
    </w:r>
    <w:r>
      <w:rPr>
        <w:rFonts w:ascii="Copperplate Gothic Bold" w:hAnsi="Copperplate Gothic Bold"/>
        <w:sz w:val="18"/>
        <w:szCs w:val="18"/>
      </w:rPr>
      <w:t xml:space="preserve"> </w:t>
    </w:r>
    <w:r w:rsidRPr="006E3601">
      <w:rPr>
        <w:rFonts w:ascii="Copperplate Gothic Bold" w:hAnsi="Copperplate Gothic Bold"/>
        <w:sz w:val="18"/>
        <w:szCs w:val="18"/>
      </w:rPr>
      <w:t xml:space="preserve"> </w:t>
    </w:r>
    <w:r>
      <w:rPr>
        <w:rFonts w:ascii="Copperplate Gothic Bold" w:hAnsi="Copperplate Gothic Bold"/>
        <w:sz w:val="18"/>
        <w:szCs w:val="18"/>
      </w:rPr>
      <w:t xml:space="preserve"> </w:t>
    </w:r>
    <w:r w:rsidRPr="006E3601">
      <w:rPr>
        <w:rFonts w:ascii="Copperplate Gothic Bold" w:hAnsi="Copperplate Gothic Bold"/>
        <w:sz w:val="18"/>
        <w:szCs w:val="18"/>
      </w:rPr>
      <w:t>WWW.CICEROIN.ORG</w:t>
    </w:r>
  </w:p>
  <w:p w14:paraId="7A2051E9" w14:textId="77777777" w:rsidR="0077540E" w:rsidRDefault="00775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AC4CE" w14:textId="77777777" w:rsidR="00E4107E" w:rsidRDefault="00E4107E" w:rsidP="009F3D79">
      <w:r>
        <w:separator/>
      </w:r>
    </w:p>
  </w:footnote>
  <w:footnote w:type="continuationSeparator" w:id="0">
    <w:p w14:paraId="3F3913FB" w14:textId="77777777" w:rsidR="00E4107E" w:rsidRDefault="00E4107E" w:rsidP="009F3D79">
      <w:r>
        <w:continuationSeparator/>
      </w:r>
    </w:p>
  </w:footnote>
  <w:footnote w:type="continuationNotice" w:id="1">
    <w:p w14:paraId="6DC15F67" w14:textId="77777777" w:rsidR="00E4107E" w:rsidRDefault="00E410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8D687" w14:textId="77777777" w:rsidR="0077540E" w:rsidRDefault="00266F73">
    <w:pPr>
      <w:pStyle w:val="Header"/>
    </w:pPr>
    <w:r>
      <w:rPr>
        <w:noProof/>
        <w:lang w:eastAsia="zh-TW"/>
      </w:rPr>
      <mc:AlternateContent>
        <mc:Choice Requires="wps">
          <w:drawing>
            <wp:anchor distT="0" distB="0" distL="114300" distR="114300" simplePos="0" relativeHeight="251658241" behindDoc="0" locked="0" layoutInCell="1" allowOverlap="1" wp14:anchorId="00653A01" wp14:editId="466EF7AD">
              <wp:simplePos x="0" y="0"/>
              <wp:positionH relativeFrom="column">
                <wp:posOffset>923290</wp:posOffset>
              </wp:positionH>
              <wp:positionV relativeFrom="paragraph">
                <wp:posOffset>-456565</wp:posOffset>
              </wp:positionV>
              <wp:extent cx="5267325" cy="8763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0E3601" w14:textId="77777777" w:rsidR="0077540E" w:rsidRPr="00806FC6" w:rsidRDefault="00266F73" w:rsidP="006E3601">
                          <w:pPr>
                            <w:jc w:val="center"/>
                            <w:rPr>
                              <w:rFonts w:ascii="Copperplate Gothic Bold" w:hAnsi="Copperplate Gothic Bold"/>
                              <w:sz w:val="40"/>
                              <w:szCs w:val="40"/>
                            </w:rPr>
                          </w:pPr>
                          <w:r>
                            <w:rPr>
                              <w:noProof/>
                            </w:rPr>
                            <w:drawing>
                              <wp:inline distT="0" distB="0" distL="0" distR="0" wp14:anchorId="306F7081" wp14:editId="3E3BC8C0">
                                <wp:extent cx="4607560" cy="7302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7560" cy="730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653A01" id="_x0000_t202" coordsize="21600,21600" o:spt="202" path="m,l,21600r21600,l21600,xe">
              <v:stroke joinstyle="miter"/>
              <v:path gradientshapeok="t" o:connecttype="rect"/>
            </v:shapetype>
            <v:shape id="Text Box 2" o:spid="_x0000_s1026" type="#_x0000_t202" style="position:absolute;margin-left:72.7pt;margin-top:-35.95pt;width:414.75pt;height:6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25V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" stroked="f">
              <v:textbox>
                <w:txbxContent>
                  <w:p w14:paraId="600E3601" w14:textId="77777777" w:rsidR="0077540E" w:rsidRPr="00806FC6" w:rsidRDefault="00266F73" w:rsidP="006E3601">
                    <w:pPr>
                      <w:jc w:val="center"/>
                      <w:rPr>
                        <w:rFonts w:ascii="Copperplate Gothic Bold" w:hAnsi="Copperplate Gothic Bold"/>
                        <w:sz w:val="40"/>
                        <w:szCs w:val="40"/>
                      </w:rPr>
                    </w:pPr>
                    <w:r>
                      <w:rPr>
                        <w:noProof/>
                      </w:rPr>
                      <w:drawing>
                        <wp:inline distT="0" distB="0" distL="0" distR="0" wp14:anchorId="306F7081" wp14:editId="3E3BC8C0">
                          <wp:extent cx="4607560" cy="7302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7560" cy="730250"/>
                                  </a:xfrm>
                                  <a:prstGeom prst="rect">
                                    <a:avLst/>
                                  </a:prstGeom>
                                  <a:noFill/>
                                  <a:ln>
                                    <a:noFill/>
                                  </a:ln>
                                </pic:spPr>
                              </pic:pic>
                            </a:graphicData>
                          </a:graphic>
                        </wp:inline>
                      </w:drawing>
                    </w:r>
                  </w:p>
                </w:txbxContent>
              </v:textbox>
            </v:shape>
          </w:pict>
        </mc:Fallback>
      </mc:AlternateContent>
    </w:r>
    <w:r>
      <w:rPr>
        <w:noProof/>
        <w:lang w:eastAsia="zh-TW"/>
      </w:rPr>
      <mc:AlternateContent>
        <mc:Choice Requires="wps">
          <w:drawing>
            <wp:anchor distT="0" distB="0" distL="114300" distR="114300" simplePos="0" relativeHeight="251658240" behindDoc="0" locked="0" layoutInCell="1" allowOverlap="1" wp14:anchorId="2A209459" wp14:editId="3EE7DCCB">
              <wp:simplePos x="0" y="0"/>
              <wp:positionH relativeFrom="column">
                <wp:posOffset>349885</wp:posOffset>
              </wp:positionH>
              <wp:positionV relativeFrom="paragraph">
                <wp:posOffset>-491490</wp:posOffset>
              </wp:positionV>
              <wp:extent cx="1471930" cy="962660"/>
              <wp:effectExtent l="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962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B9A133" w14:textId="77777777" w:rsidR="0077540E" w:rsidRDefault="007754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09459" id="Text Box 1" o:spid="_x0000_s1027" type="#_x0000_t202" style="position:absolute;margin-left:27.55pt;margin-top:-38.7pt;width:115.9pt;height:7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" stroked="f">
              <v:textbox>
                <w:txbxContent>
                  <w:p w14:paraId="12B9A133" w14:textId="77777777" w:rsidR="0077540E" w:rsidRDefault="0077540E"/>
                </w:txbxContent>
              </v:textbox>
            </v:shape>
          </w:pict>
        </mc:Fallback>
      </mc:AlternateContent>
    </w:r>
  </w:p>
  <w:p w14:paraId="601AB270" w14:textId="77777777" w:rsidR="0077540E" w:rsidRDefault="0077540E">
    <w:pPr>
      <w:pStyle w:val="Header"/>
    </w:pPr>
  </w:p>
  <w:p w14:paraId="7B3C51C5" w14:textId="77777777" w:rsidR="008F4DCC" w:rsidRDefault="008F4DCC">
    <w:pPr>
      <w:pStyle w:val="Header"/>
      <w:rPr>
        <w:color w:val="FF0000"/>
        <w:sz w:val="20"/>
        <w:szCs w:val="20"/>
      </w:rPr>
    </w:pPr>
  </w:p>
  <w:p w14:paraId="5419DFA9" w14:textId="7F175290" w:rsidR="008F4DCC" w:rsidRDefault="001F2C34">
    <w:pPr>
      <w:pStyle w:val="Header"/>
      <w:rPr>
        <w:color w:val="FF0000"/>
        <w:sz w:val="20"/>
        <w:szCs w:val="20"/>
      </w:rPr>
    </w:pPr>
    <w:r w:rsidRPr="001F2C34">
      <w:rPr>
        <w:color w:val="FF0000"/>
        <w:sz w:val="20"/>
        <w:szCs w:val="20"/>
      </w:rPr>
      <w:t>PC</w:t>
    </w:r>
    <w:r w:rsidR="001E3152" w:rsidRPr="001F2C34">
      <w:rPr>
        <w:color w:val="FF0000"/>
        <w:sz w:val="20"/>
        <w:szCs w:val="20"/>
      </w:rPr>
      <w:t>#</w:t>
    </w:r>
    <w:r w:rsidR="001E3152">
      <w:rPr>
        <w:color w:val="FF0000"/>
        <w:sz w:val="20"/>
        <w:szCs w:val="20"/>
      </w:rPr>
      <w:t xml:space="preserve"> 0619</w:t>
    </w:r>
    <w:r w:rsidR="008F4DCC">
      <w:rPr>
        <w:color w:val="FF0000"/>
        <w:sz w:val="20"/>
        <w:szCs w:val="20"/>
      </w:rPr>
      <w:t>-</w:t>
    </w:r>
    <w:bookmarkStart w:id="1" w:name="_GoBack"/>
    <w:bookmarkEnd w:id="1"/>
    <w:r w:rsidR="008F4DCC">
      <w:rPr>
        <w:color w:val="FF0000"/>
        <w:sz w:val="20"/>
        <w:szCs w:val="20"/>
      </w:rPr>
      <w:t>013-NC / Pisano</w:t>
    </w:r>
  </w:p>
  <w:p w14:paraId="7FA64236" w14:textId="77777777" w:rsidR="008F4DCC" w:rsidRPr="008F4DCC" w:rsidRDefault="008F4DCC" w:rsidP="008F4DCC">
    <w:pPr>
      <w:pStyle w:val="Header"/>
      <w:rPr>
        <w:color w:val="FF0000"/>
        <w:sz w:val="20"/>
        <w:szCs w:val="20"/>
      </w:rPr>
    </w:pPr>
    <w:r w:rsidRPr="008F4DCC">
      <w:rPr>
        <w:color w:val="FF0000"/>
        <w:sz w:val="20"/>
        <w:szCs w:val="20"/>
      </w:rPr>
      <w:t xml:space="preserve">PC# 0819-017-AG / Kirtley </w:t>
    </w:r>
  </w:p>
  <w:p w14:paraId="2847206F" w14:textId="77777777" w:rsidR="008F4DCC" w:rsidRDefault="008F4DCC">
    <w:pPr>
      <w:pStyle w:val="Header"/>
      <w:rPr>
        <w:color w:val="FF0000"/>
        <w:sz w:val="20"/>
        <w:szCs w:val="20"/>
      </w:rPr>
    </w:pPr>
    <w:r>
      <w:rPr>
        <w:color w:val="FF0000"/>
        <w:sz w:val="20"/>
        <w:szCs w:val="20"/>
      </w:rPr>
      <w:t>PC# 0819-018-AG / Eyers</w:t>
    </w:r>
  </w:p>
  <w:p w14:paraId="4BB3FDE4" w14:textId="77777777" w:rsidR="001F2C34" w:rsidRDefault="001F2C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34E5"/>
    <w:multiLevelType w:val="hybridMultilevel"/>
    <w:tmpl w:val="09EE3458"/>
    <w:lvl w:ilvl="0" w:tplc="637020F6">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7232A0"/>
    <w:multiLevelType w:val="hybridMultilevel"/>
    <w:tmpl w:val="FD1EEE7C"/>
    <w:lvl w:ilvl="0" w:tplc="55D2E2BC">
      <w:start w:val="7"/>
      <w:numFmt w:val="decimal"/>
      <w:lvlText w:val="%1."/>
      <w:lvlJc w:val="left"/>
      <w:pPr>
        <w:ind w:left="1080" w:hanging="360"/>
      </w:pPr>
      <w:rPr>
        <w:rFonts w:hint="default"/>
        <w:b w:val="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044932"/>
    <w:multiLevelType w:val="hybridMultilevel"/>
    <w:tmpl w:val="81228402"/>
    <w:lvl w:ilvl="0" w:tplc="9C560E18">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F481D"/>
    <w:multiLevelType w:val="hybridMultilevel"/>
    <w:tmpl w:val="8D708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5A37F0"/>
    <w:multiLevelType w:val="hybridMultilevel"/>
    <w:tmpl w:val="9C48F64A"/>
    <w:lvl w:ilvl="0" w:tplc="FB743BE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3716E"/>
    <w:multiLevelType w:val="hybridMultilevel"/>
    <w:tmpl w:val="CB145CA2"/>
    <w:lvl w:ilvl="0" w:tplc="E674A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9F02B1"/>
    <w:multiLevelType w:val="hybridMultilevel"/>
    <w:tmpl w:val="E4DC5D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E7C02AB"/>
    <w:multiLevelType w:val="hybridMultilevel"/>
    <w:tmpl w:val="DF16F29C"/>
    <w:lvl w:ilvl="0" w:tplc="4BA0A456">
      <w:start w:val="5"/>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DBA4E2D"/>
    <w:multiLevelType w:val="hybridMultilevel"/>
    <w:tmpl w:val="0BDC7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48704E"/>
    <w:multiLevelType w:val="hybridMultilevel"/>
    <w:tmpl w:val="8250D72C"/>
    <w:lvl w:ilvl="0" w:tplc="D35C224E">
      <w:start w:val="7"/>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FD6D37"/>
    <w:multiLevelType w:val="hybridMultilevel"/>
    <w:tmpl w:val="F6D03F00"/>
    <w:lvl w:ilvl="0" w:tplc="59E05898">
      <w:start w:val="1"/>
      <w:numFmt w:val="bullet"/>
      <w:lvlText w:val=""/>
      <w:lvlJc w:val="left"/>
      <w:pPr>
        <w:ind w:left="720" w:hanging="360"/>
      </w:pPr>
      <w:rPr>
        <w:rFonts w:ascii="Symbol" w:hAnsi="Symbol"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D07004"/>
    <w:multiLevelType w:val="hybridMultilevel"/>
    <w:tmpl w:val="A03CCB04"/>
    <w:lvl w:ilvl="0" w:tplc="3C82C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E774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F373F5D"/>
    <w:multiLevelType w:val="hybridMultilevel"/>
    <w:tmpl w:val="BFC6A836"/>
    <w:lvl w:ilvl="0" w:tplc="230CEE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02220B"/>
    <w:multiLevelType w:val="hybridMultilevel"/>
    <w:tmpl w:val="3CEC82EA"/>
    <w:lvl w:ilvl="0" w:tplc="06BE04E6">
      <w:numFmt w:val="bullet"/>
      <w:lvlText w:val="-"/>
      <w:lvlJc w:val="left"/>
      <w:pPr>
        <w:ind w:left="1440" w:hanging="360"/>
      </w:pPr>
      <w:rPr>
        <w:rFonts w:ascii="Calibri" w:eastAsiaTheme="minorHAns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B674675"/>
    <w:multiLevelType w:val="hybridMultilevel"/>
    <w:tmpl w:val="74A8EB1C"/>
    <w:lvl w:ilvl="0" w:tplc="45B475C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644E50F3"/>
    <w:multiLevelType w:val="hybridMultilevel"/>
    <w:tmpl w:val="5F720DDA"/>
    <w:lvl w:ilvl="0" w:tplc="E45AF5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7562214"/>
    <w:multiLevelType w:val="hybridMultilevel"/>
    <w:tmpl w:val="A3AA44F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BE4AC1"/>
    <w:multiLevelType w:val="hybridMultilevel"/>
    <w:tmpl w:val="9732E27A"/>
    <w:lvl w:ilvl="0" w:tplc="8570B3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BC77B1"/>
    <w:multiLevelType w:val="hybridMultilevel"/>
    <w:tmpl w:val="0CDCB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2"/>
  </w:num>
  <w:num w:numId="3">
    <w:abstractNumId w:val="10"/>
  </w:num>
  <w:num w:numId="4">
    <w:abstractNumId w:val="4"/>
  </w:num>
  <w:num w:numId="5">
    <w:abstractNumId w:val="18"/>
  </w:num>
  <w:num w:numId="6">
    <w:abstractNumId w:val="11"/>
  </w:num>
  <w:num w:numId="7">
    <w:abstractNumId w:val="15"/>
  </w:num>
  <w:num w:numId="8">
    <w:abstractNumId w:val="5"/>
  </w:num>
  <w:num w:numId="9">
    <w:abstractNumId w:val="16"/>
  </w:num>
  <w:num w:numId="10">
    <w:abstractNumId w:val="13"/>
  </w:num>
  <w:num w:numId="11">
    <w:abstractNumId w:val="7"/>
  </w:num>
  <w:num w:numId="12">
    <w:abstractNumId w:val="0"/>
  </w:num>
  <w:num w:numId="13">
    <w:abstractNumId w:val="14"/>
  </w:num>
  <w:num w:numId="14">
    <w:abstractNumId w:val="6"/>
  </w:num>
  <w:num w:numId="15">
    <w:abstractNumId w:val="8"/>
  </w:num>
  <w:num w:numId="16">
    <w:abstractNumId w:val="19"/>
  </w:num>
  <w:num w:numId="17">
    <w:abstractNumId w:val="3"/>
  </w:num>
  <w:num w:numId="18">
    <w:abstractNumId w:val="1"/>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DCC"/>
    <w:rsid w:val="00003E2A"/>
    <w:rsid w:val="000051E8"/>
    <w:rsid w:val="0002053C"/>
    <w:rsid w:val="00023AE4"/>
    <w:rsid w:val="00027354"/>
    <w:rsid w:val="00033D5F"/>
    <w:rsid w:val="00035023"/>
    <w:rsid w:val="00040875"/>
    <w:rsid w:val="000445A5"/>
    <w:rsid w:val="0004784E"/>
    <w:rsid w:val="00053ADD"/>
    <w:rsid w:val="00056265"/>
    <w:rsid w:val="00060EA6"/>
    <w:rsid w:val="00063244"/>
    <w:rsid w:val="000638E8"/>
    <w:rsid w:val="00066F2D"/>
    <w:rsid w:val="00067E0C"/>
    <w:rsid w:val="00082931"/>
    <w:rsid w:val="00092680"/>
    <w:rsid w:val="000957E6"/>
    <w:rsid w:val="00095C56"/>
    <w:rsid w:val="000A09F3"/>
    <w:rsid w:val="000A23B8"/>
    <w:rsid w:val="000C70B3"/>
    <w:rsid w:val="000D2509"/>
    <w:rsid w:val="000D290D"/>
    <w:rsid w:val="000D3038"/>
    <w:rsid w:val="000D34F9"/>
    <w:rsid w:val="000E7A6D"/>
    <w:rsid w:val="000E7E53"/>
    <w:rsid w:val="00100198"/>
    <w:rsid w:val="001022F6"/>
    <w:rsid w:val="001035D9"/>
    <w:rsid w:val="00104C43"/>
    <w:rsid w:val="0012128F"/>
    <w:rsid w:val="0012294E"/>
    <w:rsid w:val="00123696"/>
    <w:rsid w:val="00124EB0"/>
    <w:rsid w:val="0012684E"/>
    <w:rsid w:val="00134D07"/>
    <w:rsid w:val="00136C29"/>
    <w:rsid w:val="00137589"/>
    <w:rsid w:val="00142DB0"/>
    <w:rsid w:val="0014592D"/>
    <w:rsid w:val="00150F7B"/>
    <w:rsid w:val="00152550"/>
    <w:rsid w:val="001542E7"/>
    <w:rsid w:val="00155FC9"/>
    <w:rsid w:val="00164D4B"/>
    <w:rsid w:val="0018206A"/>
    <w:rsid w:val="001851C7"/>
    <w:rsid w:val="00187EE7"/>
    <w:rsid w:val="00192477"/>
    <w:rsid w:val="001A704F"/>
    <w:rsid w:val="001B0E23"/>
    <w:rsid w:val="001C373B"/>
    <w:rsid w:val="001D0143"/>
    <w:rsid w:val="001D151A"/>
    <w:rsid w:val="001E088A"/>
    <w:rsid w:val="001E2CE1"/>
    <w:rsid w:val="001E3152"/>
    <w:rsid w:val="001F0853"/>
    <w:rsid w:val="001F2C34"/>
    <w:rsid w:val="001F63D6"/>
    <w:rsid w:val="001F68C4"/>
    <w:rsid w:val="002014D7"/>
    <w:rsid w:val="0020189D"/>
    <w:rsid w:val="00205EA7"/>
    <w:rsid w:val="00206DCE"/>
    <w:rsid w:val="0021239E"/>
    <w:rsid w:val="0021636B"/>
    <w:rsid w:val="002230C6"/>
    <w:rsid w:val="0022527D"/>
    <w:rsid w:val="00233E9B"/>
    <w:rsid w:val="002425FB"/>
    <w:rsid w:val="002507B8"/>
    <w:rsid w:val="00251E71"/>
    <w:rsid w:val="0025340C"/>
    <w:rsid w:val="00255A72"/>
    <w:rsid w:val="002575A1"/>
    <w:rsid w:val="00263C38"/>
    <w:rsid w:val="00265942"/>
    <w:rsid w:val="00266F73"/>
    <w:rsid w:val="00274A93"/>
    <w:rsid w:val="00277F19"/>
    <w:rsid w:val="002945D0"/>
    <w:rsid w:val="00294C2C"/>
    <w:rsid w:val="00294E5A"/>
    <w:rsid w:val="00295915"/>
    <w:rsid w:val="00297D61"/>
    <w:rsid w:val="002A283A"/>
    <w:rsid w:val="002B4441"/>
    <w:rsid w:val="002B57A4"/>
    <w:rsid w:val="002C0527"/>
    <w:rsid w:val="002C0951"/>
    <w:rsid w:val="002C12AA"/>
    <w:rsid w:val="002D5B73"/>
    <w:rsid w:val="002E2EC8"/>
    <w:rsid w:val="002E484B"/>
    <w:rsid w:val="002F33B2"/>
    <w:rsid w:val="002F5E38"/>
    <w:rsid w:val="00300230"/>
    <w:rsid w:val="00310B99"/>
    <w:rsid w:val="00310F63"/>
    <w:rsid w:val="00320493"/>
    <w:rsid w:val="00324CAC"/>
    <w:rsid w:val="0032514B"/>
    <w:rsid w:val="00334BA3"/>
    <w:rsid w:val="00340119"/>
    <w:rsid w:val="0034048D"/>
    <w:rsid w:val="00340572"/>
    <w:rsid w:val="00342BA6"/>
    <w:rsid w:val="00343CE0"/>
    <w:rsid w:val="00344D25"/>
    <w:rsid w:val="003472C2"/>
    <w:rsid w:val="00354EC1"/>
    <w:rsid w:val="00355C1B"/>
    <w:rsid w:val="00385DDF"/>
    <w:rsid w:val="00391371"/>
    <w:rsid w:val="003932F8"/>
    <w:rsid w:val="003A02C0"/>
    <w:rsid w:val="003A7280"/>
    <w:rsid w:val="003B0646"/>
    <w:rsid w:val="003B2DDE"/>
    <w:rsid w:val="003C2ED0"/>
    <w:rsid w:val="003C3ADA"/>
    <w:rsid w:val="003C3EA1"/>
    <w:rsid w:val="003D1927"/>
    <w:rsid w:val="003E2DE8"/>
    <w:rsid w:val="003F4408"/>
    <w:rsid w:val="003F6861"/>
    <w:rsid w:val="003F76DE"/>
    <w:rsid w:val="003F78D5"/>
    <w:rsid w:val="004047DA"/>
    <w:rsid w:val="0040798B"/>
    <w:rsid w:val="0041463F"/>
    <w:rsid w:val="00421870"/>
    <w:rsid w:val="00426CC0"/>
    <w:rsid w:val="00430241"/>
    <w:rsid w:val="004363CD"/>
    <w:rsid w:val="004448EE"/>
    <w:rsid w:val="004456F3"/>
    <w:rsid w:val="004645FD"/>
    <w:rsid w:val="00467832"/>
    <w:rsid w:val="004778AA"/>
    <w:rsid w:val="004839D0"/>
    <w:rsid w:val="004922AE"/>
    <w:rsid w:val="0049331B"/>
    <w:rsid w:val="00495B23"/>
    <w:rsid w:val="004A29E0"/>
    <w:rsid w:val="004A64CF"/>
    <w:rsid w:val="004B3D5C"/>
    <w:rsid w:val="004E1B7F"/>
    <w:rsid w:val="004E5631"/>
    <w:rsid w:val="004E6D33"/>
    <w:rsid w:val="004F6586"/>
    <w:rsid w:val="004F69FC"/>
    <w:rsid w:val="005000E3"/>
    <w:rsid w:val="005029D0"/>
    <w:rsid w:val="00506D79"/>
    <w:rsid w:val="005152CE"/>
    <w:rsid w:val="00521E33"/>
    <w:rsid w:val="00527F9F"/>
    <w:rsid w:val="0053066C"/>
    <w:rsid w:val="00537563"/>
    <w:rsid w:val="005375DD"/>
    <w:rsid w:val="005467AD"/>
    <w:rsid w:val="005610AF"/>
    <w:rsid w:val="00564559"/>
    <w:rsid w:val="0057137F"/>
    <w:rsid w:val="005856DB"/>
    <w:rsid w:val="005943A9"/>
    <w:rsid w:val="005A08EA"/>
    <w:rsid w:val="005A2E01"/>
    <w:rsid w:val="005A7A3C"/>
    <w:rsid w:val="005B1569"/>
    <w:rsid w:val="005C11D6"/>
    <w:rsid w:val="005C40DA"/>
    <w:rsid w:val="005D24B7"/>
    <w:rsid w:val="005E08F4"/>
    <w:rsid w:val="005F12BC"/>
    <w:rsid w:val="005F234A"/>
    <w:rsid w:val="005F496C"/>
    <w:rsid w:val="005F6CCD"/>
    <w:rsid w:val="0060468E"/>
    <w:rsid w:val="00610328"/>
    <w:rsid w:val="00610E14"/>
    <w:rsid w:val="00610F63"/>
    <w:rsid w:val="00612912"/>
    <w:rsid w:val="00612AF9"/>
    <w:rsid w:val="006415E5"/>
    <w:rsid w:val="00647E49"/>
    <w:rsid w:val="00650A9F"/>
    <w:rsid w:val="0065462F"/>
    <w:rsid w:val="006642C5"/>
    <w:rsid w:val="006670D9"/>
    <w:rsid w:val="00670505"/>
    <w:rsid w:val="00673B63"/>
    <w:rsid w:val="00676A8B"/>
    <w:rsid w:val="00681C93"/>
    <w:rsid w:val="00682F00"/>
    <w:rsid w:val="006860B2"/>
    <w:rsid w:val="0069478F"/>
    <w:rsid w:val="006B4207"/>
    <w:rsid w:val="006B7BBA"/>
    <w:rsid w:val="006C452E"/>
    <w:rsid w:val="006D2278"/>
    <w:rsid w:val="006D2BBC"/>
    <w:rsid w:val="006D730B"/>
    <w:rsid w:val="006E13C6"/>
    <w:rsid w:val="006E1FFD"/>
    <w:rsid w:val="006E3601"/>
    <w:rsid w:val="006F0298"/>
    <w:rsid w:val="006F086E"/>
    <w:rsid w:val="006F280C"/>
    <w:rsid w:val="006F3763"/>
    <w:rsid w:val="00700FC3"/>
    <w:rsid w:val="00705F27"/>
    <w:rsid w:val="007122BA"/>
    <w:rsid w:val="0071740B"/>
    <w:rsid w:val="0072240A"/>
    <w:rsid w:val="00731465"/>
    <w:rsid w:val="0073155C"/>
    <w:rsid w:val="00735AF0"/>
    <w:rsid w:val="00736020"/>
    <w:rsid w:val="0073610F"/>
    <w:rsid w:val="007412E5"/>
    <w:rsid w:val="00760693"/>
    <w:rsid w:val="00771A9B"/>
    <w:rsid w:val="0077536D"/>
    <w:rsid w:val="0077540E"/>
    <w:rsid w:val="00792755"/>
    <w:rsid w:val="0079281C"/>
    <w:rsid w:val="007B5D69"/>
    <w:rsid w:val="007B7739"/>
    <w:rsid w:val="007C08A1"/>
    <w:rsid w:val="007C1205"/>
    <w:rsid w:val="007C1B93"/>
    <w:rsid w:val="007C30BD"/>
    <w:rsid w:val="007C3D0B"/>
    <w:rsid w:val="007C602B"/>
    <w:rsid w:val="007C6031"/>
    <w:rsid w:val="007D5FF8"/>
    <w:rsid w:val="007E2904"/>
    <w:rsid w:val="007E52A5"/>
    <w:rsid w:val="007E618D"/>
    <w:rsid w:val="007F497C"/>
    <w:rsid w:val="0080191C"/>
    <w:rsid w:val="008030B0"/>
    <w:rsid w:val="008045FE"/>
    <w:rsid w:val="00806FC6"/>
    <w:rsid w:val="008112A2"/>
    <w:rsid w:val="00814A28"/>
    <w:rsid w:val="00814EB0"/>
    <w:rsid w:val="00814FDA"/>
    <w:rsid w:val="008205E6"/>
    <w:rsid w:val="008224F1"/>
    <w:rsid w:val="00825A35"/>
    <w:rsid w:val="0083258B"/>
    <w:rsid w:val="00832763"/>
    <w:rsid w:val="00836B6A"/>
    <w:rsid w:val="00844ACF"/>
    <w:rsid w:val="00857A00"/>
    <w:rsid w:val="00862116"/>
    <w:rsid w:val="008742B4"/>
    <w:rsid w:val="00884E8E"/>
    <w:rsid w:val="0089150A"/>
    <w:rsid w:val="008950F3"/>
    <w:rsid w:val="008B327C"/>
    <w:rsid w:val="008B3B3C"/>
    <w:rsid w:val="008C6643"/>
    <w:rsid w:val="008D5080"/>
    <w:rsid w:val="008D671D"/>
    <w:rsid w:val="008E112D"/>
    <w:rsid w:val="008E7BCE"/>
    <w:rsid w:val="008F0B5F"/>
    <w:rsid w:val="008F11A3"/>
    <w:rsid w:val="008F12B9"/>
    <w:rsid w:val="008F428E"/>
    <w:rsid w:val="008F4DCC"/>
    <w:rsid w:val="008F6D0B"/>
    <w:rsid w:val="00905E58"/>
    <w:rsid w:val="009102DF"/>
    <w:rsid w:val="009118A0"/>
    <w:rsid w:val="009135FB"/>
    <w:rsid w:val="00916922"/>
    <w:rsid w:val="00916F23"/>
    <w:rsid w:val="00917DBB"/>
    <w:rsid w:val="0092260B"/>
    <w:rsid w:val="0093053B"/>
    <w:rsid w:val="00934B28"/>
    <w:rsid w:val="00946317"/>
    <w:rsid w:val="009466FF"/>
    <w:rsid w:val="009515F7"/>
    <w:rsid w:val="00962725"/>
    <w:rsid w:val="0096548D"/>
    <w:rsid w:val="00965A8A"/>
    <w:rsid w:val="009929D1"/>
    <w:rsid w:val="009947F2"/>
    <w:rsid w:val="00997CA2"/>
    <w:rsid w:val="009A0C91"/>
    <w:rsid w:val="009A1C6D"/>
    <w:rsid w:val="009A32F3"/>
    <w:rsid w:val="009A4367"/>
    <w:rsid w:val="009A7B8B"/>
    <w:rsid w:val="009B2836"/>
    <w:rsid w:val="009B3E85"/>
    <w:rsid w:val="009B56C4"/>
    <w:rsid w:val="009C558D"/>
    <w:rsid w:val="009C6FD9"/>
    <w:rsid w:val="009D0BEE"/>
    <w:rsid w:val="009D1966"/>
    <w:rsid w:val="009D2E8B"/>
    <w:rsid w:val="009D3C03"/>
    <w:rsid w:val="009D579F"/>
    <w:rsid w:val="009E357F"/>
    <w:rsid w:val="009E3581"/>
    <w:rsid w:val="009F3D79"/>
    <w:rsid w:val="00A000AD"/>
    <w:rsid w:val="00A009E2"/>
    <w:rsid w:val="00A00D0A"/>
    <w:rsid w:val="00A020C9"/>
    <w:rsid w:val="00A0548B"/>
    <w:rsid w:val="00A07273"/>
    <w:rsid w:val="00A14649"/>
    <w:rsid w:val="00A156CE"/>
    <w:rsid w:val="00A15F82"/>
    <w:rsid w:val="00A179D9"/>
    <w:rsid w:val="00A221EA"/>
    <w:rsid w:val="00A224FD"/>
    <w:rsid w:val="00A2520C"/>
    <w:rsid w:val="00A254B7"/>
    <w:rsid w:val="00A304E9"/>
    <w:rsid w:val="00A31B6F"/>
    <w:rsid w:val="00A31CED"/>
    <w:rsid w:val="00A40C00"/>
    <w:rsid w:val="00A51CBB"/>
    <w:rsid w:val="00A556ED"/>
    <w:rsid w:val="00A63FCC"/>
    <w:rsid w:val="00A64A58"/>
    <w:rsid w:val="00A7328B"/>
    <w:rsid w:val="00A741B6"/>
    <w:rsid w:val="00A755F5"/>
    <w:rsid w:val="00A77B3F"/>
    <w:rsid w:val="00A81319"/>
    <w:rsid w:val="00A840AE"/>
    <w:rsid w:val="00A8766E"/>
    <w:rsid w:val="00A92AA8"/>
    <w:rsid w:val="00A94D3D"/>
    <w:rsid w:val="00A95BF9"/>
    <w:rsid w:val="00AA267F"/>
    <w:rsid w:val="00AB2442"/>
    <w:rsid w:val="00AB2644"/>
    <w:rsid w:val="00AB3CD9"/>
    <w:rsid w:val="00AC6208"/>
    <w:rsid w:val="00AE6A10"/>
    <w:rsid w:val="00AE754D"/>
    <w:rsid w:val="00AF1C4D"/>
    <w:rsid w:val="00AF2B65"/>
    <w:rsid w:val="00B04085"/>
    <w:rsid w:val="00B041B2"/>
    <w:rsid w:val="00B069AB"/>
    <w:rsid w:val="00B070BA"/>
    <w:rsid w:val="00B132F7"/>
    <w:rsid w:val="00B151E7"/>
    <w:rsid w:val="00B207AB"/>
    <w:rsid w:val="00B211E4"/>
    <w:rsid w:val="00B21248"/>
    <w:rsid w:val="00B22124"/>
    <w:rsid w:val="00B3201F"/>
    <w:rsid w:val="00B32703"/>
    <w:rsid w:val="00B3295E"/>
    <w:rsid w:val="00B35FBC"/>
    <w:rsid w:val="00B3700C"/>
    <w:rsid w:val="00B377F1"/>
    <w:rsid w:val="00B557AE"/>
    <w:rsid w:val="00B70265"/>
    <w:rsid w:val="00B72BE5"/>
    <w:rsid w:val="00B7423D"/>
    <w:rsid w:val="00B8267B"/>
    <w:rsid w:val="00B82BD9"/>
    <w:rsid w:val="00B90571"/>
    <w:rsid w:val="00B93518"/>
    <w:rsid w:val="00B96AEB"/>
    <w:rsid w:val="00BA3394"/>
    <w:rsid w:val="00BA64C5"/>
    <w:rsid w:val="00BB2273"/>
    <w:rsid w:val="00BB3392"/>
    <w:rsid w:val="00BC2AD3"/>
    <w:rsid w:val="00BC3ABB"/>
    <w:rsid w:val="00BD09D2"/>
    <w:rsid w:val="00BD6B82"/>
    <w:rsid w:val="00BE4C73"/>
    <w:rsid w:val="00BF5070"/>
    <w:rsid w:val="00BF6359"/>
    <w:rsid w:val="00C011EC"/>
    <w:rsid w:val="00C036F7"/>
    <w:rsid w:val="00C03D90"/>
    <w:rsid w:val="00C04EBB"/>
    <w:rsid w:val="00C1224F"/>
    <w:rsid w:val="00C12A90"/>
    <w:rsid w:val="00C17DE7"/>
    <w:rsid w:val="00C305C0"/>
    <w:rsid w:val="00C31616"/>
    <w:rsid w:val="00C32A4D"/>
    <w:rsid w:val="00C424C5"/>
    <w:rsid w:val="00C459BC"/>
    <w:rsid w:val="00C51151"/>
    <w:rsid w:val="00C65918"/>
    <w:rsid w:val="00C6740C"/>
    <w:rsid w:val="00C720D1"/>
    <w:rsid w:val="00C7584A"/>
    <w:rsid w:val="00C8147E"/>
    <w:rsid w:val="00C85263"/>
    <w:rsid w:val="00C939D1"/>
    <w:rsid w:val="00CA6451"/>
    <w:rsid w:val="00CA7F11"/>
    <w:rsid w:val="00CB2CC8"/>
    <w:rsid w:val="00CB6593"/>
    <w:rsid w:val="00CB7262"/>
    <w:rsid w:val="00CC0513"/>
    <w:rsid w:val="00CC26DA"/>
    <w:rsid w:val="00CE7B5A"/>
    <w:rsid w:val="00CF1CC3"/>
    <w:rsid w:val="00CF47C0"/>
    <w:rsid w:val="00CF6006"/>
    <w:rsid w:val="00D008DE"/>
    <w:rsid w:val="00D02934"/>
    <w:rsid w:val="00D06277"/>
    <w:rsid w:val="00D067F0"/>
    <w:rsid w:val="00D15B9E"/>
    <w:rsid w:val="00D314A7"/>
    <w:rsid w:val="00D33AEA"/>
    <w:rsid w:val="00D367D2"/>
    <w:rsid w:val="00D3794B"/>
    <w:rsid w:val="00D50074"/>
    <w:rsid w:val="00D53FEE"/>
    <w:rsid w:val="00D54291"/>
    <w:rsid w:val="00D60029"/>
    <w:rsid w:val="00D60E1A"/>
    <w:rsid w:val="00D77710"/>
    <w:rsid w:val="00D809FE"/>
    <w:rsid w:val="00D82A11"/>
    <w:rsid w:val="00D84565"/>
    <w:rsid w:val="00D92712"/>
    <w:rsid w:val="00D93966"/>
    <w:rsid w:val="00DA3BDE"/>
    <w:rsid w:val="00DA5099"/>
    <w:rsid w:val="00DA6420"/>
    <w:rsid w:val="00DB49B3"/>
    <w:rsid w:val="00DB61CA"/>
    <w:rsid w:val="00DC0B38"/>
    <w:rsid w:val="00DC4739"/>
    <w:rsid w:val="00DC50FB"/>
    <w:rsid w:val="00DD5EFE"/>
    <w:rsid w:val="00DE1782"/>
    <w:rsid w:val="00DE6A8E"/>
    <w:rsid w:val="00DF12E2"/>
    <w:rsid w:val="00E06CAC"/>
    <w:rsid w:val="00E14E10"/>
    <w:rsid w:val="00E15BD6"/>
    <w:rsid w:val="00E21E25"/>
    <w:rsid w:val="00E317CA"/>
    <w:rsid w:val="00E32291"/>
    <w:rsid w:val="00E32587"/>
    <w:rsid w:val="00E3662B"/>
    <w:rsid w:val="00E4107E"/>
    <w:rsid w:val="00E46631"/>
    <w:rsid w:val="00E50BA4"/>
    <w:rsid w:val="00E53849"/>
    <w:rsid w:val="00E550D5"/>
    <w:rsid w:val="00E60023"/>
    <w:rsid w:val="00E62721"/>
    <w:rsid w:val="00E67FB0"/>
    <w:rsid w:val="00E819B1"/>
    <w:rsid w:val="00E827E0"/>
    <w:rsid w:val="00E8317C"/>
    <w:rsid w:val="00E87C86"/>
    <w:rsid w:val="00EA1E8D"/>
    <w:rsid w:val="00EA32A2"/>
    <w:rsid w:val="00EA6EFE"/>
    <w:rsid w:val="00EA7BE3"/>
    <w:rsid w:val="00EB068D"/>
    <w:rsid w:val="00EB7044"/>
    <w:rsid w:val="00EB768B"/>
    <w:rsid w:val="00EC0417"/>
    <w:rsid w:val="00EC6298"/>
    <w:rsid w:val="00EC7179"/>
    <w:rsid w:val="00ED3BF3"/>
    <w:rsid w:val="00ED7D72"/>
    <w:rsid w:val="00EE1099"/>
    <w:rsid w:val="00EF3343"/>
    <w:rsid w:val="00EF54C2"/>
    <w:rsid w:val="00EF77F0"/>
    <w:rsid w:val="00F01001"/>
    <w:rsid w:val="00F0364A"/>
    <w:rsid w:val="00F06D01"/>
    <w:rsid w:val="00F1063F"/>
    <w:rsid w:val="00F133F3"/>
    <w:rsid w:val="00F21A26"/>
    <w:rsid w:val="00F260D7"/>
    <w:rsid w:val="00F32477"/>
    <w:rsid w:val="00F379F1"/>
    <w:rsid w:val="00F40823"/>
    <w:rsid w:val="00F42C13"/>
    <w:rsid w:val="00F42F8B"/>
    <w:rsid w:val="00F50EF0"/>
    <w:rsid w:val="00F53036"/>
    <w:rsid w:val="00F70596"/>
    <w:rsid w:val="00F847DE"/>
    <w:rsid w:val="00FA012C"/>
    <w:rsid w:val="00FA3825"/>
    <w:rsid w:val="00FA7917"/>
    <w:rsid w:val="00FB0AC6"/>
    <w:rsid w:val="00FB1981"/>
    <w:rsid w:val="00FB798F"/>
    <w:rsid w:val="00FC0642"/>
    <w:rsid w:val="00FD08BB"/>
    <w:rsid w:val="00FD13E7"/>
    <w:rsid w:val="00FD6AD7"/>
    <w:rsid w:val="00FD741F"/>
    <w:rsid w:val="00FD7C35"/>
    <w:rsid w:val="00FE6D04"/>
    <w:rsid w:val="00FE70D9"/>
    <w:rsid w:val="00FF5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61A3C"/>
  <w15:docId w15:val="{B493D932-4A98-4B03-821A-FC1938CE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5A1"/>
    <w:pPr>
      <w:spacing w:after="0" w:line="240" w:lineRule="auto"/>
    </w:pPr>
    <w:rPr>
      <w:sz w:val="24"/>
      <w:szCs w:val="24"/>
    </w:rPr>
  </w:style>
  <w:style w:type="paragraph" w:styleId="Heading1">
    <w:name w:val="heading 1"/>
    <w:basedOn w:val="Normal"/>
    <w:next w:val="Normal"/>
    <w:link w:val="Heading1Char"/>
    <w:uiPriority w:val="9"/>
    <w:qFormat/>
    <w:rsid w:val="002575A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575A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575A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575A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575A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575A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575A1"/>
    <w:pPr>
      <w:spacing w:before="240" w:after="60"/>
      <w:outlineLvl w:val="6"/>
    </w:pPr>
  </w:style>
  <w:style w:type="paragraph" w:styleId="Heading8">
    <w:name w:val="heading 8"/>
    <w:basedOn w:val="Normal"/>
    <w:next w:val="Normal"/>
    <w:link w:val="Heading8Char"/>
    <w:uiPriority w:val="9"/>
    <w:semiHidden/>
    <w:unhideWhenUsed/>
    <w:qFormat/>
    <w:rsid w:val="002575A1"/>
    <w:pPr>
      <w:spacing w:before="240" w:after="60"/>
      <w:outlineLvl w:val="7"/>
    </w:pPr>
    <w:rPr>
      <w:i/>
      <w:iCs/>
    </w:rPr>
  </w:style>
  <w:style w:type="paragraph" w:styleId="Heading9">
    <w:name w:val="heading 9"/>
    <w:basedOn w:val="Normal"/>
    <w:next w:val="Normal"/>
    <w:link w:val="Heading9Char"/>
    <w:uiPriority w:val="9"/>
    <w:semiHidden/>
    <w:unhideWhenUsed/>
    <w:qFormat/>
    <w:rsid w:val="002575A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5A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575A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575A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575A1"/>
    <w:rPr>
      <w:b/>
      <w:bCs/>
      <w:sz w:val="28"/>
      <w:szCs w:val="28"/>
    </w:rPr>
  </w:style>
  <w:style w:type="character" w:customStyle="1" w:styleId="Heading5Char">
    <w:name w:val="Heading 5 Char"/>
    <w:basedOn w:val="DefaultParagraphFont"/>
    <w:link w:val="Heading5"/>
    <w:uiPriority w:val="9"/>
    <w:semiHidden/>
    <w:rsid w:val="002575A1"/>
    <w:rPr>
      <w:b/>
      <w:bCs/>
      <w:i/>
      <w:iCs/>
      <w:sz w:val="26"/>
      <w:szCs w:val="26"/>
    </w:rPr>
  </w:style>
  <w:style w:type="character" w:customStyle="1" w:styleId="Heading6Char">
    <w:name w:val="Heading 6 Char"/>
    <w:basedOn w:val="DefaultParagraphFont"/>
    <w:link w:val="Heading6"/>
    <w:uiPriority w:val="9"/>
    <w:semiHidden/>
    <w:rsid w:val="002575A1"/>
    <w:rPr>
      <w:b/>
      <w:bCs/>
    </w:rPr>
  </w:style>
  <w:style w:type="character" w:customStyle="1" w:styleId="Heading7Char">
    <w:name w:val="Heading 7 Char"/>
    <w:basedOn w:val="DefaultParagraphFont"/>
    <w:link w:val="Heading7"/>
    <w:uiPriority w:val="9"/>
    <w:semiHidden/>
    <w:rsid w:val="002575A1"/>
    <w:rPr>
      <w:sz w:val="24"/>
      <w:szCs w:val="24"/>
    </w:rPr>
  </w:style>
  <w:style w:type="character" w:customStyle="1" w:styleId="Heading8Char">
    <w:name w:val="Heading 8 Char"/>
    <w:basedOn w:val="DefaultParagraphFont"/>
    <w:link w:val="Heading8"/>
    <w:uiPriority w:val="9"/>
    <w:semiHidden/>
    <w:rsid w:val="002575A1"/>
    <w:rPr>
      <w:i/>
      <w:iCs/>
      <w:sz w:val="24"/>
      <w:szCs w:val="24"/>
    </w:rPr>
  </w:style>
  <w:style w:type="character" w:customStyle="1" w:styleId="Heading9Char">
    <w:name w:val="Heading 9 Char"/>
    <w:basedOn w:val="DefaultParagraphFont"/>
    <w:link w:val="Heading9"/>
    <w:uiPriority w:val="9"/>
    <w:semiHidden/>
    <w:rsid w:val="002575A1"/>
    <w:rPr>
      <w:rFonts w:asciiTheme="majorHAnsi" w:eastAsiaTheme="majorEastAsia" w:hAnsiTheme="majorHAnsi"/>
    </w:rPr>
  </w:style>
  <w:style w:type="paragraph" w:styleId="Title">
    <w:name w:val="Title"/>
    <w:basedOn w:val="Normal"/>
    <w:next w:val="Normal"/>
    <w:link w:val="TitleChar"/>
    <w:uiPriority w:val="10"/>
    <w:qFormat/>
    <w:rsid w:val="002575A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575A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575A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575A1"/>
    <w:rPr>
      <w:rFonts w:asciiTheme="majorHAnsi" w:eastAsiaTheme="majorEastAsia" w:hAnsiTheme="majorHAnsi"/>
      <w:sz w:val="24"/>
      <w:szCs w:val="24"/>
    </w:rPr>
  </w:style>
  <w:style w:type="character" w:styleId="Strong">
    <w:name w:val="Strong"/>
    <w:basedOn w:val="DefaultParagraphFont"/>
    <w:uiPriority w:val="22"/>
    <w:qFormat/>
    <w:rsid w:val="002575A1"/>
    <w:rPr>
      <w:b/>
      <w:bCs/>
    </w:rPr>
  </w:style>
  <w:style w:type="character" w:styleId="Emphasis">
    <w:name w:val="Emphasis"/>
    <w:basedOn w:val="DefaultParagraphFont"/>
    <w:uiPriority w:val="20"/>
    <w:qFormat/>
    <w:rsid w:val="002575A1"/>
    <w:rPr>
      <w:rFonts w:asciiTheme="minorHAnsi" w:hAnsiTheme="minorHAnsi"/>
      <w:b/>
      <w:i/>
      <w:iCs/>
    </w:rPr>
  </w:style>
  <w:style w:type="paragraph" w:styleId="NoSpacing">
    <w:name w:val="No Spacing"/>
    <w:basedOn w:val="Normal"/>
    <w:uiPriority w:val="1"/>
    <w:qFormat/>
    <w:rsid w:val="002575A1"/>
    <w:rPr>
      <w:szCs w:val="32"/>
    </w:rPr>
  </w:style>
  <w:style w:type="paragraph" w:styleId="ListParagraph">
    <w:name w:val="List Paragraph"/>
    <w:basedOn w:val="Normal"/>
    <w:uiPriority w:val="34"/>
    <w:qFormat/>
    <w:rsid w:val="002575A1"/>
    <w:pPr>
      <w:ind w:left="720"/>
      <w:contextualSpacing/>
    </w:pPr>
  </w:style>
  <w:style w:type="paragraph" w:styleId="Quote">
    <w:name w:val="Quote"/>
    <w:basedOn w:val="Normal"/>
    <w:next w:val="Normal"/>
    <w:link w:val="QuoteChar"/>
    <w:uiPriority w:val="29"/>
    <w:qFormat/>
    <w:rsid w:val="002575A1"/>
    <w:rPr>
      <w:i/>
    </w:rPr>
  </w:style>
  <w:style w:type="character" w:customStyle="1" w:styleId="QuoteChar">
    <w:name w:val="Quote Char"/>
    <w:basedOn w:val="DefaultParagraphFont"/>
    <w:link w:val="Quote"/>
    <w:uiPriority w:val="29"/>
    <w:rsid w:val="002575A1"/>
    <w:rPr>
      <w:i/>
      <w:sz w:val="24"/>
      <w:szCs w:val="24"/>
    </w:rPr>
  </w:style>
  <w:style w:type="paragraph" w:styleId="IntenseQuote">
    <w:name w:val="Intense Quote"/>
    <w:basedOn w:val="Normal"/>
    <w:next w:val="Normal"/>
    <w:link w:val="IntenseQuoteChar"/>
    <w:uiPriority w:val="30"/>
    <w:qFormat/>
    <w:rsid w:val="002575A1"/>
    <w:pPr>
      <w:ind w:left="720" w:right="720"/>
    </w:pPr>
    <w:rPr>
      <w:b/>
      <w:i/>
      <w:szCs w:val="22"/>
    </w:rPr>
  </w:style>
  <w:style w:type="character" w:customStyle="1" w:styleId="IntenseQuoteChar">
    <w:name w:val="Intense Quote Char"/>
    <w:basedOn w:val="DefaultParagraphFont"/>
    <w:link w:val="IntenseQuote"/>
    <w:uiPriority w:val="30"/>
    <w:rsid w:val="002575A1"/>
    <w:rPr>
      <w:b/>
      <w:i/>
      <w:sz w:val="24"/>
    </w:rPr>
  </w:style>
  <w:style w:type="character" w:styleId="SubtleEmphasis">
    <w:name w:val="Subtle Emphasis"/>
    <w:uiPriority w:val="19"/>
    <w:qFormat/>
    <w:rsid w:val="002575A1"/>
    <w:rPr>
      <w:i/>
      <w:color w:val="5A5A5A" w:themeColor="text1" w:themeTint="A5"/>
    </w:rPr>
  </w:style>
  <w:style w:type="character" w:styleId="IntenseEmphasis">
    <w:name w:val="Intense Emphasis"/>
    <w:basedOn w:val="DefaultParagraphFont"/>
    <w:uiPriority w:val="21"/>
    <w:qFormat/>
    <w:rsid w:val="002575A1"/>
    <w:rPr>
      <w:b/>
      <w:i/>
      <w:sz w:val="24"/>
      <w:szCs w:val="24"/>
      <w:u w:val="single"/>
    </w:rPr>
  </w:style>
  <w:style w:type="character" w:styleId="SubtleReference">
    <w:name w:val="Subtle Reference"/>
    <w:basedOn w:val="DefaultParagraphFont"/>
    <w:uiPriority w:val="31"/>
    <w:qFormat/>
    <w:rsid w:val="002575A1"/>
    <w:rPr>
      <w:sz w:val="24"/>
      <w:szCs w:val="24"/>
      <w:u w:val="single"/>
    </w:rPr>
  </w:style>
  <w:style w:type="character" w:styleId="IntenseReference">
    <w:name w:val="Intense Reference"/>
    <w:basedOn w:val="DefaultParagraphFont"/>
    <w:uiPriority w:val="32"/>
    <w:qFormat/>
    <w:rsid w:val="002575A1"/>
    <w:rPr>
      <w:b/>
      <w:sz w:val="24"/>
      <w:u w:val="single"/>
    </w:rPr>
  </w:style>
  <w:style w:type="character" w:styleId="BookTitle">
    <w:name w:val="Book Title"/>
    <w:basedOn w:val="DefaultParagraphFont"/>
    <w:uiPriority w:val="33"/>
    <w:qFormat/>
    <w:rsid w:val="002575A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575A1"/>
    <w:pPr>
      <w:outlineLvl w:val="9"/>
    </w:pPr>
  </w:style>
  <w:style w:type="paragraph" w:styleId="Header">
    <w:name w:val="header"/>
    <w:basedOn w:val="Normal"/>
    <w:link w:val="HeaderChar"/>
    <w:uiPriority w:val="99"/>
    <w:unhideWhenUsed/>
    <w:rsid w:val="009F3D79"/>
    <w:pPr>
      <w:tabs>
        <w:tab w:val="center" w:pos="4680"/>
        <w:tab w:val="right" w:pos="9360"/>
      </w:tabs>
    </w:pPr>
  </w:style>
  <w:style w:type="character" w:customStyle="1" w:styleId="HeaderChar">
    <w:name w:val="Header Char"/>
    <w:basedOn w:val="DefaultParagraphFont"/>
    <w:link w:val="Header"/>
    <w:uiPriority w:val="99"/>
    <w:rsid w:val="009F3D79"/>
    <w:rPr>
      <w:sz w:val="24"/>
      <w:szCs w:val="24"/>
    </w:rPr>
  </w:style>
  <w:style w:type="paragraph" w:styleId="Footer">
    <w:name w:val="footer"/>
    <w:basedOn w:val="Normal"/>
    <w:link w:val="FooterChar"/>
    <w:uiPriority w:val="99"/>
    <w:unhideWhenUsed/>
    <w:rsid w:val="009F3D79"/>
    <w:pPr>
      <w:tabs>
        <w:tab w:val="center" w:pos="4680"/>
        <w:tab w:val="right" w:pos="9360"/>
      </w:tabs>
    </w:pPr>
  </w:style>
  <w:style w:type="character" w:customStyle="1" w:styleId="FooterChar">
    <w:name w:val="Footer Char"/>
    <w:basedOn w:val="DefaultParagraphFont"/>
    <w:link w:val="Footer"/>
    <w:uiPriority w:val="99"/>
    <w:rsid w:val="009F3D79"/>
    <w:rPr>
      <w:sz w:val="24"/>
      <w:szCs w:val="24"/>
    </w:rPr>
  </w:style>
  <w:style w:type="paragraph" w:styleId="BalloonText">
    <w:name w:val="Balloon Text"/>
    <w:basedOn w:val="Normal"/>
    <w:link w:val="BalloonTextChar"/>
    <w:uiPriority w:val="99"/>
    <w:semiHidden/>
    <w:unhideWhenUsed/>
    <w:rsid w:val="009F3D79"/>
    <w:rPr>
      <w:rFonts w:ascii="Tahoma" w:hAnsi="Tahoma" w:cs="Tahoma"/>
      <w:sz w:val="16"/>
      <w:szCs w:val="16"/>
    </w:rPr>
  </w:style>
  <w:style w:type="character" w:customStyle="1" w:styleId="BalloonTextChar">
    <w:name w:val="Balloon Text Char"/>
    <w:basedOn w:val="DefaultParagraphFont"/>
    <w:link w:val="BalloonText"/>
    <w:uiPriority w:val="99"/>
    <w:semiHidden/>
    <w:rsid w:val="009F3D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29669">
      <w:bodyDiv w:val="1"/>
      <w:marLeft w:val="0"/>
      <w:marRight w:val="0"/>
      <w:marTop w:val="0"/>
      <w:marBottom w:val="0"/>
      <w:divBdr>
        <w:top w:val="none" w:sz="0" w:space="0" w:color="auto"/>
        <w:left w:val="none" w:sz="0" w:space="0" w:color="auto"/>
        <w:bottom w:val="none" w:sz="0" w:space="0" w:color="auto"/>
        <w:right w:val="none" w:sz="0" w:space="0" w:color="auto"/>
      </w:divBdr>
    </w:div>
    <w:div w:id="254441985">
      <w:bodyDiv w:val="1"/>
      <w:marLeft w:val="0"/>
      <w:marRight w:val="0"/>
      <w:marTop w:val="0"/>
      <w:marBottom w:val="0"/>
      <w:divBdr>
        <w:top w:val="none" w:sz="0" w:space="0" w:color="auto"/>
        <w:left w:val="none" w:sz="0" w:space="0" w:color="auto"/>
        <w:bottom w:val="none" w:sz="0" w:space="0" w:color="auto"/>
        <w:right w:val="none" w:sz="0" w:space="0" w:color="auto"/>
      </w:divBdr>
    </w:div>
    <w:div w:id="862015006">
      <w:bodyDiv w:val="1"/>
      <w:marLeft w:val="0"/>
      <w:marRight w:val="0"/>
      <w:marTop w:val="0"/>
      <w:marBottom w:val="0"/>
      <w:divBdr>
        <w:top w:val="none" w:sz="0" w:space="0" w:color="auto"/>
        <w:left w:val="none" w:sz="0" w:space="0" w:color="auto"/>
        <w:bottom w:val="none" w:sz="0" w:space="0" w:color="auto"/>
        <w:right w:val="none" w:sz="0" w:space="0" w:color="auto"/>
      </w:divBdr>
    </w:div>
    <w:div w:id="1127432434">
      <w:bodyDiv w:val="1"/>
      <w:marLeft w:val="0"/>
      <w:marRight w:val="0"/>
      <w:marTop w:val="0"/>
      <w:marBottom w:val="0"/>
      <w:divBdr>
        <w:top w:val="none" w:sz="0" w:space="0" w:color="auto"/>
        <w:left w:val="none" w:sz="0" w:space="0" w:color="auto"/>
        <w:bottom w:val="none" w:sz="0" w:space="0" w:color="auto"/>
        <w:right w:val="none" w:sz="0" w:space="0" w:color="auto"/>
      </w:divBdr>
    </w:div>
    <w:div w:id="1454323013">
      <w:bodyDiv w:val="1"/>
      <w:marLeft w:val="0"/>
      <w:marRight w:val="0"/>
      <w:marTop w:val="0"/>
      <w:marBottom w:val="0"/>
      <w:divBdr>
        <w:top w:val="none" w:sz="0" w:space="0" w:color="auto"/>
        <w:left w:val="none" w:sz="0" w:space="0" w:color="auto"/>
        <w:bottom w:val="none" w:sz="0" w:space="0" w:color="auto"/>
        <w:right w:val="none" w:sz="0" w:space="0" w:color="auto"/>
      </w:divBdr>
    </w:div>
    <w:div w:id="1942953350">
      <w:bodyDiv w:val="1"/>
      <w:marLeft w:val="0"/>
      <w:marRight w:val="0"/>
      <w:marTop w:val="0"/>
      <w:marBottom w:val="0"/>
      <w:divBdr>
        <w:top w:val="none" w:sz="0" w:space="0" w:color="auto"/>
        <w:left w:val="none" w:sz="0" w:space="0" w:color="auto"/>
        <w:bottom w:val="none" w:sz="0" w:space="0" w:color="auto"/>
        <w:right w:val="none" w:sz="0" w:space="0" w:color="auto"/>
      </w:divBdr>
    </w:div>
    <w:div w:id="201680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Cicero%20Volunteer%20Fire%20Department,%20Inc\Planning%20-%20Planning%20Files\Meetings%20PC%20XXXXX\Plan%20Commission%20Meeting%20Agenda%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D6F24687E96144967F71D52C3E7DD6" ma:contentTypeVersion="12" ma:contentTypeDescription="Create a new document." ma:contentTypeScope="" ma:versionID="0ebb856171e287e60ca0bf4cc041b57b">
  <xsd:schema xmlns:xsd="http://www.w3.org/2001/XMLSchema" xmlns:xs="http://www.w3.org/2001/XMLSchema" xmlns:p="http://schemas.microsoft.com/office/2006/metadata/properties" xmlns:ns2="7246d007-afaa-43b4-abbb-aaefd54671dc" xmlns:ns3="87f59af0-bca9-43da-b044-ea2f50d4932d" targetNamespace="http://schemas.microsoft.com/office/2006/metadata/properties" ma:root="true" ma:fieldsID="03e5b24beece01cf145f6c43116b881f" ns2:_="" ns3:_="">
    <xsd:import namespace="7246d007-afaa-43b4-abbb-aaefd54671dc"/>
    <xsd:import namespace="87f59af0-bca9-43da-b044-ea2f50d493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6d007-afaa-43b4-abbb-aaefd54671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f59af0-bca9-43da-b044-ea2f50d4932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009DE-416E-4D35-A54E-66180686FA4D}">
  <ds:schemaRefs>
    <ds:schemaRef ds:uri="http://schemas.microsoft.com/sharepoint/v3/contenttype/forms"/>
  </ds:schemaRefs>
</ds:datastoreItem>
</file>

<file path=customXml/itemProps2.xml><?xml version="1.0" encoding="utf-8"?>
<ds:datastoreItem xmlns:ds="http://schemas.openxmlformats.org/officeDocument/2006/customXml" ds:itemID="{9A8AEF05-514E-45B7-B54E-00CF4697A6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EA727D-EE24-402E-ACD4-F9EFF0C16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6d007-afaa-43b4-abbb-aaefd54671dc"/>
    <ds:schemaRef ds:uri="87f59af0-bca9-43da-b044-ea2f50d493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AB2707-1632-4511-A2FC-C3ABA9485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 Commission Meeting Agenda 1.dotx</Template>
  <TotalTime>34</TotalTime>
  <Pages>3</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 Taylor</dc:creator>
  <cp:lastModifiedBy>C.J. Taylor</cp:lastModifiedBy>
  <cp:revision>3</cp:revision>
  <cp:lastPrinted>2018-06-05T12:18:00Z</cp:lastPrinted>
  <dcterms:created xsi:type="dcterms:W3CDTF">2019-08-29T12:59:00Z</dcterms:created>
  <dcterms:modified xsi:type="dcterms:W3CDTF">2019-08-29T13:54:00Z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0x01010033D6F24687E96144967F71D52C3E7DD6</vt:lpwstr>
  </property>
</Properties>
</file>