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1461" w14:textId="314549E2" w:rsidR="004F3E01" w:rsidRDefault="00F42B81" w:rsidP="004F3E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4A3041A9" wp14:editId="66BDEA3A">
            <wp:extent cx="4632960" cy="737616"/>
            <wp:effectExtent l="0" t="0" r="0" b="571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A99B2" w14:textId="29B6A2E9" w:rsidR="005251CF" w:rsidRDefault="005251CF" w:rsidP="004F3E01">
      <w:pPr>
        <w:jc w:val="center"/>
        <w:rPr>
          <w:b/>
          <w:sz w:val="32"/>
          <w:szCs w:val="32"/>
          <w:u w:val="single"/>
        </w:rPr>
      </w:pPr>
    </w:p>
    <w:p w14:paraId="5E94830F" w14:textId="77777777" w:rsidR="00085CC8" w:rsidRDefault="00085CC8" w:rsidP="004F3E01">
      <w:pPr>
        <w:jc w:val="center"/>
        <w:rPr>
          <w:b/>
          <w:sz w:val="32"/>
          <w:szCs w:val="32"/>
          <w:u w:val="single"/>
        </w:rPr>
      </w:pPr>
    </w:p>
    <w:p w14:paraId="20E5A182" w14:textId="6AAFAE39" w:rsidR="005251CF" w:rsidRDefault="00260395" w:rsidP="004F3E0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The </w:t>
      </w:r>
      <w:r w:rsidR="00153D3B">
        <w:rPr>
          <w:b/>
          <w:sz w:val="72"/>
          <w:szCs w:val="72"/>
        </w:rPr>
        <w:t>January 21</w:t>
      </w:r>
      <w:r w:rsidR="00421964">
        <w:rPr>
          <w:b/>
          <w:sz w:val="72"/>
          <w:szCs w:val="72"/>
        </w:rPr>
        <w:t>, 202</w:t>
      </w:r>
      <w:r w:rsidR="00153D3B">
        <w:rPr>
          <w:b/>
          <w:sz w:val="72"/>
          <w:szCs w:val="72"/>
        </w:rPr>
        <w:t>1</w:t>
      </w:r>
    </w:p>
    <w:p w14:paraId="78609A19" w14:textId="2D04981C" w:rsidR="00CD4F00" w:rsidRDefault="00CD4F00" w:rsidP="004F3E01">
      <w:pPr>
        <w:jc w:val="center"/>
        <w:rPr>
          <w:b/>
          <w:sz w:val="72"/>
          <w:szCs w:val="72"/>
        </w:rPr>
      </w:pPr>
    </w:p>
    <w:p w14:paraId="244C3AB9" w14:textId="70F33BEF" w:rsidR="00CD4F00" w:rsidRDefault="00CD4F00" w:rsidP="004F3E0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Meeting of the Cicero</w:t>
      </w:r>
      <w:r w:rsidR="00D80922">
        <w:rPr>
          <w:b/>
          <w:sz w:val="72"/>
          <w:szCs w:val="72"/>
        </w:rPr>
        <w:t>/Jackson Township Board of Zoning Appeals</w:t>
      </w:r>
    </w:p>
    <w:p w14:paraId="3E4F2D98" w14:textId="7E94FE1A" w:rsidR="001F19B2" w:rsidRDefault="001F19B2" w:rsidP="004F3E01">
      <w:pPr>
        <w:jc w:val="center"/>
        <w:rPr>
          <w:b/>
          <w:sz w:val="72"/>
          <w:szCs w:val="72"/>
        </w:rPr>
      </w:pPr>
    </w:p>
    <w:p w14:paraId="34E51C23" w14:textId="0CF86C54" w:rsidR="001F19B2" w:rsidRDefault="00ED777F" w:rsidP="0056467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Has been </w:t>
      </w:r>
      <w:r w:rsidRPr="006B47EF">
        <w:rPr>
          <w:b/>
          <w:sz w:val="72"/>
          <w:szCs w:val="72"/>
          <w:u w:val="single"/>
        </w:rPr>
        <w:t>cancelled</w:t>
      </w:r>
      <w:r>
        <w:rPr>
          <w:b/>
          <w:sz w:val="72"/>
          <w:szCs w:val="72"/>
        </w:rPr>
        <w:t xml:space="preserve"> due to</w:t>
      </w:r>
      <w:r w:rsidR="00F16F99">
        <w:rPr>
          <w:b/>
          <w:sz w:val="72"/>
          <w:szCs w:val="72"/>
        </w:rPr>
        <w:t>:</w:t>
      </w:r>
    </w:p>
    <w:p w14:paraId="31607A61" w14:textId="5D43A6FD" w:rsidR="00A0055A" w:rsidRDefault="00A0055A" w:rsidP="0056467F">
      <w:pPr>
        <w:jc w:val="center"/>
        <w:rPr>
          <w:b/>
          <w:sz w:val="72"/>
          <w:szCs w:val="72"/>
        </w:rPr>
      </w:pPr>
    </w:p>
    <w:p w14:paraId="076A2A41" w14:textId="05133915" w:rsidR="00A0055A" w:rsidRPr="007820F9" w:rsidRDefault="00153D3B" w:rsidP="0056467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Lack of business</w:t>
      </w:r>
    </w:p>
    <w:p w14:paraId="7F28C4D2" w14:textId="77777777" w:rsidR="0099463D" w:rsidRDefault="0099463D" w:rsidP="004F3E01">
      <w:pPr>
        <w:jc w:val="center"/>
        <w:rPr>
          <w:b/>
          <w:sz w:val="32"/>
          <w:szCs w:val="32"/>
          <w:u w:val="single"/>
        </w:rPr>
      </w:pPr>
    </w:p>
    <w:p w14:paraId="5A13A898" w14:textId="77777777" w:rsidR="0099463D" w:rsidRDefault="0099463D" w:rsidP="004F3E01">
      <w:pPr>
        <w:jc w:val="center"/>
        <w:rPr>
          <w:b/>
          <w:sz w:val="32"/>
          <w:szCs w:val="32"/>
          <w:u w:val="single"/>
        </w:rPr>
      </w:pPr>
    </w:p>
    <w:p w14:paraId="3F37B63F" w14:textId="77777777" w:rsidR="0099463D" w:rsidRDefault="0099463D" w:rsidP="004F3E01">
      <w:pPr>
        <w:jc w:val="center"/>
        <w:rPr>
          <w:b/>
          <w:sz w:val="32"/>
          <w:szCs w:val="32"/>
          <w:u w:val="single"/>
        </w:rPr>
      </w:pPr>
    </w:p>
    <w:p w14:paraId="57575F5C" w14:textId="77777777" w:rsidR="00A805A6" w:rsidRDefault="00A805A6" w:rsidP="004F3E01">
      <w:pPr>
        <w:jc w:val="center"/>
        <w:rPr>
          <w:b/>
          <w:sz w:val="32"/>
          <w:szCs w:val="32"/>
          <w:u w:val="single"/>
        </w:rPr>
      </w:pPr>
    </w:p>
    <w:p w14:paraId="4DF22968" w14:textId="77777777" w:rsidR="004F3E01" w:rsidRDefault="00ED5958" w:rsidP="004F3E01">
      <w:pPr>
        <w:jc w:val="center"/>
        <w:rPr>
          <w:b/>
          <w:sz w:val="32"/>
          <w:szCs w:val="32"/>
          <w:u w:val="single"/>
        </w:rPr>
      </w:pPr>
      <w:r>
        <w:rPr>
          <w:b/>
          <w:sz w:val="40"/>
          <w:szCs w:val="40"/>
        </w:rPr>
        <w:t xml:space="preserve"> </w:t>
      </w:r>
    </w:p>
    <w:p w14:paraId="5E2B6494" w14:textId="77777777" w:rsidR="00043E0E" w:rsidRDefault="00665BFF" w:rsidP="00043E0E">
      <w:r>
        <w:rPr>
          <w:b/>
          <w:sz w:val="44"/>
          <w:szCs w:val="44"/>
        </w:rPr>
        <w:t xml:space="preserve"> </w:t>
      </w:r>
    </w:p>
    <w:p w14:paraId="41BE6DE3" w14:textId="77777777" w:rsidR="004F3E01" w:rsidRDefault="004F3E01"/>
    <w:sectPr w:rsidR="004F3E01" w:rsidSect="006E36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144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5DCDD" w14:textId="77777777" w:rsidR="007F5464" w:rsidRDefault="007F5464" w:rsidP="009F3D79">
      <w:r>
        <w:separator/>
      </w:r>
    </w:p>
  </w:endnote>
  <w:endnote w:type="continuationSeparator" w:id="0">
    <w:p w14:paraId="2929171E" w14:textId="77777777" w:rsidR="007F5464" w:rsidRDefault="007F5464" w:rsidP="009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6CDF" w14:textId="77777777" w:rsidR="00B15ADB" w:rsidRDefault="00B15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B463" w14:textId="7731D5C6" w:rsidR="000156E3" w:rsidRPr="006E3601" w:rsidRDefault="001C42E1" w:rsidP="00806FC6">
    <w:pPr>
      <w:pStyle w:val="Footer"/>
      <w:ind w:left="720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331 E</w:t>
    </w:r>
    <w:r w:rsidR="000156E3" w:rsidRPr="006E3601">
      <w:rPr>
        <w:rFonts w:ascii="Copperplate Gothic Bold" w:hAnsi="Copperplate Gothic Bold"/>
        <w:sz w:val="18"/>
        <w:szCs w:val="18"/>
      </w:rPr>
      <w:t xml:space="preserve">. JACKSON ST.   P.O. Box 650  </w:t>
    </w:r>
    <w:r w:rsidR="000156E3">
      <w:rPr>
        <w:rFonts w:ascii="Copperplate Gothic Bold" w:hAnsi="Copperplate Gothic Bold"/>
        <w:sz w:val="18"/>
        <w:szCs w:val="18"/>
      </w:rPr>
      <w:t xml:space="preserve"> </w:t>
    </w:r>
    <w:r w:rsidR="000156E3" w:rsidRPr="006E3601">
      <w:rPr>
        <w:rFonts w:ascii="Copperplate Gothic Bold" w:hAnsi="Copperplate Gothic Bold"/>
        <w:sz w:val="18"/>
        <w:szCs w:val="18"/>
      </w:rPr>
      <w:t>CICERO, IN 46034</w:t>
    </w:r>
  </w:p>
  <w:p w14:paraId="7F8BED36" w14:textId="77777777" w:rsidR="000156E3" w:rsidRPr="006E3601" w:rsidRDefault="000156E3" w:rsidP="00806FC6">
    <w:pPr>
      <w:pStyle w:val="Footer"/>
      <w:jc w:val="center"/>
      <w:rPr>
        <w:rFonts w:ascii="Copperplate Gothic Bold" w:hAnsi="Copperplate Gothic Bold"/>
        <w:sz w:val="18"/>
        <w:szCs w:val="18"/>
      </w:rPr>
    </w:pPr>
    <w:r w:rsidRPr="006E3601">
      <w:rPr>
        <w:rFonts w:ascii="Copperplate Gothic Bold" w:hAnsi="Copperplate Gothic Bold"/>
        <w:sz w:val="18"/>
        <w:szCs w:val="18"/>
      </w:rPr>
      <w:t xml:space="preserve">PHONE: 317-984-5845 </w:t>
    </w:r>
    <w:r>
      <w:rPr>
        <w:rFonts w:ascii="Copperplate Gothic Bold" w:hAnsi="Copperplate Gothic Bold"/>
        <w:sz w:val="18"/>
        <w:szCs w:val="18"/>
      </w:rPr>
      <w:t xml:space="preserve"> </w:t>
    </w:r>
    <w:r w:rsidRPr="006E3601">
      <w:rPr>
        <w:rFonts w:ascii="Copperplate Gothic Bold" w:hAnsi="Copperplate Gothic Bold"/>
        <w:sz w:val="18"/>
        <w:szCs w:val="18"/>
      </w:rPr>
      <w:t xml:space="preserve"> FAX: 317-984-5938</w:t>
    </w:r>
    <w:r>
      <w:rPr>
        <w:rFonts w:ascii="Copperplate Gothic Bold" w:hAnsi="Copperplate Gothic Bold"/>
        <w:sz w:val="18"/>
        <w:szCs w:val="18"/>
      </w:rPr>
      <w:t xml:space="preserve"> </w:t>
    </w:r>
    <w:r w:rsidRPr="006E3601">
      <w:rPr>
        <w:rFonts w:ascii="Copperplate Gothic Bold" w:hAnsi="Copperplate Gothic Bold"/>
        <w:sz w:val="18"/>
        <w:szCs w:val="18"/>
      </w:rPr>
      <w:t xml:space="preserve"> </w:t>
    </w:r>
    <w:r>
      <w:rPr>
        <w:rFonts w:ascii="Copperplate Gothic Bold" w:hAnsi="Copperplate Gothic Bold"/>
        <w:sz w:val="18"/>
        <w:szCs w:val="18"/>
      </w:rPr>
      <w:t xml:space="preserve"> </w:t>
    </w:r>
    <w:r w:rsidRPr="006E3601">
      <w:rPr>
        <w:rFonts w:ascii="Copperplate Gothic Bold" w:hAnsi="Copperplate Gothic Bold"/>
        <w:sz w:val="18"/>
        <w:szCs w:val="18"/>
      </w:rPr>
      <w:t>WWW.CICEROIN.ORG</w:t>
    </w:r>
  </w:p>
  <w:p w14:paraId="36183A1D" w14:textId="77777777" w:rsidR="000156E3" w:rsidRDefault="000156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BE13" w14:textId="77777777" w:rsidR="00B15ADB" w:rsidRDefault="00B15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B9E5" w14:textId="77777777" w:rsidR="007F5464" w:rsidRDefault="007F5464" w:rsidP="009F3D79">
      <w:r>
        <w:separator/>
      </w:r>
    </w:p>
  </w:footnote>
  <w:footnote w:type="continuationSeparator" w:id="0">
    <w:p w14:paraId="7C6AE273" w14:textId="77777777" w:rsidR="007F5464" w:rsidRDefault="007F5464" w:rsidP="009F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B409" w14:textId="77777777" w:rsidR="00B15ADB" w:rsidRDefault="00B15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59BC4" w14:textId="264D5D08" w:rsidR="000156E3" w:rsidRDefault="000156E3">
    <w:pPr>
      <w:pStyle w:val="Header"/>
    </w:pPr>
  </w:p>
  <w:p w14:paraId="1FE582A6" w14:textId="77777777" w:rsidR="000156E3" w:rsidRDefault="00015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9B54" w14:textId="77777777" w:rsidR="00B15ADB" w:rsidRDefault="00B15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932"/>
    <w:multiLevelType w:val="hybridMultilevel"/>
    <w:tmpl w:val="81228402"/>
    <w:lvl w:ilvl="0" w:tplc="9C560E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7004"/>
    <w:multiLevelType w:val="hybridMultilevel"/>
    <w:tmpl w:val="3F3A047E"/>
    <w:lvl w:ilvl="0" w:tplc="A3FEF7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3760A"/>
    <w:multiLevelType w:val="hybridMultilevel"/>
    <w:tmpl w:val="D472A350"/>
    <w:lvl w:ilvl="0" w:tplc="FEB29A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77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2D"/>
    <w:rsid w:val="000156E3"/>
    <w:rsid w:val="00032F94"/>
    <w:rsid w:val="00043E0E"/>
    <w:rsid w:val="00052ECD"/>
    <w:rsid w:val="000750A1"/>
    <w:rsid w:val="00085CC8"/>
    <w:rsid w:val="000A5B4C"/>
    <w:rsid w:val="00123696"/>
    <w:rsid w:val="00153D3B"/>
    <w:rsid w:val="001C42E1"/>
    <w:rsid w:val="001D3004"/>
    <w:rsid w:val="001F19B2"/>
    <w:rsid w:val="001F68C4"/>
    <w:rsid w:val="00205964"/>
    <w:rsid w:val="0023412D"/>
    <w:rsid w:val="002575A1"/>
    <w:rsid w:val="00260395"/>
    <w:rsid w:val="00296B5A"/>
    <w:rsid w:val="003242A7"/>
    <w:rsid w:val="00330A65"/>
    <w:rsid w:val="003332A0"/>
    <w:rsid w:val="00385DDF"/>
    <w:rsid w:val="003B0639"/>
    <w:rsid w:val="00421964"/>
    <w:rsid w:val="00430241"/>
    <w:rsid w:val="004329AF"/>
    <w:rsid w:val="00480D83"/>
    <w:rsid w:val="004D088D"/>
    <w:rsid w:val="004F3E01"/>
    <w:rsid w:val="00504010"/>
    <w:rsid w:val="005251CF"/>
    <w:rsid w:val="0056467F"/>
    <w:rsid w:val="005A2E01"/>
    <w:rsid w:val="00665BFF"/>
    <w:rsid w:val="006B47EF"/>
    <w:rsid w:val="006E3601"/>
    <w:rsid w:val="007820F9"/>
    <w:rsid w:val="0079281C"/>
    <w:rsid w:val="007A546F"/>
    <w:rsid w:val="007F5464"/>
    <w:rsid w:val="00806FC6"/>
    <w:rsid w:val="009346B3"/>
    <w:rsid w:val="0099463D"/>
    <w:rsid w:val="009F3D79"/>
    <w:rsid w:val="00A0055A"/>
    <w:rsid w:val="00A414C3"/>
    <w:rsid w:val="00A50388"/>
    <w:rsid w:val="00A805A6"/>
    <w:rsid w:val="00AA6055"/>
    <w:rsid w:val="00AE754D"/>
    <w:rsid w:val="00B15ADB"/>
    <w:rsid w:val="00B61B8F"/>
    <w:rsid w:val="00BF4FC0"/>
    <w:rsid w:val="00CD4F00"/>
    <w:rsid w:val="00CE5D8A"/>
    <w:rsid w:val="00D80922"/>
    <w:rsid w:val="00DE28A0"/>
    <w:rsid w:val="00E517C2"/>
    <w:rsid w:val="00ED5958"/>
    <w:rsid w:val="00ED777F"/>
    <w:rsid w:val="00EE5DD4"/>
    <w:rsid w:val="00EF7C6E"/>
    <w:rsid w:val="00F16F99"/>
    <w:rsid w:val="00F42B81"/>
    <w:rsid w:val="00FA59B4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F7207"/>
  <w15:docId w15:val="{CA90E3F1-1296-4DD5-B447-2DC807D7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5A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5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5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5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5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5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5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5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5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5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5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75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5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5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5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5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5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75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75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5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575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575A1"/>
    <w:rPr>
      <w:b/>
      <w:bCs/>
    </w:rPr>
  </w:style>
  <w:style w:type="character" w:styleId="Emphasis">
    <w:name w:val="Emphasis"/>
    <w:basedOn w:val="DefaultParagraphFont"/>
    <w:uiPriority w:val="20"/>
    <w:qFormat/>
    <w:rsid w:val="002575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575A1"/>
    <w:rPr>
      <w:szCs w:val="32"/>
    </w:rPr>
  </w:style>
  <w:style w:type="paragraph" w:styleId="ListParagraph">
    <w:name w:val="List Paragraph"/>
    <w:basedOn w:val="Normal"/>
    <w:uiPriority w:val="34"/>
    <w:qFormat/>
    <w:rsid w:val="002575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75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75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5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5A1"/>
    <w:rPr>
      <w:b/>
      <w:i/>
      <w:sz w:val="24"/>
    </w:rPr>
  </w:style>
  <w:style w:type="character" w:styleId="SubtleEmphasis">
    <w:name w:val="Subtle Emphasis"/>
    <w:uiPriority w:val="19"/>
    <w:qFormat/>
    <w:rsid w:val="002575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75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75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75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75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5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3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D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ning\Letterhead%20XXXXX\Planning%20Letterhead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6F24687E96144967F71D52C3E7DD6" ma:contentTypeVersion="12" ma:contentTypeDescription="Create a new document." ma:contentTypeScope="" ma:versionID="0ebb856171e287e60ca0bf4cc041b57b">
  <xsd:schema xmlns:xsd="http://www.w3.org/2001/XMLSchema" xmlns:xs="http://www.w3.org/2001/XMLSchema" xmlns:p="http://schemas.microsoft.com/office/2006/metadata/properties" xmlns:ns2="7246d007-afaa-43b4-abbb-aaefd54671dc" xmlns:ns3="87f59af0-bca9-43da-b044-ea2f50d4932d" targetNamespace="http://schemas.microsoft.com/office/2006/metadata/properties" ma:root="true" ma:fieldsID="03e5b24beece01cf145f6c43116b881f" ns2:_="" ns3:_="">
    <xsd:import namespace="7246d007-afaa-43b4-abbb-aaefd54671dc"/>
    <xsd:import namespace="87f59af0-bca9-43da-b044-ea2f50d49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6d007-afaa-43b4-abbb-aaefd5467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59af0-bca9-43da-b044-ea2f50d49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D7BFC-EBA8-4D1D-AFB1-31E67C3E8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6d007-afaa-43b4-abbb-aaefd54671dc"/>
    <ds:schemaRef ds:uri="87f59af0-bca9-43da-b044-ea2f50d49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93B8D-1E07-48DB-8D57-F76B1CF50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6413CE-97D3-440A-A5D2-C9201D443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 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Taylor</dc:creator>
  <cp:keywords/>
  <dc:description/>
  <cp:lastModifiedBy>C.J. Taylor</cp:lastModifiedBy>
  <cp:revision>2</cp:revision>
  <cp:lastPrinted>2019-11-18T16:22:00Z</cp:lastPrinted>
  <dcterms:created xsi:type="dcterms:W3CDTF">2021-01-04T20:16:00Z</dcterms:created>
  <dcterms:modified xsi:type="dcterms:W3CDTF">2021-01-04T20:16:00Z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0x01010033D6F24687E96144967F71D52C3E7DD6</vt:lpwstr>
  </property>
</Properties>
</file>